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E3DA" w14:textId="34BB5B62" w:rsidR="00641054" w:rsidRDefault="00641054" w:rsidP="00E02865">
      <w:pPr>
        <w:autoSpaceDE/>
        <w:autoSpaceDN/>
        <w:adjustRightInd/>
        <w:spacing w:after="0"/>
        <w:jc w:val="left"/>
      </w:pPr>
    </w:p>
    <w:p w14:paraId="592D21B9" w14:textId="77777777" w:rsidR="00CA4C7E" w:rsidRPr="00CA4C7E" w:rsidRDefault="00CA4C7E" w:rsidP="00E02865">
      <w:pPr>
        <w:spacing w:after="0"/>
      </w:pPr>
    </w:p>
    <w:p w14:paraId="3373960B" w14:textId="77777777" w:rsidR="00CA4C7E" w:rsidRPr="00CA4C7E" w:rsidRDefault="00CA4C7E" w:rsidP="00E02865">
      <w:pPr>
        <w:spacing w:after="0"/>
      </w:pPr>
    </w:p>
    <w:p w14:paraId="744FE3AF" w14:textId="77777777" w:rsidR="00CA4C7E" w:rsidRPr="00CA4C7E" w:rsidRDefault="00CA4C7E" w:rsidP="00E02865">
      <w:pPr>
        <w:spacing w:after="0"/>
      </w:pPr>
    </w:p>
    <w:p w14:paraId="37DE998D" w14:textId="77777777" w:rsidR="00CA4C7E" w:rsidRPr="00CA4C7E" w:rsidRDefault="00CA4C7E" w:rsidP="00E02865">
      <w:pPr>
        <w:spacing w:after="0"/>
      </w:pPr>
    </w:p>
    <w:p w14:paraId="71B57C21" w14:textId="77777777" w:rsidR="00CA4C7E" w:rsidRPr="00CA4C7E" w:rsidRDefault="00CA4C7E" w:rsidP="00E02865">
      <w:pPr>
        <w:spacing w:after="0"/>
      </w:pPr>
    </w:p>
    <w:p w14:paraId="5A67E9E2" w14:textId="77777777" w:rsidR="00CA4C7E" w:rsidRPr="00CA4C7E" w:rsidRDefault="00CA4C7E" w:rsidP="00E02865">
      <w:pPr>
        <w:spacing w:after="0"/>
      </w:pPr>
    </w:p>
    <w:p w14:paraId="5F847285" w14:textId="77777777" w:rsidR="00CA4C7E" w:rsidRPr="00CA4C7E" w:rsidRDefault="00CA4C7E" w:rsidP="00E02865">
      <w:pPr>
        <w:spacing w:after="0"/>
      </w:pPr>
    </w:p>
    <w:p w14:paraId="772A35F9" w14:textId="77777777" w:rsidR="00CA4C7E" w:rsidRPr="00CA4C7E" w:rsidRDefault="00CA4C7E" w:rsidP="00E02865">
      <w:pPr>
        <w:spacing w:after="0"/>
      </w:pPr>
    </w:p>
    <w:p w14:paraId="2965939C" w14:textId="77777777" w:rsidR="00CA4C7E" w:rsidRPr="00CA4C7E" w:rsidRDefault="00CA4C7E" w:rsidP="00E02865">
      <w:pPr>
        <w:spacing w:after="0"/>
      </w:pPr>
    </w:p>
    <w:p w14:paraId="38DC8EC8" w14:textId="77777777" w:rsidR="00CA4C7E" w:rsidRPr="00CA4C7E" w:rsidRDefault="00CA4C7E" w:rsidP="00E02865">
      <w:pPr>
        <w:spacing w:after="0"/>
      </w:pPr>
    </w:p>
    <w:p w14:paraId="005E5099" w14:textId="77777777" w:rsidR="00CA4C7E" w:rsidRPr="00CA4C7E" w:rsidRDefault="00CA4C7E" w:rsidP="00E02865">
      <w:pPr>
        <w:spacing w:after="0"/>
      </w:pPr>
    </w:p>
    <w:p w14:paraId="3D46AB10" w14:textId="77777777" w:rsidR="00CA4C7E" w:rsidRPr="00CA4C7E" w:rsidRDefault="00CA4C7E" w:rsidP="00E02865">
      <w:pPr>
        <w:spacing w:after="0"/>
      </w:pPr>
    </w:p>
    <w:p w14:paraId="5B1D6878" w14:textId="77777777" w:rsidR="00CA4C7E" w:rsidRPr="00CA4C7E" w:rsidRDefault="00CA4C7E" w:rsidP="00E02865">
      <w:pPr>
        <w:spacing w:after="0"/>
      </w:pPr>
    </w:p>
    <w:p w14:paraId="123D9BCA" w14:textId="77777777" w:rsidR="00CA4C7E" w:rsidRPr="00CA4C7E" w:rsidRDefault="00CA4C7E" w:rsidP="00E02865">
      <w:pPr>
        <w:spacing w:after="0"/>
      </w:pPr>
    </w:p>
    <w:p w14:paraId="608E3FD7" w14:textId="77777777" w:rsidR="00CA4C7E" w:rsidRPr="00CA4C7E" w:rsidRDefault="00CA4C7E" w:rsidP="00E02865">
      <w:pPr>
        <w:spacing w:after="0"/>
      </w:pPr>
    </w:p>
    <w:p w14:paraId="4C34026E" w14:textId="2B0A5631" w:rsidR="00CA4C7E" w:rsidRPr="00CA4C7E" w:rsidRDefault="00CA4C7E" w:rsidP="00E02865">
      <w:pPr>
        <w:spacing w:after="0"/>
      </w:pPr>
    </w:p>
    <w:p w14:paraId="024E2250" w14:textId="65AD1523" w:rsidR="00CA4C7E" w:rsidRPr="00CA4C7E" w:rsidRDefault="00CA4C7E" w:rsidP="00E02865">
      <w:pPr>
        <w:spacing w:after="0"/>
      </w:pPr>
    </w:p>
    <w:p w14:paraId="0A86FD34" w14:textId="35F83C32" w:rsidR="00CA4C7E" w:rsidRPr="00CA4C7E" w:rsidRDefault="00CA4C7E" w:rsidP="00E02865">
      <w:pPr>
        <w:spacing w:after="0"/>
      </w:pPr>
    </w:p>
    <w:p w14:paraId="77AC78D3" w14:textId="2EFCCBE6" w:rsidR="00CA4C7E" w:rsidRPr="00CA4C7E" w:rsidRDefault="00CA4C7E" w:rsidP="00E02865">
      <w:pPr>
        <w:spacing w:after="0"/>
      </w:pPr>
    </w:p>
    <w:p w14:paraId="2EA42BAF" w14:textId="053146AB" w:rsidR="00CA4C7E" w:rsidRPr="00CA4C7E" w:rsidRDefault="00CA4C7E" w:rsidP="00E02865">
      <w:pPr>
        <w:spacing w:after="0"/>
      </w:pPr>
    </w:p>
    <w:p w14:paraId="02460A3D" w14:textId="65E38D80" w:rsidR="00CA4C7E" w:rsidRPr="00CA4C7E" w:rsidRDefault="00CA4C7E" w:rsidP="00E02865">
      <w:pPr>
        <w:spacing w:after="0"/>
      </w:pPr>
    </w:p>
    <w:p w14:paraId="5403718B" w14:textId="31555A4D" w:rsidR="00CA4C7E" w:rsidRPr="00CA4C7E" w:rsidRDefault="00CA4C7E" w:rsidP="00E02865">
      <w:pPr>
        <w:spacing w:after="0"/>
      </w:pPr>
    </w:p>
    <w:p w14:paraId="2327C1DC" w14:textId="14AC7618" w:rsidR="00CA4C7E" w:rsidRPr="00CA4C7E" w:rsidRDefault="00CA4C7E" w:rsidP="00E02865">
      <w:pPr>
        <w:spacing w:after="0"/>
      </w:pPr>
    </w:p>
    <w:p w14:paraId="4744CFAA" w14:textId="7D8227DD" w:rsidR="00CA4C7E" w:rsidRPr="00CA4C7E" w:rsidRDefault="00CA4C7E" w:rsidP="00E02865">
      <w:pPr>
        <w:spacing w:after="0"/>
      </w:pPr>
    </w:p>
    <w:p w14:paraId="35DF962F" w14:textId="27E80168" w:rsidR="00CA4C7E" w:rsidRPr="00CA4C7E" w:rsidRDefault="00CA4C7E" w:rsidP="00E02865">
      <w:pPr>
        <w:spacing w:after="0"/>
      </w:pPr>
    </w:p>
    <w:p w14:paraId="5D91525A" w14:textId="46996A3F" w:rsidR="00CA4C7E" w:rsidRPr="00CA4C7E" w:rsidRDefault="000E7012" w:rsidP="00E02865">
      <w:pPr>
        <w:spacing w:after="0"/>
      </w:pPr>
      <w:r>
        <w:rPr>
          <w:noProof/>
        </w:rPr>
        <mc:AlternateContent>
          <mc:Choice Requires="wps">
            <w:drawing>
              <wp:anchor distT="0" distB="0" distL="114300" distR="114300" simplePos="0" relativeHeight="251658240" behindDoc="0" locked="0" layoutInCell="1" allowOverlap="1" wp14:anchorId="51595FC8" wp14:editId="37FFFF3E">
                <wp:simplePos x="0" y="0"/>
                <wp:positionH relativeFrom="column">
                  <wp:posOffset>14605</wp:posOffset>
                </wp:positionH>
                <wp:positionV relativeFrom="paragraph">
                  <wp:posOffset>729615</wp:posOffset>
                </wp:positionV>
                <wp:extent cx="6542405" cy="219329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775A442A" w14:textId="77777777" w:rsidR="00DB6FF3" w:rsidRDefault="0062563B" w:rsidP="008D193E">
                            <w:pPr>
                              <w:pStyle w:val="Title"/>
                              <w:jc w:val="center"/>
                              <w:rPr>
                                <w:rFonts w:ascii="Calibri" w:hAnsi="Calibri" w:cs="Calibri"/>
                                <w:bCs/>
                                <w:color w:val="000000"/>
                                <w:sz w:val="96"/>
                                <w:szCs w:val="96"/>
                              </w:rPr>
                            </w:pPr>
                            <w:r>
                              <w:rPr>
                                <w:rFonts w:ascii="Calibri" w:hAnsi="Calibri" w:cs="Calibri"/>
                                <w:bCs/>
                                <w:color w:val="000000"/>
                                <w:sz w:val="96"/>
                                <w:szCs w:val="96"/>
                              </w:rPr>
                              <w:t>Home to School Transport Policy – 2024/2025 - Mainstream</w:t>
                            </w:r>
                          </w:p>
                          <w:p w14:paraId="5CF5EE3A" w14:textId="77777777" w:rsidR="008D193E" w:rsidRPr="008D193E" w:rsidRDefault="008D193E" w:rsidP="008D193E"/>
                          <w:p w14:paraId="61C1015B" w14:textId="77777777" w:rsidR="008D193E" w:rsidRPr="008D193E" w:rsidRDefault="008D193E" w:rsidP="008D193E"/>
                          <w:p w14:paraId="445DFB8A" w14:textId="77777777" w:rsidR="00DB6FF3" w:rsidRPr="000D1290" w:rsidRDefault="0062563B" w:rsidP="001416EF">
                            <w:pPr>
                              <w:pStyle w:val="Title2"/>
                            </w:pPr>
                            <w:r w:rsidRPr="000D1290">
                              <w:t>Sub</w:t>
                            </w:r>
                            <w:r>
                              <w:t xml:space="preserve"> </w:t>
                            </w:r>
                            <w:r w:rsidRPr="000D1290">
                              <w:t>title</w:t>
                            </w:r>
                          </w:p>
                          <w:p w14:paraId="6487C428" w14:textId="77777777" w:rsidR="00DB6FF3" w:rsidRDefault="0062563B" w:rsidP="001416EF">
                            <w:pPr>
                              <w:pStyle w:val="BodyText"/>
                            </w:pPr>
                            <w:r>
                              <w:t>or further supporting information</w:t>
                            </w:r>
                          </w:p>
                          <w:p w14:paraId="477D295E" w14:textId="77777777" w:rsidR="00684762" w:rsidRPr="004F480D" w:rsidRDefault="0062563B" w:rsidP="00EC34EA">
                            <w:pPr>
                              <w:pStyle w:val="Instructiontext"/>
                              <w:rPr>
                                <w:i w:val="0"/>
                                <w:iCs/>
                                <w:color w:val="000000"/>
                                <w:highlight w:val="yellow"/>
                              </w:rPr>
                            </w:pPr>
                            <w:r w:rsidRPr="004F480D">
                              <w:rPr>
                                <w:b/>
                                <w:i w:val="0"/>
                                <w:iCs/>
                                <w:color w:val="000000"/>
                                <w:highlight w:val="yellow"/>
                              </w:rPr>
                              <w:t xml:space="preserve">The cover page layout should not be changed, </w:t>
                            </w:r>
                            <w:r w:rsidRPr="004F480D">
                              <w:rPr>
                                <w:i w:val="0"/>
                                <w:iCs/>
                                <w:color w:val="000000"/>
                                <w:highlight w:val="yellow"/>
                              </w:rPr>
                              <w:t>but</w:t>
                            </w:r>
                            <w:r w:rsidRPr="004F480D">
                              <w:rPr>
                                <w:b/>
                                <w:i w:val="0"/>
                                <w:iCs/>
                                <w:color w:val="000000"/>
                                <w:highlight w:val="yellow"/>
                              </w:rPr>
                              <w:t xml:space="preserve"> </w:t>
                            </w:r>
                            <w:r w:rsidRPr="004F480D">
                              <w:rPr>
                                <w:i w:val="0"/>
                                <w:iCs/>
                                <w:color w:val="000000"/>
                                <w:highlight w:val="yellow"/>
                              </w:rPr>
                              <w:t xml:space="preserve">the title of the document can </w:t>
                            </w:r>
                          </w:p>
                          <w:p w14:paraId="27A8D823" w14:textId="77777777" w:rsidR="00684762" w:rsidRPr="004F480D" w:rsidRDefault="0062563B" w:rsidP="00EC34EA">
                            <w:pPr>
                              <w:pStyle w:val="Instructiontext"/>
                              <w:rPr>
                                <w:i w:val="0"/>
                                <w:iCs/>
                                <w:color w:val="000000"/>
                                <w:highlight w:val="yellow"/>
                              </w:rPr>
                            </w:pPr>
                            <w:r w:rsidRPr="004F480D">
                              <w:rPr>
                                <w:i w:val="0"/>
                                <w:iCs/>
                                <w:color w:val="000000"/>
                                <w:highlight w:val="yellow"/>
                              </w:rPr>
                              <w:t xml:space="preserve">use a smaller point size if necessary. If you need another design of front cover please </w:t>
                            </w:r>
                          </w:p>
                          <w:p w14:paraId="13787A27" w14:textId="77777777" w:rsidR="00DB6FF3" w:rsidRPr="004F480D" w:rsidRDefault="0062563B" w:rsidP="00EC34EA">
                            <w:pPr>
                              <w:pStyle w:val="Instructiontext"/>
                              <w:rPr>
                                <w:i w:val="0"/>
                                <w:iCs/>
                                <w:color w:val="000000"/>
                                <w:highlight w:val="yellow"/>
                              </w:rPr>
                            </w:pPr>
                            <w:r w:rsidRPr="004F480D">
                              <w:rPr>
                                <w:i w:val="0"/>
                                <w:iCs/>
                                <w:color w:val="000000"/>
                                <w:highlight w:val="yellow"/>
                              </w:rPr>
                              <w:t xml:space="preserve">email </w:t>
                            </w:r>
                            <w:hyperlink r:id="rId8" w:history="1">
                              <w:r w:rsidRPr="007963CD">
                                <w:rPr>
                                  <w:rStyle w:val="Hyperlink"/>
                                  <w:rFonts w:cs="Helvetica-Light"/>
                                  <w:i w:val="0"/>
                                  <w:iCs/>
                                  <w:color w:val="000000"/>
                                  <w:highlight w:val="yellow"/>
                                </w:rPr>
                                <w:t>ocedesign</w:t>
                              </w:r>
                              <w:r w:rsidRPr="007963CD">
                                <w:rPr>
                                  <w:rStyle w:val="Hyperlink"/>
                                  <w:i w:val="0"/>
                                  <w:iCs/>
                                  <w:color w:val="000000"/>
                                  <w:sz w:val="20"/>
                                  <w:szCs w:val="20"/>
                                  <w:highlight w:val="yellow"/>
                                  <w:lang w:val="en"/>
                                </w:rPr>
                                <w:t>@</w:t>
                              </w:r>
                              <w:r w:rsidRPr="007963CD">
                                <w:rPr>
                                  <w:rStyle w:val="Hyperlink"/>
                                  <w:rFonts w:cs="Helvetica-Light"/>
                                  <w:i w:val="0"/>
                                  <w:iCs/>
                                  <w:color w:val="000000"/>
                                  <w:highlight w:val="yellow"/>
                                </w:rPr>
                                <w:t>lancashire.gov.uk</w:t>
                              </w:r>
                            </w:hyperlink>
                            <w:r w:rsidRPr="004F480D">
                              <w:rPr>
                                <w:i w:val="0"/>
                                <w:iCs/>
                                <w:color w:val="000000"/>
                                <w:highlight w:val="yellow"/>
                              </w:rPr>
                              <w:t xml:space="preserve"> for advice.</w:t>
                            </w:r>
                            <w:r w:rsidR="00C85B55" w:rsidRPr="004F480D">
                              <w:rPr>
                                <w:rFonts w:eastAsia="Calibri"/>
                                <w:b/>
                                <w:bCs/>
                                <w:i w:val="0"/>
                                <w:iCs/>
                                <w:noProof/>
                                <w:color w:val="000000"/>
                                <w:szCs w:val="20"/>
                                <w:highlight w:val="yellow"/>
                                <w:lang w:eastAsia="en-US"/>
                              </w:rPr>
                              <w:fldChar w:fldCharType="begin"/>
                            </w:r>
                            <w:r w:rsidRPr="004F480D">
                              <w:rPr>
                                <w:i w:val="0"/>
                                <w:iCs/>
                                <w:color w:val="000000"/>
                                <w:highlight w:val="yellow"/>
                              </w:rPr>
                              <w:instrText xml:space="preserve"> TOC \h \z \u \t "Heading 1,1,Heading 2,2,Heading 3,3" </w:instrText>
                            </w:r>
                            <w:r w:rsidR="000E7012">
                              <w:rPr>
                                <w:rFonts w:eastAsia="Calibri"/>
                                <w:b/>
                                <w:bCs/>
                                <w:i w:val="0"/>
                                <w:iCs/>
                                <w:noProof/>
                                <w:color w:val="000000"/>
                                <w:szCs w:val="20"/>
                                <w:highlight w:val="yellow"/>
                                <w:lang w:eastAsia="en-US"/>
                              </w:rPr>
                              <w:fldChar w:fldCharType="separate"/>
                            </w:r>
                            <w:r w:rsidR="00C85B55" w:rsidRPr="004F480D">
                              <w:rPr>
                                <w:rFonts w:eastAsia="Calibri"/>
                                <w:b/>
                                <w:bCs/>
                                <w:i w:val="0"/>
                                <w:iCs/>
                                <w:noProof/>
                                <w:color w:val="000000"/>
                                <w:szCs w:val="20"/>
                                <w:highlight w:val="yellow"/>
                                <w:lang w:eastAsia="en-US"/>
                              </w:rPr>
                              <w:fldChar w:fldCharType="end"/>
                            </w:r>
                          </w:p>
                          <w:p w14:paraId="0FF2EFEE" w14:textId="77777777" w:rsidR="00DB6FF3" w:rsidRDefault="00DB6FF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1595FC8" id="_x0000_t202" coordsize="21600,21600" o:spt="202" path="m,l,21600r21600,l21600,xe">
                <v:stroke joinstyle="miter"/>
                <v:path gradientshapeok="t" o:connecttype="rect"/>
              </v:shapetype>
              <v:shape id="Text Box 8" o:spid="_x0000_s1026" type="#_x0000_t202" style="position:absolute;left:0;text-align:left;margin-left:1.15pt;margin-top:57.45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" filled="f" stroked="f">
                <o:lock v:ext="edit" aspectratio="t" verticies="t" text="t" shapetype="t"/>
                <v:textbox>
                  <w:txbxContent>
                    <w:p w14:paraId="775A442A" w14:textId="77777777" w:rsidR="00DB6FF3" w:rsidRDefault="0062563B" w:rsidP="008D193E">
                      <w:pPr>
                        <w:pStyle w:val="Title"/>
                        <w:jc w:val="center"/>
                        <w:rPr>
                          <w:rFonts w:ascii="Calibri" w:hAnsi="Calibri" w:cs="Calibri"/>
                          <w:bCs/>
                          <w:color w:val="000000"/>
                          <w:sz w:val="96"/>
                          <w:szCs w:val="96"/>
                        </w:rPr>
                      </w:pPr>
                      <w:r>
                        <w:rPr>
                          <w:rFonts w:ascii="Calibri" w:hAnsi="Calibri" w:cs="Calibri"/>
                          <w:bCs/>
                          <w:color w:val="000000"/>
                          <w:sz w:val="96"/>
                          <w:szCs w:val="96"/>
                        </w:rPr>
                        <w:t>Home to School Transport Policy – 2024/2025 - Mainstream</w:t>
                      </w:r>
                    </w:p>
                    <w:p w14:paraId="5CF5EE3A" w14:textId="77777777" w:rsidR="008D193E" w:rsidRPr="008D193E" w:rsidRDefault="008D193E" w:rsidP="008D193E"/>
                    <w:p w14:paraId="61C1015B" w14:textId="77777777" w:rsidR="008D193E" w:rsidRPr="008D193E" w:rsidRDefault="008D193E" w:rsidP="008D193E"/>
                    <w:p w14:paraId="445DFB8A" w14:textId="77777777" w:rsidR="00DB6FF3" w:rsidRPr="000D1290" w:rsidRDefault="0062563B" w:rsidP="001416EF">
                      <w:pPr>
                        <w:pStyle w:val="Title2"/>
                      </w:pPr>
                      <w:r w:rsidRPr="000D1290">
                        <w:t>Sub</w:t>
                      </w:r>
                      <w:r>
                        <w:t xml:space="preserve"> </w:t>
                      </w:r>
                      <w:r w:rsidRPr="000D1290">
                        <w:t>title</w:t>
                      </w:r>
                    </w:p>
                    <w:p w14:paraId="6487C428" w14:textId="77777777" w:rsidR="00DB6FF3" w:rsidRDefault="0062563B" w:rsidP="001416EF">
                      <w:pPr>
                        <w:pStyle w:val="BodyText"/>
                      </w:pPr>
                      <w:r>
                        <w:t>or further supporting information</w:t>
                      </w:r>
                    </w:p>
                    <w:p w14:paraId="477D295E" w14:textId="77777777" w:rsidR="00684762" w:rsidRPr="004F480D" w:rsidRDefault="0062563B" w:rsidP="00EC34EA">
                      <w:pPr>
                        <w:pStyle w:val="Instructiontext"/>
                        <w:rPr>
                          <w:i w:val="0"/>
                          <w:iCs/>
                          <w:color w:val="000000"/>
                          <w:highlight w:val="yellow"/>
                        </w:rPr>
                      </w:pPr>
                      <w:r w:rsidRPr="004F480D">
                        <w:rPr>
                          <w:b/>
                          <w:i w:val="0"/>
                          <w:iCs/>
                          <w:color w:val="000000"/>
                          <w:highlight w:val="yellow"/>
                        </w:rPr>
                        <w:t xml:space="preserve">The cover page layout should not be changed, </w:t>
                      </w:r>
                      <w:r w:rsidRPr="004F480D">
                        <w:rPr>
                          <w:i w:val="0"/>
                          <w:iCs/>
                          <w:color w:val="000000"/>
                          <w:highlight w:val="yellow"/>
                        </w:rPr>
                        <w:t>but</w:t>
                      </w:r>
                      <w:r w:rsidRPr="004F480D">
                        <w:rPr>
                          <w:b/>
                          <w:i w:val="0"/>
                          <w:iCs/>
                          <w:color w:val="000000"/>
                          <w:highlight w:val="yellow"/>
                        </w:rPr>
                        <w:t xml:space="preserve"> </w:t>
                      </w:r>
                      <w:r w:rsidRPr="004F480D">
                        <w:rPr>
                          <w:i w:val="0"/>
                          <w:iCs/>
                          <w:color w:val="000000"/>
                          <w:highlight w:val="yellow"/>
                        </w:rPr>
                        <w:t xml:space="preserve">the title of the document can </w:t>
                      </w:r>
                    </w:p>
                    <w:p w14:paraId="27A8D823" w14:textId="77777777" w:rsidR="00684762" w:rsidRPr="004F480D" w:rsidRDefault="0062563B" w:rsidP="00EC34EA">
                      <w:pPr>
                        <w:pStyle w:val="Instructiontext"/>
                        <w:rPr>
                          <w:i w:val="0"/>
                          <w:iCs/>
                          <w:color w:val="000000"/>
                          <w:highlight w:val="yellow"/>
                        </w:rPr>
                      </w:pPr>
                      <w:r w:rsidRPr="004F480D">
                        <w:rPr>
                          <w:i w:val="0"/>
                          <w:iCs/>
                          <w:color w:val="000000"/>
                          <w:highlight w:val="yellow"/>
                        </w:rPr>
                        <w:t xml:space="preserve">use a smaller point size if necessary. If you need another design of front cover please </w:t>
                      </w:r>
                    </w:p>
                    <w:p w14:paraId="13787A27" w14:textId="77777777" w:rsidR="00DB6FF3" w:rsidRPr="004F480D" w:rsidRDefault="0062563B" w:rsidP="00EC34EA">
                      <w:pPr>
                        <w:pStyle w:val="Instructiontext"/>
                        <w:rPr>
                          <w:i w:val="0"/>
                          <w:iCs/>
                          <w:color w:val="000000"/>
                          <w:highlight w:val="yellow"/>
                        </w:rPr>
                      </w:pPr>
                      <w:r w:rsidRPr="004F480D">
                        <w:rPr>
                          <w:i w:val="0"/>
                          <w:iCs/>
                          <w:color w:val="000000"/>
                          <w:highlight w:val="yellow"/>
                        </w:rPr>
                        <w:t xml:space="preserve">email </w:t>
                      </w:r>
                      <w:hyperlink r:id="rId9" w:history="1">
                        <w:r w:rsidRPr="007963CD">
                          <w:rPr>
                            <w:rStyle w:val="Hyperlink"/>
                            <w:rFonts w:cs="Helvetica-Light"/>
                            <w:i w:val="0"/>
                            <w:iCs/>
                            <w:color w:val="000000"/>
                            <w:highlight w:val="yellow"/>
                          </w:rPr>
                          <w:t>ocedesign</w:t>
                        </w:r>
                        <w:r w:rsidRPr="007963CD">
                          <w:rPr>
                            <w:rStyle w:val="Hyperlink"/>
                            <w:i w:val="0"/>
                            <w:iCs/>
                            <w:color w:val="000000"/>
                            <w:sz w:val="20"/>
                            <w:szCs w:val="20"/>
                            <w:highlight w:val="yellow"/>
                            <w:lang w:val="en"/>
                          </w:rPr>
                          <w:t>@</w:t>
                        </w:r>
                        <w:r w:rsidRPr="007963CD">
                          <w:rPr>
                            <w:rStyle w:val="Hyperlink"/>
                            <w:rFonts w:cs="Helvetica-Light"/>
                            <w:i w:val="0"/>
                            <w:iCs/>
                            <w:color w:val="000000"/>
                            <w:highlight w:val="yellow"/>
                          </w:rPr>
                          <w:t>lancashire.gov.uk</w:t>
                        </w:r>
                      </w:hyperlink>
                      <w:r w:rsidRPr="004F480D">
                        <w:rPr>
                          <w:i w:val="0"/>
                          <w:iCs/>
                          <w:color w:val="000000"/>
                          <w:highlight w:val="yellow"/>
                        </w:rPr>
                        <w:t xml:space="preserve"> for advice.</w:t>
                      </w:r>
                      <w:r w:rsidR="00C85B55" w:rsidRPr="004F480D">
                        <w:rPr>
                          <w:rFonts w:eastAsia="Calibri"/>
                          <w:b/>
                          <w:bCs/>
                          <w:i w:val="0"/>
                          <w:iCs/>
                          <w:noProof/>
                          <w:color w:val="000000"/>
                          <w:szCs w:val="20"/>
                          <w:highlight w:val="yellow"/>
                          <w:lang w:eastAsia="en-US"/>
                        </w:rPr>
                        <w:fldChar w:fldCharType="begin"/>
                      </w:r>
                      <w:r w:rsidRPr="004F480D">
                        <w:rPr>
                          <w:i w:val="0"/>
                          <w:iCs/>
                          <w:color w:val="000000"/>
                          <w:highlight w:val="yellow"/>
                        </w:rPr>
                        <w:instrText xml:space="preserve"> TOC \h \z \u \t "Heading 1,1,Heading 2,2,Heading 3,3" </w:instrText>
                      </w:r>
                      <w:r w:rsidR="000E7012">
                        <w:rPr>
                          <w:rFonts w:eastAsia="Calibri"/>
                          <w:b/>
                          <w:bCs/>
                          <w:i w:val="0"/>
                          <w:iCs/>
                          <w:noProof/>
                          <w:color w:val="000000"/>
                          <w:szCs w:val="20"/>
                          <w:highlight w:val="yellow"/>
                          <w:lang w:eastAsia="en-US"/>
                        </w:rPr>
                        <w:fldChar w:fldCharType="separate"/>
                      </w:r>
                      <w:r w:rsidR="00C85B55" w:rsidRPr="004F480D">
                        <w:rPr>
                          <w:rFonts w:eastAsia="Calibri"/>
                          <w:b/>
                          <w:bCs/>
                          <w:i w:val="0"/>
                          <w:iCs/>
                          <w:noProof/>
                          <w:color w:val="000000"/>
                          <w:szCs w:val="20"/>
                          <w:highlight w:val="yellow"/>
                          <w:lang w:eastAsia="en-US"/>
                        </w:rPr>
                        <w:fldChar w:fldCharType="end"/>
                      </w:r>
                    </w:p>
                    <w:p w14:paraId="0FF2EFEE" w14:textId="77777777" w:rsidR="00DB6FF3" w:rsidRDefault="00DB6FF3" w:rsidP="00F5519A"/>
                  </w:txbxContent>
                </v:textbox>
              </v:shape>
            </w:pict>
          </mc:Fallback>
        </mc:AlternateContent>
      </w:r>
    </w:p>
    <w:p w14:paraId="2B113943" w14:textId="77777777" w:rsidR="00CA4C7E" w:rsidRPr="00CA4C7E" w:rsidRDefault="00CA4C7E" w:rsidP="00E02865">
      <w:pPr>
        <w:tabs>
          <w:tab w:val="left" w:pos="1880"/>
        </w:tabs>
        <w:spacing w:after="0"/>
        <w:sectPr w:rsidR="00CA4C7E" w:rsidRPr="00CA4C7E" w:rsidSect="00067A19">
          <w:headerReference w:type="default"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p>
    <w:p w14:paraId="4ECE8EC3" w14:textId="77777777" w:rsidR="006D7BB1" w:rsidRDefault="0062563B" w:rsidP="00E02865">
      <w:pPr>
        <w:pStyle w:val="TOCHeader"/>
        <w:spacing w:before="0" w:after="0"/>
        <w:rPr>
          <w:sz w:val="40"/>
          <w:szCs w:val="40"/>
        </w:rPr>
      </w:pPr>
      <w:bookmarkStart w:id="0" w:name="_Toc304199307"/>
      <w:r w:rsidRPr="00BD6097">
        <w:rPr>
          <w:sz w:val="40"/>
          <w:szCs w:val="40"/>
        </w:rPr>
        <w:lastRenderedPageBreak/>
        <w:t>Contents</w:t>
      </w:r>
    </w:p>
    <w:p w14:paraId="665C9D50" w14:textId="77777777" w:rsidR="00E63E7D" w:rsidRPr="006F5442" w:rsidRDefault="0062563B" w:rsidP="00E02865">
      <w:pPr>
        <w:spacing w:after="0"/>
        <w:rPr>
          <w:i/>
        </w:rPr>
      </w:pPr>
      <w:r w:rsidRPr="006F5442">
        <w:tab/>
      </w:r>
      <w:r w:rsidRPr="006F5442">
        <w:tab/>
      </w:r>
      <w:r w:rsidRPr="006F5442">
        <w:tab/>
      </w:r>
      <w:r w:rsidRPr="006F5442">
        <w:tab/>
      </w:r>
      <w:r w:rsidRPr="006F5442">
        <w:tab/>
      </w:r>
      <w:r w:rsidRPr="006F5442">
        <w:tab/>
      </w:r>
      <w:r w:rsidRPr="006F5442">
        <w:tab/>
      </w:r>
      <w:r w:rsidRPr="006F5442">
        <w:tab/>
      </w:r>
      <w:r w:rsidRPr="006F5442">
        <w:tab/>
      </w:r>
      <w:r w:rsidRPr="006F5442">
        <w:tab/>
      </w:r>
      <w:r w:rsidRPr="006F5442">
        <w:rPr>
          <w:i/>
          <w:sz w:val="22"/>
        </w:rPr>
        <w:t>Page</w:t>
      </w:r>
    </w:p>
    <w:p w14:paraId="0A0BEEF7" w14:textId="77777777" w:rsidR="00E63E7D" w:rsidRPr="006F5442" w:rsidRDefault="00E63E7D" w:rsidP="00E02865">
      <w:pPr>
        <w:spacing w:after="0"/>
      </w:pPr>
    </w:p>
    <w:p w14:paraId="06DB3899" w14:textId="77777777" w:rsidR="00E63E7D" w:rsidRPr="006F5442" w:rsidRDefault="0062563B" w:rsidP="00E02865">
      <w:pPr>
        <w:spacing w:after="0"/>
      </w:pPr>
      <w:r w:rsidRPr="006F5442">
        <w:rPr>
          <w:b/>
        </w:rPr>
        <w:t>Section 1 - What do the Council have to provide by law?</w:t>
      </w:r>
      <w:r w:rsidRPr="006F5442">
        <w:t xml:space="preserve"> </w:t>
      </w:r>
      <w:r w:rsidRPr="006F5442">
        <w:tab/>
      </w:r>
      <w:r w:rsidRPr="006F5442">
        <w:tab/>
      </w:r>
      <w:r w:rsidRPr="006F5442">
        <w:rPr>
          <w:b/>
        </w:rPr>
        <w:t>5</w:t>
      </w:r>
    </w:p>
    <w:p w14:paraId="23170845" w14:textId="77777777" w:rsidR="00E63E7D" w:rsidRPr="006F5442" w:rsidRDefault="00E63E7D" w:rsidP="00E02865">
      <w:pPr>
        <w:spacing w:after="0"/>
      </w:pPr>
    </w:p>
    <w:p w14:paraId="45A50BDE" w14:textId="77777777" w:rsidR="00E63E7D" w:rsidRPr="006F5442" w:rsidRDefault="0062563B" w:rsidP="00E02865">
      <w:pPr>
        <w:spacing w:after="0"/>
      </w:pPr>
      <w:r w:rsidRPr="006F5442">
        <w:t xml:space="preserve">1a </w:t>
      </w:r>
      <w:r w:rsidRPr="006F5442">
        <w:tab/>
        <w:t>Education Acts</w:t>
      </w:r>
      <w:r w:rsidRPr="006F5442">
        <w:tab/>
      </w:r>
      <w:r w:rsidRPr="006F5442">
        <w:tab/>
      </w:r>
      <w:r w:rsidRPr="006F5442">
        <w:tab/>
      </w:r>
      <w:r w:rsidRPr="006F5442">
        <w:tab/>
      </w:r>
      <w:r w:rsidRPr="006F5442">
        <w:tab/>
      </w:r>
      <w:r w:rsidRPr="006F5442">
        <w:tab/>
      </w:r>
      <w:r w:rsidRPr="006F5442">
        <w:tab/>
        <w:t>5</w:t>
      </w:r>
    </w:p>
    <w:p w14:paraId="67C52474" w14:textId="77777777" w:rsidR="00E63E7D" w:rsidRPr="006F5442" w:rsidRDefault="00E63E7D" w:rsidP="00E02865">
      <w:pPr>
        <w:spacing w:after="0"/>
      </w:pPr>
    </w:p>
    <w:p w14:paraId="11146A0F" w14:textId="77777777" w:rsidR="00E63E7D" w:rsidRPr="006F5442" w:rsidRDefault="0062563B" w:rsidP="00E02865">
      <w:pPr>
        <w:spacing w:after="0"/>
      </w:pPr>
      <w:r w:rsidRPr="006F5442">
        <w:t>1b</w:t>
      </w:r>
      <w:r w:rsidRPr="006F5442">
        <w:tab/>
        <w:t>Walking Distances</w:t>
      </w:r>
      <w:r w:rsidRPr="006F5442">
        <w:tab/>
      </w:r>
      <w:r w:rsidRPr="006F5442">
        <w:tab/>
      </w:r>
      <w:r w:rsidRPr="006F5442">
        <w:tab/>
      </w:r>
      <w:r w:rsidRPr="006F5442">
        <w:tab/>
      </w:r>
      <w:r w:rsidRPr="006F5442">
        <w:tab/>
      </w:r>
      <w:r w:rsidRPr="006F5442">
        <w:tab/>
      </w:r>
      <w:r w:rsidRPr="006F5442">
        <w:tab/>
        <w:t>5</w:t>
      </w:r>
    </w:p>
    <w:p w14:paraId="573574D9" w14:textId="77777777" w:rsidR="00E63E7D" w:rsidRPr="006F5442" w:rsidRDefault="00E63E7D" w:rsidP="00E02865">
      <w:pPr>
        <w:spacing w:after="0"/>
      </w:pPr>
    </w:p>
    <w:p w14:paraId="38D099E6" w14:textId="77777777" w:rsidR="00E63E7D" w:rsidRPr="006F5442" w:rsidRDefault="0062563B" w:rsidP="00E02865">
      <w:pPr>
        <w:spacing w:after="0"/>
      </w:pPr>
      <w:r w:rsidRPr="006F5442">
        <w:t>1c</w:t>
      </w:r>
      <w:r w:rsidRPr="006F5442">
        <w:tab/>
        <w:t>Families who have a low income</w:t>
      </w:r>
      <w:r w:rsidRPr="006F5442">
        <w:tab/>
      </w:r>
      <w:r w:rsidRPr="006F5442">
        <w:tab/>
      </w:r>
      <w:r w:rsidRPr="006F5442">
        <w:tab/>
      </w:r>
      <w:r w:rsidRPr="006F5442">
        <w:tab/>
      </w:r>
      <w:r w:rsidRPr="006F5442">
        <w:tab/>
        <w:t>5</w:t>
      </w:r>
    </w:p>
    <w:p w14:paraId="35ACEA11" w14:textId="77777777" w:rsidR="00E63E7D" w:rsidRPr="006F5442" w:rsidRDefault="00E63E7D" w:rsidP="00E02865">
      <w:pPr>
        <w:spacing w:after="0"/>
      </w:pPr>
    </w:p>
    <w:p w14:paraId="459C5C07" w14:textId="77777777" w:rsidR="00E63E7D" w:rsidRPr="006F5442" w:rsidRDefault="0062563B" w:rsidP="00E02865">
      <w:pPr>
        <w:spacing w:after="0"/>
      </w:pPr>
      <w:r w:rsidRPr="006F5442">
        <w:t>1d</w:t>
      </w:r>
      <w:r w:rsidRPr="006F5442">
        <w:tab/>
        <w:t>Parental Preference</w:t>
      </w:r>
      <w:r w:rsidRPr="006F5442">
        <w:tab/>
      </w:r>
      <w:r w:rsidRPr="006F5442">
        <w:tab/>
      </w:r>
      <w:r w:rsidRPr="006F5442">
        <w:tab/>
      </w:r>
      <w:r w:rsidRPr="006F5442">
        <w:tab/>
      </w:r>
      <w:r w:rsidRPr="006F5442">
        <w:tab/>
      </w:r>
      <w:r w:rsidRPr="006F5442">
        <w:tab/>
      </w:r>
      <w:r w:rsidRPr="006F5442">
        <w:tab/>
        <w:t>6</w:t>
      </w:r>
    </w:p>
    <w:p w14:paraId="1A8347D2" w14:textId="77777777" w:rsidR="00E63E7D" w:rsidRPr="006F5442" w:rsidRDefault="00E63E7D" w:rsidP="00E02865">
      <w:pPr>
        <w:spacing w:after="0"/>
      </w:pPr>
    </w:p>
    <w:p w14:paraId="3966FD82" w14:textId="77777777" w:rsidR="00E63E7D" w:rsidRPr="006F5442" w:rsidRDefault="0062563B" w:rsidP="00E02865">
      <w:pPr>
        <w:spacing w:after="0"/>
      </w:pPr>
      <w:r w:rsidRPr="006F5442">
        <w:t>1e</w:t>
      </w:r>
      <w:r w:rsidRPr="006F5442">
        <w:tab/>
        <w:t>Special educational needs</w:t>
      </w:r>
      <w:r w:rsidRPr="006F5442">
        <w:tab/>
      </w:r>
      <w:r w:rsidRPr="006F5442">
        <w:tab/>
      </w:r>
      <w:r w:rsidRPr="006F5442">
        <w:tab/>
      </w:r>
      <w:r w:rsidRPr="006F5442">
        <w:tab/>
      </w:r>
      <w:r w:rsidRPr="006F5442">
        <w:tab/>
      </w:r>
      <w:r w:rsidRPr="006F5442">
        <w:tab/>
        <w:t>6</w:t>
      </w:r>
    </w:p>
    <w:p w14:paraId="3F18433C" w14:textId="77777777" w:rsidR="00E63E7D" w:rsidRPr="006F5442" w:rsidRDefault="00E63E7D" w:rsidP="00E02865">
      <w:pPr>
        <w:spacing w:after="0"/>
      </w:pPr>
    </w:p>
    <w:p w14:paraId="20D83AED" w14:textId="77777777" w:rsidR="00E63E7D" w:rsidRPr="006F5442" w:rsidRDefault="0062563B" w:rsidP="00E02865">
      <w:pPr>
        <w:spacing w:after="0"/>
      </w:pPr>
      <w:r w:rsidRPr="006F5442">
        <w:t>1f</w:t>
      </w:r>
      <w:r w:rsidRPr="006F5442">
        <w:tab/>
        <w:t xml:space="preserve">Suitable schools      </w:t>
      </w:r>
      <w:r w:rsidRPr="006F5442">
        <w:tab/>
      </w:r>
      <w:r w:rsidRPr="006F5442">
        <w:tab/>
      </w:r>
      <w:r w:rsidRPr="006F5442">
        <w:tab/>
        <w:t xml:space="preserve">                                 </w:t>
      </w:r>
      <w:r w:rsidRPr="006F5442">
        <w:tab/>
        <w:t>6</w:t>
      </w:r>
    </w:p>
    <w:p w14:paraId="22595FAE" w14:textId="77777777" w:rsidR="00E63E7D" w:rsidRPr="006F5442" w:rsidRDefault="00E63E7D" w:rsidP="00E02865">
      <w:pPr>
        <w:spacing w:after="0"/>
      </w:pPr>
    </w:p>
    <w:p w14:paraId="59B857EC" w14:textId="77777777" w:rsidR="00E63E7D" w:rsidRPr="006F5442" w:rsidRDefault="0062563B" w:rsidP="00E02865">
      <w:pPr>
        <w:spacing w:after="0"/>
      </w:pPr>
      <w:r w:rsidRPr="006F5442">
        <w:t>1g</w:t>
      </w:r>
      <w:r w:rsidRPr="006F5442">
        <w:tab/>
        <w:t>How we assess your claim?                                                     6</w:t>
      </w:r>
    </w:p>
    <w:p w14:paraId="1011DE0A" w14:textId="77777777" w:rsidR="00E63E7D" w:rsidRPr="006F5442" w:rsidRDefault="00E63E7D" w:rsidP="00E02865">
      <w:pPr>
        <w:spacing w:after="0"/>
        <w:rPr>
          <w:b/>
        </w:rPr>
      </w:pPr>
    </w:p>
    <w:p w14:paraId="187FEF4A" w14:textId="77777777" w:rsidR="00E63E7D" w:rsidRPr="006F5442" w:rsidRDefault="0062563B" w:rsidP="00E02865">
      <w:pPr>
        <w:spacing w:after="0"/>
      </w:pPr>
      <w:r w:rsidRPr="006F5442">
        <w:rPr>
          <w:b/>
        </w:rPr>
        <w:t>Section 2 - What extra help can we provide?</w:t>
      </w:r>
      <w:r w:rsidRPr="006F5442">
        <w:tab/>
      </w:r>
      <w:r w:rsidRPr="006F5442">
        <w:tab/>
      </w:r>
      <w:r w:rsidRPr="006F5442">
        <w:tab/>
      </w:r>
      <w:r w:rsidRPr="006F5442">
        <w:tab/>
      </w:r>
      <w:r w:rsidRPr="006F5442">
        <w:rPr>
          <w:b/>
        </w:rPr>
        <w:t>6</w:t>
      </w:r>
    </w:p>
    <w:p w14:paraId="7F0BB28F" w14:textId="77777777" w:rsidR="00E63E7D" w:rsidRPr="006F5442" w:rsidRDefault="00E63E7D" w:rsidP="00E02865">
      <w:pPr>
        <w:spacing w:after="0"/>
      </w:pPr>
    </w:p>
    <w:p w14:paraId="7ECE1F7E" w14:textId="77777777" w:rsidR="00E63E7D" w:rsidRPr="006F5442" w:rsidRDefault="0062563B" w:rsidP="00E02865">
      <w:pPr>
        <w:spacing w:after="0"/>
      </w:pPr>
      <w:r w:rsidRPr="006F5442">
        <w:t>2a</w:t>
      </w:r>
      <w:r w:rsidRPr="006F5442">
        <w:tab/>
        <w:t>Introduction</w:t>
      </w:r>
      <w:r w:rsidRPr="006F5442">
        <w:tab/>
      </w:r>
      <w:r w:rsidRPr="006F5442">
        <w:tab/>
      </w:r>
      <w:r w:rsidRPr="006F5442">
        <w:tab/>
      </w:r>
      <w:r w:rsidRPr="006F5442">
        <w:tab/>
      </w:r>
      <w:r w:rsidRPr="006F5442">
        <w:tab/>
      </w:r>
      <w:r w:rsidRPr="006F5442">
        <w:tab/>
      </w:r>
      <w:r w:rsidRPr="006F5442">
        <w:tab/>
      </w:r>
      <w:r w:rsidRPr="006F5442">
        <w:tab/>
        <w:t>6</w:t>
      </w:r>
    </w:p>
    <w:p w14:paraId="449B153E" w14:textId="77777777" w:rsidR="00E63E7D" w:rsidRPr="006F5442" w:rsidRDefault="00E63E7D" w:rsidP="00E02865">
      <w:pPr>
        <w:spacing w:after="0"/>
      </w:pPr>
    </w:p>
    <w:p w14:paraId="0C8AB7BB" w14:textId="77777777" w:rsidR="00E63E7D" w:rsidRPr="006F5442" w:rsidRDefault="0062563B" w:rsidP="00E02865">
      <w:pPr>
        <w:spacing w:after="0"/>
      </w:pPr>
      <w:r w:rsidRPr="006F5442">
        <w:t>2b</w:t>
      </w:r>
      <w:r w:rsidRPr="006F5442">
        <w:tab/>
        <w:t>Help with travel costs if your child goes to a school which</w:t>
      </w:r>
    </w:p>
    <w:p w14:paraId="40B729FF" w14:textId="77777777" w:rsidR="00E63E7D" w:rsidRPr="006F5442" w:rsidRDefault="0062563B" w:rsidP="00E02865">
      <w:pPr>
        <w:spacing w:after="0"/>
      </w:pPr>
      <w:r w:rsidRPr="006F5442">
        <w:t xml:space="preserve">           is not their nearest school.</w:t>
      </w:r>
      <w:r w:rsidRPr="006F5442">
        <w:tab/>
      </w:r>
      <w:r w:rsidRPr="006F5442">
        <w:tab/>
      </w:r>
      <w:r w:rsidRPr="006F5442">
        <w:tab/>
      </w:r>
      <w:r w:rsidRPr="006F5442">
        <w:tab/>
      </w:r>
      <w:r w:rsidRPr="006F5442">
        <w:tab/>
      </w:r>
      <w:r w:rsidRPr="006F5442">
        <w:tab/>
        <w:t>6</w:t>
      </w:r>
    </w:p>
    <w:p w14:paraId="4DD2E3CB" w14:textId="77777777" w:rsidR="00E63E7D" w:rsidRPr="006F5442" w:rsidRDefault="00E63E7D" w:rsidP="00E02865">
      <w:pPr>
        <w:spacing w:after="0"/>
      </w:pPr>
    </w:p>
    <w:p w14:paraId="2E79B984" w14:textId="77777777" w:rsidR="00E63E7D" w:rsidRPr="006F5442" w:rsidRDefault="0062563B" w:rsidP="00E02865">
      <w:pPr>
        <w:spacing w:after="0"/>
      </w:pPr>
      <w:r w:rsidRPr="006F5442">
        <w:t>2c</w:t>
      </w:r>
      <w:r w:rsidRPr="006F5442">
        <w:tab/>
        <w:t xml:space="preserve">Help with travel costs if your child lives less than the </w:t>
      </w:r>
      <w:r w:rsidRPr="006F5442">
        <w:tab/>
      </w:r>
      <w:r w:rsidRPr="006F5442">
        <w:tab/>
        <w:t>7</w:t>
      </w:r>
    </w:p>
    <w:p w14:paraId="0ECEBD78" w14:textId="77777777" w:rsidR="00E63E7D" w:rsidRPr="006F5442" w:rsidRDefault="0062563B" w:rsidP="00E02865">
      <w:pPr>
        <w:spacing w:after="0"/>
      </w:pPr>
      <w:r w:rsidRPr="006F5442">
        <w:t xml:space="preserve">           Legal walking distance away from school</w:t>
      </w:r>
    </w:p>
    <w:p w14:paraId="2C476722" w14:textId="77777777" w:rsidR="00E63E7D" w:rsidRPr="006F5442" w:rsidRDefault="00E63E7D" w:rsidP="00E02865">
      <w:pPr>
        <w:spacing w:after="0"/>
      </w:pPr>
    </w:p>
    <w:p w14:paraId="4A4C4237" w14:textId="77777777" w:rsidR="00E63E7D" w:rsidRPr="006F5442" w:rsidRDefault="0062563B" w:rsidP="00E02865">
      <w:pPr>
        <w:spacing w:after="0"/>
      </w:pPr>
      <w:r w:rsidRPr="006F5442">
        <w:t xml:space="preserve">2d </w:t>
      </w:r>
      <w:r w:rsidRPr="006F5442">
        <w:tab/>
        <w:t>Travel Assistance Grant</w:t>
      </w:r>
      <w:r w:rsidRPr="006F5442">
        <w:tab/>
      </w:r>
      <w:r w:rsidRPr="006F5442">
        <w:tab/>
      </w:r>
      <w:r w:rsidRPr="006F5442">
        <w:tab/>
      </w:r>
      <w:r w:rsidRPr="006F5442">
        <w:tab/>
      </w:r>
      <w:r w:rsidRPr="006F5442">
        <w:tab/>
      </w:r>
      <w:r w:rsidRPr="006F5442">
        <w:tab/>
        <w:t>7</w:t>
      </w:r>
    </w:p>
    <w:p w14:paraId="6A952107" w14:textId="77777777" w:rsidR="00E63E7D" w:rsidRPr="006F5442" w:rsidRDefault="00E63E7D" w:rsidP="00E02865">
      <w:pPr>
        <w:spacing w:after="0"/>
      </w:pPr>
    </w:p>
    <w:p w14:paraId="7620FCB4" w14:textId="77777777" w:rsidR="00E63E7D" w:rsidRPr="006F5442" w:rsidRDefault="0062563B" w:rsidP="00E02865">
      <w:pPr>
        <w:spacing w:after="0"/>
        <w:rPr>
          <w:b/>
        </w:rPr>
      </w:pPr>
      <w:r w:rsidRPr="006F5442">
        <w:rPr>
          <w:b/>
        </w:rPr>
        <w:t>Section 3 - How do I apply for help with transport to school?</w:t>
      </w:r>
      <w:r w:rsidRPr="006F5442">
        <w:tab/>
      </w:r>
      <w:r w:rsidRPr="006F5442">
        <w:rPr>
          <w:b/>
        </w:rPr>
        <w:t>8</w:t>
      </w:r>
    </w:p>
    <w:p w14:paraId="6A8B8C8F" w14:textId="77777777" w:rsidR="00E63E7D" w:rsidRPr="006F5442" w:rsidRDefault="00E63E7D" w:rsidP="00E02865">
      <w:pPr>
        <w:spacing w:after="0"/>
      </w:pPr>
    </w:p>
    <w:p w14:paraId="069C3DDE" w14:textId="77777777" w:rsidR="00E63E7D" w:rsidRPr="006F5442" w:rsidRDefault="0062563B" w:rsidP="00E02865">
      <w:pPr>
        <w:spacing w:after="0"/>
      </w:pPr>
      <w:r w:rsidRPr="006F5442">
        <w:t xml:space="preserve">3a </w:t>
      </w:r>
      <w:r w:rsidRPr="006F5442">
        <w:tab/>
        <w:t>Renewing travel passes</w:t>
      </w:r>
      <w:r w:rsidRPr="006F5442">
        <w:tab/>
      </w:r>
      <w:r w:rsidRPr="006F5442">
        <w:tab/>
      </w:r>
      <w:r w:rsidRPr="006F5442">
        <w:tab/>
      </w:r>
      <w:r w:rsidRPr="006F5442">
        <w:tab/>
      </w:r>
      <w:r w:rsidRPr="006F5442">
        <w:tab/>
      </w:r>
      <w:r w:rsidRPr="006F5442">
        <w:tab/>
        <w:t>8</w:t>
      </w:r>
    </w:p>
    <w:p w14:paraId="32FE210D" w14:textId="77777777" w:rsidR="00E63E7D" w:rsidRPr="006F5442" w:rsidRDefault="00E63E7D" w:rsidP="00E02865">
      <w:pPr>
        <w:spacing w:after="0"/>
      </w:pPr>
    </w:p>
    <w:p w14:paraId="5A46BA6D" w14:textId="77777777" w:rsidR="00E63E7D" w:rsidRPr="006F5442" w:rsidRDefault="0062563B" w:rsidP="00E02865">
      <w:pPr>
        <w:spacing w:after="0"/>
      </w:pPr>
      <w:r w:rsidRPr="006F5442">
        <w:t>3b</w:t>
      </w:r>
      <w:r w:rsidRPr="006F5442">
        <w:tab/>
        <w:t>Timescales to apply for a travel pass</w:t>
      </w:r>
      <w:r w:rsidRPr="006F5442">
        <w:tab/>
      </w:r>
      <w:r w:rsidRPr="006F5442">
        <w:tab/>
      </w:r>
      <w:r w:rsidRPr="006F5442">
        <w:tab/>
      </w:r>
      <w:r w:rsidRPr="006F5442">
        <w:tab/>
        <w:t>9</w:t>
      </w:r>
    </w:p>
    <w:p w14:paraId="666AC51B" w14:textId="77777777" w:rsidR="00E63E7D" w:rsidRPr="006F5442" w:rsidRDefault="00E63E7D" w:rsidP="00E02865">
      <w:pPr>
        <w:spacing w:after="0"/>
      </w:pPr>
    </w:p>
    <w:p w14:paraId="29189106" w14:textId="77777777" w:rsidR="00E63E7D" w:rsidRPr="006F5442" w:rsidRDefault="0062563B" w:rsidP="00E02865">
      <w:pPr>
        <w:spacing w:after="0"/>
      </w:pPr>
      <w:r w:rsidRPr="006F5442">
        <w:t>3c</w:t>
      </w:r>
      <w:r w:rsidRPr="006F5442">
        <w:tab/>
        <w:t xml:space="preserve">What happens if I move house?           </w:t>
      </w:r>
      <w:r w:rsidRPr="006F5442">
        <w:tab/>
      </w:r>
      <w:r w:rsidRPr="006F5442">
        <w:tab/>
      </w:r>
      <w:r w:rsidRPr="006F5442">
        <w:tab/>
      </w:r>
      <w:r w:rsidRPr="006F5442">
        <w:tab/>
        <w:t>9</w:t>
      </w:r>
    </w:p>
    <w:p w14:paraId="2E806275" w14:textId="77777777" w:rsidR="00E63E7D" w:rsidRPr="006F5442" w:rsidRDefault="00E63E7D" w:rsidP="00E02865">
      <w:pPr>
        <w:spacing w:after="0"/>
      </w:pPr>
    </w:p>
    <w:p w14:paraId="0E4DDCBA" w14:textId="77777777" w:rsidR="00E63E7D" w:rsidRPr="006F5442" w:rsidRDefault="0062563B" w:rsidP="00E02865">
      <w:pPr>
        <w:spacing w:after="0"/>
      </w:pPr>
      <w:r w:rsidRPr="006F5442">
        <w:rPr>
          <w:b/>
        </w:rPr>
        <w:t>Section 4 - How will you assess my claim?</w:t>
      </w:r>
      <w:r w:rsidRPr="006F5442">
        <w:tab/>
      </w:r>
      <w:r w:rsidRPr="006F5442">
        <w:tab/>
      </w:r>
      <w:r w:rsidRPr="006F5442">
        <w:tab/>
      </w:r>
      <w:r w:rsidRPr="006F5442">
        <w:tab/>
      </w:r>
      <w:r w:rsidRPr="006F5442">
        <w:rPr>
          <w:b/>
        </w:rPr>
        <w:t>9</w:t>
      </w:r>
    </w:p>
    <w:p w14:paraId="5C198437" w14:textId="77777777" w:rsidR="00E63E7D" w:rsidRPr="006F5442" w:rsidRDefault="0062563B" w:rsidP="00E02865">
      <w:pPr>
        <w:spacing w:after="0"/>
      </w:pPr>
      <w:r w:rsidRPr="006F5442">
        <w:tab/>
      </w:r>
      <w:r w:rsidRPr="006F5442">
        <w:tab/>
      </w:r>
      <w:r w:rsidRPr="006F5442">
        <w:tab/>
      </w:r>
    </w:p>
    <w:p w14:paraId="59F2181B" w14:textId="77777777" w:rsidR="00E63E7D" w:rsidRPr="006F5442" w:rsidRDefault="0062563B" w:rsidP="00E02865">
      <w:pPr>
        <w:spacing w:after="0"/>
      </w:pPr>
      <w:r w:rsidRPr="006F5442">
        <w:t>4a</w:t>
      </w:r>
      <w:r w:rsidRPr="006F5442">
        <w:tab/>
        <w:t>The area your child lives in</w:t>
      </w:r>
      <w:r w:rsidRPr="006F5442">
        <w:tab/>
      </w:r>
      <w:r w:rsidRPr="006F5442">
        <w:tab/>
      </w:r>
      <w:r w:rsidRPr="006F5442">
        <w:tab/>
      </w:r>
      <w:r w:rsidRPr="006F5442">
        <w:tab/>
      </w:r>
      <w:r w:rsidRPr="006F5442">
        <w:tab/>
      </w:r>
      <w:r w:rsidRPr="006F5442">
        <w:tab/>
        <w:t>9</w:t>
      </w:r>
    </w:p>
    <w:p w14:paraId="3793B3C1" w14:textId="77777777" w:rsidR="00E63E7D" w:rsidRPr="006F5442" w:rsidRDefault="00E63E7D" w:rsidP="00E02865">
      <w:pPr>
        <w:spacing w:after="0"/>
      </w:pPr>
    </w:p>
    <w:p w14:paraId="3863B4D4" w14:textId="77777777" w:rsidR="00E63E7D" w:rsidRPr="006F5442" w:rsidRDefault="0062563B" w:rsidP="00E02865">
      <w:pPr>
        <w:spacing w:after="0"/>
      </w:pPr>
      <w:r w:rsidRPr="006F5442">
        <w:t>4b</w:t>
      </w:r>
      <w:r w:rsidRPr="006F5442">
        <w:tab/>
        <w:t>Legal walking distances</w:t>
      </w:r>
      <w:r w:rsidRPr="006F5442">
        <w:tab/>
      </w:r>
      <w:r w:rsidRPr="006F5442">
        <w:tab/>
      </w:r>
      <w:r w:rsidRPr="006F5442">
        <w:tab/>
      </w:r>
      <w:r w:rsidRPr="006F5442">
        <w:tab/>
      </w:r>
      <w:r w:rsidRPr="006F5442">
        <w:tab/>
      </w:r>
      <w:r w:rsidRPr="006F5442">
        <w:tab/>
        <w:t>9</w:t>
      </w:r>
    </w:p>
    <w:p w14:paraId="641CE7F4" w14:textId="77777777" w:rsidR="00E63E7D" w:rsidRPr="006F5442" w:rsidRDefault="00E63E7D" w:rsidP="00E02865">
      <w:pPr>
        <w:spacing w:after="0"/>
      </w:pPr>
    </w:p>
    <w:p w14:paraId="43FB6BA9" w14:textId="77777777" w:rsidR="00E63E7D" w:rsidRPr="006F5442" w:rsidRDefault="0062563B" w:rsidP="00E02865">
      <w:pPr>
        <w:spacing w:after="0"/>
      </w:pPr>
      <w:r w:rsidRPr="006F5442">
        <w:t>4c</w:t>
      </w:r>
      <w:r w:rsidRPr="006F5442">
        <w:tab/>
        <w:t>Assessing your child's eligibility</w:t>
      </w:r>
      <w:r w:rsidRPr="006F5442">
        <w:tab/>
      </w:r>
      <w:r w:rsidRPr="006F5442">
        <w:tab/>
      </w:r>
      <w:r w:rsidRPr="006F5442">
        <w:tab/>
      </w:r>
      <w:r w:rsidRPr="006F5442">
        <w:tab/>
      </w:r>
      <w:r w:rsidRPr="006F5442">
        <w:tab/>
        <w:t>10</w:t>
      </w:r>
    </w:p>
    <w:p w14:paraId="1F5DFB14" w14:textId="77777777" w:rsidR="00E63E7D" w:rsidRPr="006F5442" w:rsidRDefault="00E63E7D" w:rsidP="00E02865">
      <w:pPr>
        <w:spacing w:after="0"/>
      </w:pPr>
    </w:p>
    <w:p w14:paraId="7375E915" w14:textId="77777777" w:rsidR="00E63E7D" w:rsidRPr="006F5442" w:rsidRDefault="0062563B" w:rsidP="00E02865">
      <w:pPr>
        <w:spacing w:after="0"/>
      </w:pPr>
      <w:r w:rsidRPr="006F5442">
        <w:t>4d</w:t>
      </w:r>
      <w:r w:rsidRPr="006F5442">
        <w:tab/>
        <w:t>Measuring the shortest suitable walking route</w:t>
      </w:r>
      <w:r w:rsidRPr="006F5442">
        <w:tab/>
      </w:r>
      <w:r w:rsidRPr="006F5442">
        <w:tab/>
      </w:r>
      <w:r w:rsidRPr="006F5442">
        <w:tab/>
        <w:t>11</w:t>
      </w:r>
    </w:p>
    <w:p w14:paraId="0D7BBB06" w14:textId="77777777" w:rsidR="00E63E7D" w:rsidRPr="006F5442" w:rsidRDefault="00E63E7D" w:rsidP="00E02865">
      <w:pPr>
        <w:spacing w:after="0"/>
      </w:pPr>
    </w:p>
    <w:p w14:paraId="5EC29A56" w14:textId="77777777" w:rsidR="00E63E7D" w:rsidRPr="006F5442" w:rsidRDefault="0062563B" w:rsidP="00E02865">
      <w:pPr>
        <w:spacing w:after="0"/>
      </w:pPr>
      <w:r w:rsidRPr="006F5442">
        <w:t>4e</w:t>
      </w:r>
      <w:r w:rsidRPr="006F5442">
        <w:tab/>
        <w:t>Working out whether a place is available</w:t>
      </w:r>
      <w:r w:rsidRPr="006F5442">
        <w:tab/>
      </w:r>
      <w:r w:rsidRPr="006F5442">
        <w:tab/>
      </w:r>
      <w:r w:rsidRPr="006F5442">
        <w:tab/>
      </w:r>
      <w:r w:rsidRPr="006F5442">
        <w:tab/>
        <w:t>11</w:t>
      </w:r>
    </w:p>
    <w:p w14:paraId="6AA7C82E" w14:textId="77777777" w:rsidR="00E63E7D" w:rsidRPr="006F5442" w:rsidRDefault="00E63E7D" w:rsidP="00E02865">
      <w:pPr>
        <w:spacing w:after="0"/>
      </w:pPr>
    </w:p>
    <w:p w14:paraId="41B77EFA" w14:textId="77777777" w:rsidR="00E63E7D" w:rsidRPr="006F5442" w:rsidRDefault="0062563B" w:rsidP="00E02865">
      <w:pPr>
        <w:spacing w:after="0"/>
      </w:pPr>
      <w:r w:rsidRPr="006F5442">
        <w:t>4f</w:t>
      </w:r>
      <w:r w:rsidRPr="006F5442">
        <w:tab/>
        <w:t>Late applications</w:t>
      </w:r>
      <w:r w:rsidRPr="006F5442">
        <w:tab/>
      </w:r>
      <w:r w:rsidRPr="006F5442">
        <w:tab/>
        <w:t xml:space="preserve">                                                      11</w:t>
      </w:r>
    </w:p>
    <w:p w14:paraId="378F16BC" w14:textId="77777777" w:rsidR="00E63E7D" w:rsidRPr="006F5442" w:rsidRDefault="00E63E7D" w:rsidP="00E02865">
      <w:pPr>
        <w:spacing w:after="0"/>
      </w:pPr>
    </w:p>
    <w:p w14:paraId="076802F1" w14:textId="77777777" w:rsidR="00E63E7D" w:rsidRPr="006F5442" w:rsidRDefault="0062563B" w:rsidP="00E02865">
      <w:pPr>
        <w:spacing w:after="0"/>
      </w:pPr>
      <w:r w:rsidRPr="006F5442">
        <w:t>4g</w:t>
      </w:r>
      <w:r w:rsidRPr="006F5442">
        <w:tab/>
        <w:t>Schools that are not in Lancashire</w:t>
      </w:r>
      <w:r w:rsidRPr="006F5442">
        <w:tab/>
      </w:r>
      <w:r w:rsidRPr="006F5442">
        <w:tab/>
      </w:r>
      <w:r w:rsidRPr="006F5442">
        <w:tab/>
      </w:r>
      <w:r w:rsidRPr="006F5442">
        <w:tab/>
        <w:t>11</w:t>
      </w:r>
    </w:p>
    <w:p w14:paraId="3C458675" w14:textId="77777777" w:rsidR="00E63E7D" w:rsidRPr="006F5442" w:rsidRDefault="00E63E7D" w:rsidP="00E02865">
      <w:pPr>
        <w:spacing w:after="0"/>
      </w:pPr>
    </w:p>
    <w:p w14:paraId="5244051A" w14:textId="77777777" w:rsidR="00E63E7D" w:rsidRPr="006F5442" w:rsidRDefault="0062563B" w:rsidP="00E02865">
      <w:pPr>
        <w:spacing w:after="0"/>
      </w:pPr>
      <w:r w:rsidRPr="006F5442">
        <w:t>4h</w:t>
      </w:r>
      <w:r w:rsidRPr="006F5442">
        <w:tab/>
        <w:t>If we do not meet your preferences</w:t>
      </w:r>
      <w:r w:rsidRPr="006F5442">
        <w:tab/>
      </w:r>
      <w:r w:rsidRPr="006F5442">
        <w:tab/>
      </w:r>
      <w:r w:rsidRPr="006F5442">
        <w:tab/>
      </w:r>
      <w:r w:rsidRPr="006F5442">
        <w:tab/>
        <w:t>11</w:t>
      </w:r>
    </w:p>
    <w:p w14:paraId="1684A50B" w14:textId="77777777" w:rsidR="00E63E7D" w:rsidRPr="006F5442" w:rsidRDefault="00E63E7D" w:rsidP="00E02865">
      <w:pPr>
        <w:spacing w:after="0"/>
      </w:pPr>
    </w:p>
    <w:p w14:paraId="79BC4E5D" w14:textId="77777777" w:rsidR="00E63E7D" w:rsidRPr="006F5442" w:rsidRDefault="0062563B" w:rsidP="00E02865">
      <w:pPr>
        <w:spacing w:after="0"/>
      </w:pPr>
      <w:r w:rsidRPr="006F5442">
        <w:t>4i</w:t>
      </w:r>
      <w:r w:rsidRPr="006F5442">
        <w:tab/>
        <w:t>If your child is nearly eight years old</w:t>
      </w:r>
      <w:r w:rsidRPr="006F5442">
        <w:tab/>
      </w:r>
      <w:r w:rsidRPr="006F5442">
        <w:tab/>
      </w:r>
      <w:r w:rsidRPr="006F5442">
        <w:tab/>
      </w:r>
      <w:r w:rsidRPr="006F5442">
        <w:tab/>
        <w:t>12</w:t>
      </w:r>
    </w:p>
    <w:p w14:paraId="48174EE7" w14:textId="77777777" w:rsidR="00E63E7D" w:rsidRPr="006F5442" w:rsidRDefault="00E63E7D" w:rsidP="00E02865">
      <w:pPr>
        <w:spacing w:after="0"/>
      </w:pPr>
    </w:p>
    <w:p w14:paraId="413ADD58" w14:textId="77777777" w:rsidR="00E63E7D" w:rsidRPr="006F5442" w:rsidRDefault="0062563B" w:rsidP="00E02865">
      <w:pPr>
        <w:spacing w:after="0"/>
      </w:pPr>
      <w:r w:rsidRPr="006F5442">
        <w:t>4j</w:t>
      </w:r>
      <w:r w:rsidRPr="006F5442">
        <w:tab/>
        <w:t>Compulsory school age</w:t>
      </w:r>
      <w:r w:rsidRPr="006F5442">
        <w:tab/>
      </w:r>
      <w:r w:rsidRPr="006F5442">
        <w:tab/>
      </w:r>
      <w:r w:rsidRPr="006F5442">
        <w:tab/>
      </w:r>
      <w:r w:rsidRPr="006F5442">
        <w:tab/>
      </w:r>
      <w:r w:rsidRPr="006F5442">
        <w:tab/>
      </w:r>
      <w:r w:rsidRPr="006F5442">
        <w:tab/>
        <w:t>12</w:t>
      </w:r>
    </w:p>
    <w:p w14:paraId="0A4A4241" w14:textId="77777777" w:rsidR="00E63E7D" w:rsidRPr="006F5442" w:rsidRDefault="00E63E7D" w:rsidP="00E02865">
      <w:pPr>
        <w:spacing w:after="0"/>
      </w:pPr>
    </w:p>
    <w:p w14:paraId="5DDC5D73" w14:textId="77777777" w:rsidR="00E63E7D" w:rsidRPr="006F5442" w:rsidRDefault="0062563B" w:rsidP="00E02865">
      <w:pPr>
        <w:spacing w:after="0"/>
      </w:pPr>
      <w:r w:rsidRPr="006F5442">
        <w:t>4k</w:t>
      </w:r>
      <w:r w:rsidRPr="006F5442">
        <w:tab/>
        <w:t>Independent Schools</w:t>
      </w:r>
      <w:r w:rsidRPr="006F5442">
        <w:tab/>
      </w:r>
      <w:r w:rsidRPr="006F5442">
        <w:tab/>
      </w:r>
      <w:r w:rsidRPr="006F5442">
        <w:tab/>
      </w:r>
      <w:r w:rsidRPr="006F5442">
        <w:tab/>
      </w:r>
      <w:r w:rsidRPr="006F5442">
        <w:tab/>
      </w:r>
      <w:r w:rsidRPr="006F5442">
        <w:tab/>
        <w:t>12</w:t>
      </w:r>
    </w:p>
    <w:p w14:paraId="69F9FA90" w14:textId="77777777" w:rsidR="00E63E7D" w:rsidRPr="006F5442" w:rsidRDefault="00E63E7D" w:rsidP="00E02865">
      <w:pPr>
        <w:spacing w:after="0"/>
      </w:pPr>
    </w:p>
    <w:p w14:paraId="360E54D5" w14:textId="77777777" w:rsidR="00E63E7D" w:rsidRPr="006F5442" w:rsidRDefault="0062563B" w:rsidP="00E02865">
      <w:pPr>
        <w:spacing w:after="0"/>
      </w:pPr>
      <w:r w:rsidRPr="006F5442">
        <w:t>4l</w:t>
      </w:r>
      <w:r w:rsidRPr="006F5442">
        <w:tab/>
        <w:t>Unsuitable routes</w:t>
      </w:r>
      <w:r w:rsidRPr="006F5442">
        <w:tab/>
      </w:r>
      <w:r w:rsidRPr="006F5442">
        <w:tab/>
      </w:r>
      <w:r w:rsidRPr="006F5442">
        <w:tab/>
      </w:r>
      <w:r w:rsidRPr="006F5442">
        <w:tab/>
      </w:r>
      <w:r w:rsidRPr="006F5442">
        <w:tab/>
      </w:r>
      <w:r w:rsidRPr="006F5442">
        <w:tab/>
      </w:r>
      <w:r w:rsidRPr="006F5442">
        <w:tab/>
        <w:t>12</w:t>
      </w:r>
    </w:p>
    <w:p w14:paraId="5ED94625" w14:textId="77777777" w:rsidR="00E63E7D" w:rsidRPr="006F5442" w:rsidRDefault="00E63E7D" w:rsidP="00E02865">
      <w:pPr>
        <w:spacing w:after="0"/>
      </w:pPr>
    </w:p>
    <w:p w14:paraId="5064E051" w14:textId="77777777" w:rsidR="00E63E7D" w:rsidRPr="006F5442" w:rsidRDefault="0062563B" w:rsidP="00E02865">
      <w:pPr>
        <w:spacing w:after="0"/>
      </w:pPr>
      <w:r w:rsidRPr="006F5442">
        <w:t>4m</w:t>
      </w:r>
      <w:r w:rsidRPr="006F5442">
        <w:tab/>
        <w:t>Definition of 'home'</w:t>
      </w:r>
      <w:r w:rsidRPr="006F5442">
        <w:tab/>
      </w:r>
      <w:r w:rsidRPr="006F5442">
        <w:tab/>
      </w:r>
      <w:r w:rsidRPr="006F5442">
        <w:tab/>
      </w:r>
      <w:r w:rsidRPr="006F5442">
        <w:tab/>
      </w:r>
      <w:r w:rsidRPr="006F5442">
        <w:tab/>
      </w:r>
      <w:r w:rsidRPr="006F5442">
        <w:tab/>
      </w:r>
      <w:r w:rsidRPr="006F5442">
        <w:tab/>
        <w:t>12</w:t>
      </w:r>
    </w:p>
    <w:p w14:paraId="48FE6C53" w14:textId="77777777" w:rsidR="00E63E7D" w:rsidRPr="006F5442" w:rsidRDefault="00E63E7D" w:rsidP="00E02865">
      <w:pPr>
        <w:spacing w:after="0"/>
      </w:pPr>
    </w:p>
    <w:p w14:paraId="638E9161" w14:textId="77777777" w:rsidR="00E63E7D" w:rsidRPr="006F5442" w:rsidRDefault="0062563B" w:rsidP="00E02865">
      <w:pPr>
        <w:spacing w:after="0"/>
      </w:pPr>
      <w:r w:rsidRPr="006F5442">
        <w:t>4n</w:t>
      </w:r>
      <w:r w:rsidRPr="006F5442">
        <w:tab/>
        <w:t>Providing free transport to medical or other professional</w:t>
      </w:r>
    </w:p>
    <w:p w14:paraId="6F6C1F49" w14:textId="77777777" w:rsidR="00E63E7D" w:rsidRPr="006F5442" w:rsidRDefault="0062563B" w:rsidP="00E02865">
      <w:pPr>
        <w:spacing w:after="0"/>
      </w:pPr>
      <w:r w:rsidRPr="006F5442">
        <w:t xml:space="preserve">           appointments or extracurricular activities</w:t>
      </w:r>
      <w:r w:rsidRPr="006F5442">
        <w:tab/>
      </w:r>
      <w:r w:rsidRPr="006F5442">
        <w:tab/>
      </w:r>
      <w:r w:rsidRPr="006F5442">
        <w:tab/>
      </w:r>
      <w:r w:rsidRPr="006F5442">
        <w:tab/>
        <w:t>13</w:t>
      </w:r>
    </w:p>
    <w:p w14:paraId="21F926B0" w14:textId="77777777" w:rsidR="00E63E7D" w:rsidRPr="006F5442" w:rsidRDefault="00E63E7D" w:rsidP="00E02865">
      <w:pPr>
        <w:spacing w:after="0"/>
      </w:pPr>
    </w:p>
    <w:p w14:paraId="6E4DE874" w14:textId="77777777" w:rsidR="00E63E7D" w:rsidRPr="006F5442" w:rsidRDefault="0062563B" w:rsidP="00E02865">
      <w:pPr>
        <w:spacing w:after="0"/>
      </w:pPr>
      <w:r w:rsidRPr="006F5442">
        <w:t>4o</w:t>
      </w:r>
      <w:r w:rsidRPr="006F5442">
        <w:tab/>
        <w:t>If your child moves home while they are in Years 6, 10 or 11</w:t>
      </w:r>
      <w:r w:rsidRPr="006F5442">
        <w:tab/>
        <w:t>13</w:t>
      </w:r>
    </w:p>
    <w:p w14:paraId="3DDBA506" w14:textId="77777777" w:rsidR="00E63E7D" w:rsidRPr="006F5442" w:rsidRDefault="00E63E7D" w:rsidP="00E02865">
      <w:pPr>
        <w:spacing w:after="0"/>
      </w:pPr>
    </w:p>
    <w:p w14:paraId="2E56ACD3" w14:textId="77777777" w:rsidR="00E63E7D" w:rsidRPr="006F5442" w:rsidRDefault="0062563B" w:rsidP="00E02865">
      <w:pPr>
        <w:spacing w:after="0"/>
      </w:pPr>
      <w:r w:rsidRPr="006F5442">
        <w:t>4p</w:t>
      </w:r>
      <w:r w:rsidRPr="006F5442">
        <w:tab/>
        <w:t>Help for younger brothers and sisters</w:t>
      </w:r>
      <w:r w:rsidRPr="006F5442">
        <w:tab/>
      </w:r>
      <w:r w:rsidRPr="006F5442">
        <w:tab/>
      </w:r>
      <w:r w:rsidRPr="006F5442">
        <w:tab/>
      </w:r>
      <w:r w:rsidRPr="006F5442">
        <w:tab/>
        <w:t>14</w:t>
      </w:r>
    </w:p>
    <w:p w14:paraId="4E30E5BB" w14:textId="77777777" w:rsidR="00E63E7D" w:rsidRPr="006F5442" w:rsidRDefault="00E63E7D" w:rsidP="00E02865">
      <w:pPr>
        <w:spacing w:after="0"/>
      </w:pPr>
    </w:p>
    <w:p w14:paraId="44EA10EC" w14:textId="77777777" w:rsidR="00E63E7D" w:rsidRPr="006F5442" w:rsidRDefault="0062563B" w:rsidP="00E02865">
      <w:pPr>
        <w:spacing w:after="0"/>
      </w:pPr>
      <w:r w:rsidRPr="006F5442">
        <w:t>4q</w:t>
      </w:r>
      <w:r w:rsidRPr="006F5442">
        <w:tab/>
        <w:t xml:space="preserve">Other reasons why your child may not be entitled to help </w:t>
      </w:r>
    </w:p>
    <w:p w14:paraId="62980D57" w14:textId="77777777" w:rsidR="00E63E7D" w:rsidRPr="006F5442" w:rsidRDefault="0062563B" w:rsidP="00E02865">
      <w:pPr>
        <w:spacing w:after="0"/>
      </w:pPr>
      <w:r w:rsidRPr="006F5442">
        <w:t xml:space="preserve">           with travel costs to and from school</w:t>
      </w:r>
      <w:r w:rsidRPr="006F5442">
        <w:tab/>
      </w:r>
      <w:r w:rsidRPr="006F5442">
        <w:tab/>
      </w:r>
      <w:r w:rsidRPr="006F5442">
        <w:tab/>
      </w:r>
      <w:r w:rsidRPr="006F5442">
        <w:tab/>
        <w:t>14</w:t>
      </w:r>
    </w:p>
    <w:p w14:paraId="7E44BA1D" w14:textId="77777777" w:rsidR="00E63E7D" w:rsidRPr="006F5442" w:rsidRDefault="00E63E7D" w:rsidP="00E02865">
      <w:pPr>
        <w:spacing w:after="0"/>
      </w:pPr>
    </w:p>
    <w:p w14:paraId="2DA4DFE0" w14:textId="77777777" w:rsidR="00E63E7D" w:rsidRPr="006F5442" w:rsidRDefault="0062563B" w:rsidP="00E02865">
      <w:pPr>
        <w:spacing w:after="0"/>
      </w:pPr>
      <w:r w:rsidRPr="006F5442">
        <w:t>4q1</w:t>
      </w:r>
      <w:r w:rsidRPr="006F5442">
        <w:tab/>
        <w:t>Brothers and sisters</w:t>
      </w:r>
      <w:r w:rsidRPr="006F5442">
        <w:tab/>
      </w:r>
      <w:r w:rsidRPr="006F5442">
        <w:tab/>
      </w:r>
      <w:r w:rsidRPr="006F5442">
        <w:tab/>
      </w:r>
      <w:r w:rsidRPr="006F5442">
        <w:tab/>
      </w:r>
      <w:r w:rsidRPr="006F5442">
        <w:tab/>
      </w:r>
      <w:r w:rsidRPr="006F5442">
        <w:tab/>
      </w:r>
      <w:r w:rsidRPr="006F5442">
        <w:tab/>
        <w:t>14</w:t>
      </w:r>
    </w:p>
    <w:p w14:paraId="292D593C" w14:textId="77777777" w:rsidR="00E63E7D" w:rsidRPr="006F5442" w:rsidRDefault="00E63E7D" w:rsidP="00E02865">
      <w:pPr>
        <w:spacing w:after="0"/>
      </w:pPr>
    </w:p>
    <w:p w14:paraId="4BC529DD" w14:textId="77777777" w:rsidR="00E63E7D" w:rsidRPr="006F5442" w:rsidRDefault="0062563B" w:rsidP="00E02865">
      <w:pPr>
        <w:spacing w:after="0"/>
      </w:pPr>
      <w:r w:rsidRPr="006F5442">
        <w:t>4q2</w:t>
      </w:r>
      <w:r w:rsidRPr="006F5442">
        <w:tab/>
        <w:t>Family links with a school</w:t>
      </w:r>
      <w:r w:rsidRPr="006F5442">
        <w:tab/>
      </w:r>
      <w:r w:rsidRPr="006F5442">
        <w:tab/>
      </w:r>
      <w:r w:rsidRPr="006F5442">
        <w:tab/>
      </w:r>
      <w:r w:rsidRPr="006F5442">
        <w:tab/>
      </w:r>
      <w:r w:rsidRPr="006F5442">
        <w:tab/>
      </w:r>
      <w:r w:rsidRPr="006F5442">
        <w:tab/>
        <w:t>14</w:t>
      </w:r>
    </w:p>
    <w:p w14:paraId="65E3DFAB" w14:textId="77777777" w:rsidR="00E63E7D" w:rsidRPr="006F5442" w:rsidRDefault="00E63E7D" w:rsidP="00E02865">
      <w:pPr>
        <w:spacing w:after="0"/>
      </w:pPr>
    </w:p>
    <w:p w14:paraId="7208A1E6" w14:textId="77777777" w:rsidR="00E63E7D" w:rsidRPr="006F5442" w:rsidRDefault="0062563B" w:rsidP="00E02865">
      <w:pPr>
        <w:spacing w:after="0"/>
      </w:pPr>
      <w:r w:rsidRPr="006F5442">
        <w:t>4q3</w:t>
      </w:r>
      <w:r w:rsidRPr="006F5442">
        <w:tab/>
        <w:t>Financial circumstances</w:t>
      </w:r>
      <w:r w:rsidRPr="006F5442">
        <w:tab/>
      </w:r>
      <w:r w:rsidRPr="006F5442">
        <w:tab/>
      </w:r>
      <w:r w:rsidRPr="006F5442">
        <w:tab/>
      </w:r>
      <w:r w:rsidRPr="006F5442">
        <w:tab/>
      </w:r>
      <w:r w:rsidRPr="006F5442">
        <w:tab/>
      </w:r>
      <w:r w:rsidRPr="006F5442">
        <w:tab/>
        <w:t>15</w:t>
      </w:r>
    </w:p>
    <w:p w14:paraId="5037DB48" w14:textId="77777777" w:rsidR="00E63E7D" w:rsidRPr="006F5442" w:rsidRDefault="00E63E7D" w:rsidP="00E02865">
      <w:pPr>
        <w:spacing w:after="0"/>
      </w:pPr>
    </w:p>
    <w:p w14:paraId="09E43433" w14:textId="77777777" w:rsidR="00E63E7D" w:rsidRPr="006F5442" w:rsidRDefault="0062563B" w:rsidP="00E02865">
      <w:pPr>
        <w:spacing w:after="0"/>
      </w:pPr>
      <w:r w:rsidRPr="006F5442">
        <w:t>4q4</w:t>
      </w:r>
      <w:r w:rsidRPr="006F5442">
        <w:tab/>
        <w:t>Single sex or mixed schools</w:t>
      </w:r>
      <w:r w:rsidRPr="006F5442">
        <w:tab/>
      </w:r>
      <w:r w:rsidRPr="006F5442">
        <w:tab/>
      </w:r>
      <w:r w:rsidRPr="006F5442">
        <w:tab/>
      </w:r>
      <w:r w:rsidRPr="006F5442">
        <w:tab/>
      </w:r>
      <w:r w:rsidRPr="006F5442">
        <w:tab/>
        <w:t>15</w:t>
      </w:r>
    </w:p>
    <w:p w14:paraId="12B3303E" w14:textId="77777777" w:rsidR="00E63E7D" w:rsidRPr="006F5442" w:rsidRDefault="00E63E7D" w:rsidP="00E02865">
      <w:pPr>
        <w:spacing w:after="0"/>
      </w:pPr>
    </w:p>
    <w:p w14:paraId="7F4E7856" w14:textId="77777777" w:rsidR="00E63E7D" w:rsidRPr="006F5442" w:rsidRDefault="0062563B" w:rsidP="00E02865">
      <w:pPr>
        <w:spacing w:after="0"/>
      </w:pPr>
      <w:r w:rsidRPr="006F5442">
        <w:t>4q5</w:t>
      </w:r>
      <w:r w:rsidRPr="006F5442">
        <w:tab/>
        <w:t>Selection tests</w:t>
      </w:r>
      <w:r w:rsidRPr="006F5442">
        <w:tab/>
      </w:r>
      <w:r w:rsidRPr="006F5442">
        <w:tab/>
      </w:r>
      <w:r w:rsidRPr="006F5442">
        <w:tab/>
      </w:r>
      <w:r w:rsidRPr="006F5442">
        <w:tab/>
      </w:r>
      <w:r w:rsidRPr="006F5442">
        <w:tab/>
      </w:r>
      <w:r w:rsidRPr="006F5442">
        <w:tab/>
      </w:r>
      <w:r w:rsidRPr="006F5442">
        <w:tab/>
        <w:t>15</w:t>
      </w:r>
    </w:p>
    <w:p w14:paraId="006B75D4" w14:textId="77777777" w:rsidR="00E63E7D" w:rsidRPr="006F5442" w:rsidRDefault="00E63E7D" w:rsidP="00E02865">
      <w:pPr>
        <w:spacing w:after="0"/>
        <w:rPr>
          <w:b/>
        </w:rPr>
      </w:pPr>
    </w:p>
    <w:p w14:paraId="3593FFC9" w14:textId="77777777" w:rsidR="00E63E7D" w:rsidRPr="006F5442" w:rsidRDefault="0062563B" w:rsidP="00E02865">
      <w:pPr>
        <w:spacing w:after="0"/>
      </w:pPr>
      <w:r w:rsidRPr="006F5442">
        <w:rPr>
          <w:b/>
        </w:rPr>
        <w:t>Section 5 - Faith schools</w:t>
      </w:r>
      <w:r w:rsidRPr="006F5442">
        <w:tab/>
      </w:r>
      <w:r w:rsidRPr="006F5442">
        <w:tab/>
      </w:r>
      <w:r w:rsidRPr="006F5442">
        <w:tab/>
      </w:r>
      <w:r w:rsidRPr="006F5442">
        <w:tab/>
      </w:r>
      <w:r w:rsidRPr="006F5442">
        <w:tab/>
      </w:r>
      <w:r w:rsidRPr="006F5442">
        <w:tab/>
      </w:r>
      <w:r w:rsidRPr="006F5442">
        <w:tab/>
      </w:r>
      <w:r w:rsidRPr="006F5442">
        <w:rPr>
          <w:b/>
        </w:rPr>
        <w:t>15</w:t>
      </w:r>
    </w:p>
    <w:p w14:paraId="09C89D96" w14:textId="77777777" w:rsidR="00E63E7D" w:rsidRPr="006F5442" w:rsidRDefault="00E63E7D" w:rsidP="00E02865">
      <w:pPr>
        <w:spacing w:after="0"/>
      </w:pPr>
    </w:p>
    <w:p w14:paraId="70524115" w14:textId="77777777" w:rsidR="00E63E7D" w:rsidRPr="006F5442" w:rsidRDefault="0062563B" w:rsidP="00E02865">
      <w:pPr>
        <w:spacing w:after="0"/>
      </w:pPr>
      <w:r w:rsidRPr="006F5442">
        <w:t>5a</w:t>
      </w:r>
      <w:r w:rsidRPr="006F5442">
        <w:tab/>
        <w:t>How to pay the contributory charge</w:t>
      </w:r>
      <w:r w:rsidRPr="006F5442">
        <w:tab/>
      </w:r>
      <w:r w:rsidRPr="006F5442">
        <w:tab/>
      </w:r>
      <w:r w:rsidRPr="006F5442">
        <w:tab/>
      </w:r>
      <w:r w:rsidRPr="006F5442">
        <w:tab/>
        <w:t>16</w:t>
      </w:r>
    </w:p>
    <w:p w14:paraId="1E97A84F" w14:textId="77777777" w:rsidR="00E63E7D" w:rsidRPr="006F5442" w:rsidRDefault="00E63E7D" w:rsidP="00E02865">
      <w:pPr>
        <w:spacing w:after="0"/>
      </w:pPr>
    </w:p>
    <w:p w14:paraId="3B20A4E8" w14:textId="77777777" w:rsidR="00E63E7D" w:rsidRPr="006F5442" w:rsidRDefault="0062563B" w:rsidP="00E02865">
      <w:pPr>
        <w:spacing w:after="0"/>
      </w:pPr>
      <w:r w:rsidRPr="006F5442">
        <w:t>5b</w:t>
      </w:r>
      <w:r w:rsidRPr="006F5442">
        <w:tab/>
        <w:t>Is there any reduction to the contributory charge?</w:t>
      </w:r>
      <w:r w:rsidRPr="006F5442">
        <w:tab/>
      </w:r>
      <w:r w:rsidRPr="006F5442">
        <w:tab/>
        <w:t>16</w:t>
      </w:r>
    </w:p>
    <w:p w14:paraId="6E6339AF" w14:textId="77777777" w:rsidR="00E63E7D" w:rsidRPr="006F5442" w:rsidRDefault="00E63E7D" w:rsidP="00E02865">
      <w:pPr>
        <w:spacing w:after="0"/>
      </w:pPr>
    </w:p>
    <w:p w14:paraId="6FA8F3DE" w14:textId="77777777" w:rsidR="00E63E7D" w:rsidRPr="006F5442" w:rsidRDefault="0062563B" w:rsidP="00E02865">
      <w:pPr>
        <w:spacing w:after="0"/>
        <w:rPr>
          <w:b/>
        </w:rPr>
      </w:pPr>
      <w:r w:rsidRPr="006F5442">
        <w:rPr>
          <w:b/>
        </w:rPr>
        <w:t>Section 6 - What if I have a low income?</w:t>
      </w:r>
      <w:r w:rsidRPr="006F5442">
        <w:rPr>
          <w:b/>
        </w:rPr>
        <w:tab/>
      </w:r>
      <w:r w:rsidRPr="006F5442">
        <w:rPr>
          <w:b/>
        </w:rPr>
        <w:tab/>
      </w:r>
      <w:r w:rsidRPr="006F5442">
        <w:rPr>
          <w:b/>
        </w:rPr>
        <w:tab/>
      </w:r>
      <w:r w:rsidRPr="006F5442">
        <w:rPr>
          <w:b/>
        </w:rPr>
        <w:tab/>
        <w:t>16</w:t>
      </w:r>
    </w:p>
    <w:p w14:paraId="3FA0913F" w14:textId="77777777" w:rsidR="00E63E7D" w:rsidRPr="006F5442" w:rsidRDefault="00E63E7D" w:rsidP="00E02865">
      <w:pPr>
        <w:spacing w:after="0"/>
      </w:pPr>
    </w:p>
    <w:p w14:paraId="0DF0F2A2" w14:textId="77777777" w:rsidR="00E63E7D" w:rsidRPr="006F5442" w:rsidRDefault="0062563B" w:rsidP="00E02865">
      <w:pPr>
        <w:spacing w:after="0"/>
      </w:pPr>
      <w:r w:rsidRPr="006F5442">
        <w:t>6a</w:t>
      </w:r>
      <w:r w:rsidRPr="006F5442">
        <w:tab/>
        <w:t>Secondary schools</w:t>
      </w:r>
      <w:r w:rsidRPr="006F5442">
        <w:tab/>
      </w:r>
      <w:r w:rsidRPr="006F5442">
        <w:tab/>
      </w:r>
      <w:r w:rsidRPr="006F5442">
        <w:tab/>
      </w:r>
      <w:r w:rsidRPr="006F5442">
        <w:tab/>
      </w:r>
      <w:r w:rsidRPr="006F5442">
        <w:tab/>
      </w:r>
      <w:r w:rsidRPr="006F5442">
        <w:tab/>
      </w:r>
      <w:r w:rsidRPr="006F5442">
        <w:tab/>
        <w:t>16</w:t>
      </w:r>
    </w:p>
    <w:p w14:paraId="6F98F509" w14:textId="77777777" w:rsidR="00E63E7D" w:rsidRPr="006F5442" w:rsidRDefault="00E63E7D" w:rsidP="00E02865">
      <w:pPr>
        <w:spacing w:after="0"/>
      </w:pPr>
    </w:p>
    <w:p w14:paraId="59FD3F59" w14:textId="77777777" w:rsidR="00E63E7D" w:rsidRPr="006F5442" w:rsidRDefault="0062563B" w:rsidP="00E02865">
      <w:pPr>
        <w:spacing w:after="0"/>
      </w:pPr>
      <w:r w:rsidRPr="006F5442">
        <w:t>6b</w:t>
      </w:r>
      <w:r w:rsidRPr="006F5442">
        <w:tab/>
        <w:t>Faith High schools</w:t>
      </w:r>
      <w:r w:rsidRPr="006F5442">
        <w:tab/>
      </w:r>
      <w:r w:rsidRPr="006F5442">
        <w:tab/>
      </w:r>
      <w:r w:rsidRPr="006F5442">
        <w:tab/>
      </w:r>
      <w:r w:rsidRPr="006F5442">
        <w:tab/>
      </w:r>
      <w:r w:rsidRPr="006F5442">
        <w:tab/>
      </w:r>
      <w:r w:rsidRPr="006F5442">
        <w:tab/>
      </w:r>
      <w:r w:rsidRPr="006F5442">
        <w:tab/>
        <w:t>16</w:t>
      </w:r>
    </w:p>
    <w:p w14:paraId="63741485" w14:textId="77777777" w:rsidR="00E63E7D" w:rsidRPr="006F5442" w:rsidRDefault="00E63E7D" w:rsidP="00E02865">
      <w:pPr>
        <w:spacing w:after="0"/>
      </w:pPr>
    </w:p>
    <w:p w14:paraId="77440E53" w14:textId="77777777" w:rsidR="00E63E7D" w:rsidRPr="006F5442" w:rsidRDefault="0062563B" w:rsidP="00E02865">
      <w:pPr>
        <w:spacing w:after="0"/>
      </w:pPr>
      <w:r w:rsidRPr="006F5442">
        <w:t>6c</w:t>
      </w:r>
      <w:r w:rsidRPr="006F5442">
        <w:tab/>
        <w:t>Applying for a school place outside normal times</w:t>
      </w:r>
      <w:r w:rsidRPr="006F5442">
        <w:tab/>
      </w:r>
      <w:r w:rsidRPr="006F5442">
        <w:tab/>
        <w:t>16</w:t>
      </w:r>
    </w:p>
    <w:p w14:paraId="08E68875" w14:textId="77777777" w:rsidR="00E63E7D" w:rsidRPr="006F5442" w:rsidRDefault="00E63E7D" w:rsidP="00E02865">
      <w:pPr>
        <w:spacing w:after="0"/>
      </w:pPr>
    </w:p>
    <w:p w14:paraId="0F0D9F30" w14:textId="77777777" w:rsidR="00E63E7D" w:rsidRPr="006F5442" w:rsidRDefault="0062563B" w:rsidP="00E02865">
      <w:pPr>
        <w:spacing w:after="0"/>
      </w:pPr>
      <w:r w:rsidRPr="006F5442">
        <w:t>6d</w:t>
      </w:r>
      <w:r w:rsidRPr="006F5442">
        <w:tab/>
        <w:t>Applying for a school place within normal times</w:t>
      </w:r>
      <w:r w:rsidRPr="006F5442">
        <w:tab/>
      </w:r>
      <w:r w:rsidRPr="006F5442">
        <w:tab/>
      </w:r>
      <w:r w:rsidRPr="006F5442">
        <w:tab/>
        <w:t xml:space="preserve">16 </w:t>
      </w:r>
    </w:p>
    <w:p w14:paraId="18A0AE23" w14:textId="77777777" w:rsidR="00E63E7D" w:rsidRPr="006F5442" w:rsidRDefault="00E63E7D" w:rsidP="00E02865">
      <w:pPr>
        <w:spacing w:after="0"/>
      </w:pPr>
    </w:p>
    <w:p w14:paraId="674522F2" w14:textId="77777777" w:rsidR="00E63E7D" w:rsidRPr="006F5442" w:rsidRDefault="0062563B" w:rsidP="00E02865">
      <w:pPr>
        <w:spacing w:after="0"/>
      </w:pPr>
      <w:r w:rsidRPr="006F5442">
        <w:t>6e</w:t>
      </w:r>
      <w:r w:rsidRPr="006F5442">
        <w:tab/>
        <w:t>If you have a low income and your child is nearly eight</w:t>
      </w:r>
      <w:r w:rsidRPr="006F5442">
        <w:tab/>
      </w:r>
      <w:r w:rsidRPr="006F5442">
        <w:tab/>
        <w:t>17</w:t>
      </w:r>
    </w:p>
    <w:p w14:paraId="625A7A86" w14:textId="77777777" w:rsidR="00E63E7D" w:rsidRPr="006F5442" w:rsidRDefault="00E63E7D" w:rsidP="00E02865">
      <w:pPr>
        <w:spacing w:after="0"/>
      </w:pPr>
    </w:p>
    <w:p w14:paraId="441B5400" w14:textId="77777777" w:rsidR="00E63E7D" w:rsidRPr="006F5442" w:rsidRDefault="0062563B" w:rsidP="00E02865">
      <w:pPr>
        <w:spacing w:after="0"/>
      </w:pPr>
      <w:r w:rsidRPr="006F5442">
        <w:rPr>
          <w:b/>
        </w:rPr>
        <w:t>Section 7 - How do we provide free transport?</w:t>
      </w:r>
      <w:r w:rsidRPr="006F5442">
        <w:rPr>
          <w:b/>
        </w:rPr>
        <w:tab/>
      </w:r>
      <w:r w:rsidRPr="006F5442">
        <w:tab/>
      </w:r>
      <w:r w:rsidRPr="006F5442">
        <w:tab/>
      </w:r>
      <w:r w:rsidRPr="006F5442">
        <w:rPr>
          <w:b/>
        </w:rPr>
        <w:t>17</w:t>
      </w:r>
    </w:p>
    <w:p w14:paraId="67725E5D" w14:textId="77777777" w:rsidR="00E63E7D" w:rsidRPr="006F5442" w:rsidRDefault="00E63E7D" w:rsidP="00E02865">
      <w:pPr>
        <w:spacing w:after="0"/>
      </w:pPr>
    </w:p>
    <w:p w14:paraId="299AF1E0" w14:textId="77777777" w:rsidR="00E63E7D" w:rsidRPr="006F5442" w:rsidRDefault="0062563B" w:rsidP="00E02865">
      <w:pPr>
        <w:spacing w:after="0"/>
      </w:pPr>
      <w:r w:rsidRPr="006F5442">
        <w:t>7a</w:t>
      </w:r>
      <w:r w:rsidRPr="006F5442">
        <w:tab/>
        <w:t>Travel passes</w:t>
      </w:r>
      <w:r w:rsidRPr="006F5442">
        <w:tab/>
      </w:r>
      <w:r w:rsidRPr="006F5442">
        <w:tab/>
      </w:r>
      <w:r w:rsidRPr="006F5442">
        <w:tab/>
      </w:r>
      <w:r w:rsidRPr="006F5442">
        <w:tab/>
      </w:r>
      <w:r w:rsidRPr="006F5442">
        <w:tab/>
      </w:r>
      <w:r w:rsidRPr="006F5442">
        <w:tab/>
      </w:r>
      <w:r w:rsidRPr="006F5442">
        <w:tab/>
        <w:t>17</w:t>
      </w:r>
    </w:p>
    <w:p w14:paraId="383DDAEB" w14:textId="77777777" w:rsidR="00E63E7D" w:rsidRPr="006F5442" w:rsidRDefault="00E63E7D" w:rsidP="00E02865">
      <w:pPr>
        <w:spacing w:after="0"/>
      </w:pPr>
    </w:p>
    <w:p w14:paraId="38043A38" w14:textId="77777777" w:rsidR="00E63E7D" w:rsidRPr="006F5442" w:rsidRDefault="0062563B" w:rsidP="00E02865">
      <w:pPr>
        <w:spacing w:after="0"/>
      </w:pPr>
      <w:r w:rsidRPr="006F5442">
        <w:t>7b</w:t>
      </w:r>
      <w:r w:rsidRPr="006F5442">
        <w:tab/>
        <w:t>Travel times</w:t>
      </w:r>
      <w:r w:rsidRPr="006F5442">
        <w:tab/>
      </w:r>
      <w:r w:rsidRPr="006F5442">
        <w:tab/>
      </w:r>
      <w:r w:rsidRPr="006F5442">
        <w:tab/>
      </w:r>
      <w:r w:rsidRPr="006F5442">
        <w:tab/>
      </w:r>
      <w:r w:rsidRPr="006F5442">
        <w:tab/>
      </w:r>
      <w:r w:rsidRPr="006F5442">
        <w:tab/>
      </w:r>
      <w:r w:rsidRPr="006F5442">
        <w:tab/>
      </w:r>
      <w:r w:rsidRPr="006F5442">
        <w:tab/>
        <w:t>17</w:t>
      </w:r>
    </w:p>
    <w:p w14:paraId="153A4FD0" w14:textId="77777777" w:rsidR="00E63E7D" w:rsidRPr="006F5442" w:rsidRDefault="00E63E7D" w:rsidP="00E02865">
      <w:pPr>
        <w:spacing w:after="0"/>
      </w:pPr>
    </w:p>
    <w:p w14:paraId="79148D64" w14:textId="77777777" w:rsidR="00E63E7D" w:rsidRPr="006F5442" w:rsidRDefault="0062563B" w:rsidP="00E02865">
      <w:pPr>
        <w:spacing w:after="0"/>
      </w:pPr>
      <w:r w:rsidRPr="006F5442">
        <w:t>7c</w:t>
      </w:r>
      <w:r w:rsidRPr="006F5442">
        <w:tab/>
        <w:t>Pick up points</w:t>
      </w:r>
      <w:r w:rsidRPr="006F5442">
        <w:tab/>
      </w:r>
      <w:r w:rsidRPr="006F5442">
        <w:tab/>
      </w:r>
      <w:r w:rsidRPr="006F5442">
        <w:tab/>
      </w:r>
      <w:r w:rsidRPr="006F5442">
        <w:tab/>
      </w:r>
      <w:r w:rsidRPr="006F5442">
        <w:tab/>
      </w:r>
      <w:r w:rsidRPr="006F5442">
        <w:tab/>
      </w:r>
      <w:r w:rsidRPr="006F5442">
        <w:tab/>
        <w:t>17</w:t>
      </w:r>
    </w:p>
    <w:p w14:paraId="24812353" w14:textId="77777777" w:rsidR="00E63E7D" w:rsidRPr="006F5442" w:rsidRDefault="00E63E7D" w:rsidP="00E02865">
      <w:pPr>
        <w:spacing w:after="0"/>
      </w:pPr>
    </w:p>
    <w:p w14:paraId="0934F382" w14:textId="77777777" w:rsidR="00E63E7D" w:rsidRPr="006F5442" w:rsidRDefault="0062563B" w:rsidP="00E02865">
      <w:pPr>
        <w:spacing w:after="0"/>
      </w:pPr>
      <w:r w:rsidRPr="006F5442">
        <w:t>7d</w:t>
      </w:r>
      <w:r w:rsidRPr="006F5442">
        <w:tab/>
        <w:t>Behaviour</w:t>
      </w:r>
      <w:r w:rsidRPr="006F5442">
        <w:tab/>
      </w:r>
      <w:r w:rsidRPr="006F5442">
        <w:tab/>
      </w:r>
      <w:r w:rsidRPr="006F5442">
        <w:tab/>
      </w:r>
      <w:r w:rsidRPr="006F5442">
        <w:tab/>
      </w:r>
      <w:r w:rsidRPr="006F5442">
        <w:tab/>
      </w:r>
      <w:r w:rsidRPr="006F5442">
        <w:tab/>
      </w:r>
      <w:r w:rsidRPr="006F5442">
        <w:tab/>
      </w:r>
      <w:r w:rsidRPr="006F5442">
        <w:tab/>
        <w:t>17</w:t>
      </w:r>
    </w:p>
    <w:p w14:paraId="4F6E7939" w14:textId="77777777" w:rsidR="00E63E7D" w:rsidRPr="006F5442" w:rsidRDefault="00E63E7D" w:rsidP="00E02865">
      <w:pPr>
        <w:spacing w:after="0"/>
      </w:pPr>
    </w:p>
    <w:p w14:paraId="5C2D65FC" w14:textId="77777777" w:rsidR="00E63E7D" w:rsidRPr="006F5442" w:rsidRDefault="0062563B" w:rsidP="00E02865">
      <w:pPr>
        <w:spacing w:after="0"/>
      </w:pPr>
      <w:r w:rsidRPr="006F5442">
        <w:t>7e</w:t>
      </w:r>
      <w:r w:rsidRPr="006F5442">
        <w:tab/>
        <w:t>Replacement passes</w:t>
      </w:r>
      <w:r w:rsidRPr="006F5442">
        <w:tab/>
      </w:r>
      <w:r w:rsidRPr="006F5442">
        <w:tab/>
      </w:r>
      <w:r w:rsidRPr="006F5442">
        <w:tab/>
      </w:r>
      <w:r w:rsidRPr="006F5442">
        <w:tab/>
      </w:r>
      <w:r w:rsidRPr="006F5442">
        <w:tab/>
      </w:r>
      <w:r w:rsidRPr="006F5442">
        <w:tab/>
        <w:t>17</w:t>
      </w:r>
    </w:p>
    <w:p w14:paraId="54AE4C10" w14:textId="77777777" w:rsidR="00E63E7D" w:rsidRPr="006F5442" w:rsidRDefault="00E63E7D" w:rsidP="00E02865">
      <w:pPr>
        <w:spacing w:after="0"/>
      </w:pPr>
    </w:p>
    <w:p w14:paraId="3DA8E1A5" w14:textId="77777777" w:rsidR="00E63E7D" w:rsidRPr="006F5442" w:rsidRDefault="0062563B" w:rsidP="00E02865">
      <w:pPr>
        <w:spacing w:after="0"/>
      </w:pPr>
      <w:r w:rsidRPr="006F5442">
        <w:t>7f</w:t>
      </w:r>
      <w:r w:rsidRPr="006F5442">
        <w:tab/>
        <w:t>Paying for replacement passes</w:t>
      </w:r>
      <w:r w:rsidRPr="006F5442">
        <w:tab/>
      </w:r>
      <w:r w:rsidRPr="006F5442">
        <w:tab/>
      </w:r>
      <w:r w:rsidRPr="006F5442">
        <w:tab/>
      </w:r>
      <w:r w:rsidRPr="006F5442">
        <w:tab/>
      </w:r>
      <w:r w:rsidRPr="006F5442">
        <w:tab/>
        <w:t>18</w:t>
      </w:r>
    </w:p>
    <w:p w14:paraId="12E55CFF" w14:textId="77777777" w:rsidR="00E63E7D" w:rsidRPr="006F5442" w:rsidRDefault="00E63E7D" w:rsidP="00E02865">
      <w:pPr>
        <w:spacing w:after="0"/>
      </w:pPr>
    </w:p>
    <w:p w14:paraId="042D6540" w14:textId="77777777" w:rsidR="00E63E7D" w:rsidRPr="006F5442" w:rsidRDefault="0062563B" w:rsidP="00E02865">
      <w:pPr>
        <w:spacing w:after="0"/>
      </w:pPr>
      <w:r w:rsidRPr="006F5442">
        <w:t>7g</w:t>
      </w:r>
      <w:r w:rsidRPr="006F5442">
        <w:tab/>
        <w:t>Bus Pass Amendments</w:t>
      </w:r>
      <w:r w:rsidRPr="006F5442">
        <w:tab/>
      </w:r>
      <w:r w:rsidRPr="006F5442">
        <w:tab/>
      </w:r>
      <w:r w:rsidRPr="006F5442">
        <w:tab/>
      </w:r>
      <w:r w:rsidRPr="006F5442">
        <w:tab/>
      </w:r>
      <w:r w:rsidRPr="006F5442">
        <w:tab/>
      </w:r>
      <w:r w:rsidRPr="006F5442">
        <w:tab/>
        <w:t>18</w:t>
      </w:r>
    </w:p>
    <w:p w14:paraId="5C920E15" w14:textId="77777777" w:rsidR="00E63E7D" w:rsidRPr="006F5442" w:rsidRDefault="00E63E7D" w:rsidP="00E02865">
      <w:pPr>
        <w:spacing w:after="0"/>
      </w:pPr>
    </w:p>
    <w:p w14:paraId="6A33208E" w14:textId="77777777" w:rsidR="00E63E7D" w:rsidRPr="006F5442" w:rsidRDefault="0062563B" w:rsidP="00E02865">
      <w:pPr>
        <w:spacing w:after="0"/>
      </w:pPr>
      <w:r w:rsidRPr="006F5442">
        <w:t>7h</w:t>
      </w:r>
      <w:r w:rsidRPr="006F5442">
        <w:tab/>
        <w:t>If your child forgets their travel pass</w:t>
      </w:r>
      <w:r w:rsidRPr="006F5442">
        <w:tab/>
      </w:r>
      <w:r w:rsidRPr="006F5442">
        <w:tab/>
      </w:r>
      <w:r w:rsidRPr="006F5442">
        <w:tab/>
      </w:r>
      <w:r w:rsidRPr="006F5442">
        <w:tab/>
        <w:t>18</w:t>
      </w:r>
    </w:p>
    <w:p w14:paraId="4674DB20" w14:textId="77777777" w:rsidR="00E63E7D" w:rsidRPr="006F5442" w:rsidRDefault="00E63E7D" w:rsidP="00E02865">
      <w:pPr>
        <w:spacing w:after="0"/>
      </w:pPr>
    </w:p>
    <w:p w14:paraId="0C0737EA" w14:textId="77777777" w:rsidR="00E63E7D" w:rsidRPr="006F5442" w:rsidRDefault="0062563B" w:rsidP="00E02865">
      <w:pPr>
        <w:spacing w:after="0"/>
      </w:pPr>
      <w:r w:rsidRPr="006F5442">
        <w:t>7i</w:t>
      </w:r>
      <w:r w:rsidRPr="006F5442">
        <w:tab/>
        <w:t>Bicycles</w:t>
      </w:r>
      <w:r w:rsidRPr="006F5442">
        <w:tab/>
      </w:r>
      <w:r w:rsidRPr="006F5442">
        <w:tab/>
      </w:r>
      <w:r w:rsidRPr="006F5442">
        <w:tab/>
      </w:r>
      <w:r w:rsidRPr="006F5442">
        <w:tab/>
      </w:r>
      <w:r w:rsidRPr="006F5442">
        <w:tab/>
      </w:r>
      <w:r w:rsidRPr="006F5442">
        <w:tab/>
      </w:r>
      <w:r w:rsidRPr="006F5442">
        <w:tab/>
      </w:r>
      <w:r w:rsidRPr="006F5442">
        <w:tab/>
        <w:t>18</w:t>
      </w:r>
    </w:p>
    <w:p w14:paraId="0BF8C4F5" w14:textId="77777777" w:rsidR="00E63E7D" w:rsidRPr="006F5442" w:rsidRDefault="00E63E7D" w:rsidP="00E02865">
      <w:pPr>
        <w:spacing w:after="0"/>
      </w:pPr>
    </w:p>
    <w:p w14:paraId="61A8A047" w14:textId="77777777" w:rsidR="00E63E7D" w:rsidRPr="006F5442" w:rsidRDefault="0062563B" w:rsidP="00E02865">
      <w:pPr>
        <w:spacing w:after="0"/>
      </w:pPr>
      <w:r w:rsidRPr="006F5442">
        <w:t>7j</w:t>
      </w:r>
      <w:r w:rsidRPr="006F5442">
        <w:tab/>
        <w:t>Motorbike or car allowance</w:t>
      </w:r>
      <w:r w:rsidRPr="006F5442">
        <w:tab/>
      </w:r>
      <w:r w:rsidRPr="006F5442">
        <w:tab/>
      </w:r>
      <w:r w:rsidRPr="006F5442">
        <w:tab/>
      </w:r>
      <w:r w:rsidRPr="006F5442">
        <w:tab/>
      </w:r>
      <w:r w:rsidRPr="006F5442">
        <w:tab/>
      </w:r>
      <w:r w:rsidRPr="006F5442">
        <w:tab/>
        <w:t>18</w:t>
      </w:r>
    </w:p>
    <w:p w14:paraId="1D19A341" w14:textId="77777777" w:rsidR="00E63E7D" w:rsidRPr="006F5442" w:rsidRDefault="00E63E7D" w:rsidP="00E02865">
      <w:pPr>
        <w:spacing w:after="0"/>
      </w:pPr>
    </w:p>
    <w:p w14:paraId="7B98B7D2" w14:textId="77777777" w:rsidR="00E63E7D" w:rsidRPr="006F5442" w:rsidRDefault="0062563B" w:rsidP="00E02865">
      <w:pPr>
        <w:spacing w:after="0"/>
      </w:pPr>
      <w:r w:rsidRPr="006F5442">
        <w:t>7k</w:t>
      </w:r>
      <w:r w:rsidRPr="006F5442">
        <w:tab/>
        <w:t xml:space="preserve">If your child is not entitled but wishes to use a LCC </w:t>
      </w:r>
      <w:r w:rsidRPr="006F5442">
        <w:tab/>
      </w:r>
      <w:r w:rsidRPr="006F5442">
        <w:tab/>
        <w:t>18</w:t>
      </w:r>
    </w:p>
    <w:p w14:paraId="2CD0F0DF" w14:textId="77777777" w:rsidR="00E63E7D" w:rsidRPr="006F5442" w:rsidRDefault="0062563B" w:rsidP="00E02865">
      <w:pPr>
        <w:spacing w:after="0"/>
        <w:ind w:firstLine="720"/>
      </w:pPr>
      <w:r w:rsidRPr="006F5442">
        <w:t>School Bus</w:t>
      </w:r>
    </w:p>
    <w:p w14:paraId="66B55EF8" w14:textId="77777777" w:rsidR="00E63E7D" w:rsidRPr="006F5442" w:rsidRDefault="00E63E7D" w:rsidP="00E02865">
      <w:pPr>
        <w:spacing w:after="0"/>
      </w:pPr>
    </w:p>
    <w:p w14:paraId="570946A1" w14:textId="77777777" w:rsidR="00E63E7D" w:rsidRPr="006F5442" w:rsidRDefault="0062563B" w:rsidP="00E02865">
      <w:pPr>
        <w:spacing w:after="0"/>
        <w:rPr>
          <w:b/>
        </w:rPr>
      </w:pPr>
      <w:r w:rsidRPr="006F5442">
        <w:rPr>
          <w:b/>
        </w:rPr>
        <w:t xml:space="preserve">Section 8 - What happens if you allow my child to travel free by </w:t>
      </w:r>
    </w:p>
    <w:p w14:paraId="19E775F8" w14:textId="77777777" w:rsidR="00E63E7D" w:rsidRPr="006F5442" w:rsidRDefault="0062563B" w:rsidP="00E02865">
      <w:pPr>
        <w:spacing w:after="0"/>
      </w:pPr>
      <w:r w:rsidRPr="006F5442">
        <w:rPr>
          <w:b/>
        </w:rPr>
        <w:t xml:space="preserve">                 mistake?</w:t>
      </w:r>
      <w:r w:rsidRPr="006F5442">
        <w:rPr>
          <w:b/>
        </w:rPr>
        <w:tab/>
      </w:r>
      <w:r w:rsidRPr="006F5442">
        <w:tab/>
      </w:r>
      <w:r w:rsidRPr="006F5442">
        <w:tab/>
      </w:r>
      <w:r w:rsidRPr="006F5442">
        <w:tab/>
      </w:r>
      <w:r w:rsidRPr="006F5442">
        <w:tab/>
      </w:r>
      <w:r w:rsidRPr="006F5442">
        <w:tab/>
      </w:r>
      <w:r w:rsidRPr="006F5442">
        <w:tab/>
      </w:r>
      <w:r w:rsidRPr="006F5442">
        <w:rPr>
          <w:b/>
        </w:rPr>
        <w:t>19</w:t>
      </w:r>
    </w:p>
    <w:p w14:paraId="5FA558A6" w14:textId="77777777" w:rsidR="00E63E7D" w:rsidRPr="006F5442" w:rsidRDefault="00E63E7D" w:rsidP="00E02865">
      <w:pPr>
        <w:spacing w:after="0"/>
      </w:pPr>
    </w:p>
    <w:p w14:paraId="6546C2ED" w14:textId="77777777" w:rsidR="00E63E7D" w:rsidRPr="006F5442" w:rsidRDefault="0062563B" w:rsidP="00E02865">
      <w:pPr>
        <w:spacing w:after="0"/>
      </w:pPr>
      <w:r w:rsidRPr="006F5442">
        <w:rPr>
          <w:b/>
        </w:rPr>
        <w:t>Section 9 - Can I appeal against your decision?</w:t>
      </w:r>
      <w:r w:rsidRPr="006F5442">
        <w:tab/>
      </w:r>
      <w:r w:rsidRPr="006F5442">
        <w:tab/>
      </w:r>
      <w:r w:rsidRPr="006F5442">
        <w:tab/>
      </w:r>
      <w:r w:rsidRPr="006F5442">
        <w:rPr>
          <w:b/>
        </w:rPr>
        <w:t>19</w:t>
      </w:r>
    </w:p>
    <w:p w14:paraId="66B0EA24" w14:textId="77777777" w:rsidR="00E63E7D" w:rsidRPr="006F5442" w:rsidRDefault="00E63E7D" w:rsidP="00E02865">
      <w:pPr>
        <w:spacing w:after="0"/>
      </w:pPr>
    </w:p>
    <w:p w14:paraId="2C13646F" w14:textId="77777777" w:rsidR="00E63E7D" w:rsidRPr="006F5442" w:rsidRDefault="00E63E7D" w:rsidP="00E02865">
      <w:pPr>
        <w:spacing w:after="0"/>
        <w:rPr>
          <w:b/>
        </w:rPr>
      </w:pPr>
    </w:p>
    <w:p w14:paraId="7F00CBBD" w14:textId="77777777" w:rsidR="00E63E7D" w:rsidRPr="006F5442" w:rsidRDefault="0062563B" w:rsidP="00E02865">
      <w:pPr>
        <w:spacing w:after="0"/>
      </w:pPr>
      <w:r w:rsidRPr="006F5442">
        <w:rPr>
          <w:b/>
        </w:rPr>
        <w:t>Appendix A - Unsuitable Routes Policy</w:t>
      </w:r>
      <w:r w:rsidRPr="006F5442">
        <w:rPr>
          <w:b/>
        </w:rPr>
        <w:tab/>
      </w:r>
      <w:r w:rsidRPr="006F5442">
        <w:rPr>
          <w:b/>
        </w:rPr>
        <w:tab/>
      </w:r>
      <w:r w:rsidRPr="006F5442">
        <w:rPr>
          <w:b/>
        </w:rPr>
        <w:tab/>
      </w:r>
      <w:r w:rsidRPr="006F5442">
        <w:rPr>
          <w:b/>
        </w:rPr>
        <w:tab/>
      </w:r>
      <w:r w:rsidR="001E0EA3">
        <w:rPr>
          <w:b/>
        </w:rPr>
        <w:t>18</w:t>
      </w:r>
    </w:p>
    <w:p w14:paraId="5C95148F" w14:textId="77777777" w:rsidR="00E63E7D" w:rsidRPr="006F5442" w:rsidRDefault="00E63E7D" w:rsidP="00E02865">
      <w:pPr>
        <w:spacing w:after="0"/>
        <w:rPr>
          <w:b/>
        </w:rPr>
      </w:pPr>
    </w:p>
    <w:p w14:paraId="5E429860" w14:textId="77777777" w:rsidR="00E63E7D" w:rsidRPr="006F5442" w:rsidRDefault="00E63E7D" w:rsidP="00E02865">
      <w:pPr>
        <w:spacing w:after="0"/>
        <w:rPr>
          <w:b/>
        </w:rPr>
      </w:pPr>
    </w:p>
    <w:p w14:paraId="3BDC8054" w14:textId="77777777" w:rsidR="00E63E7D" w:rsidRPr="006F5442" w:rsidRDefault="0062563B" w:rsidP="00E02865">
      <w:pPr>
        <w:spacing w:after="0"/>
      </w:pPr>
      <w:r w:rsidRPr="006F5442">
        <w:rPr>
          <w:b/>
        </w:rPr>
        <w:t>Appendix B - Special Pupil Cases</w:t>
      </w:r>
      <w:r w:rsidRPr="006F5442">
        <w:rPr>
          <w:b/>
        </w:rPr>
        <w:tab/>
      </w:r>
      <w:r w:rsidRPr="006F5442">
        <w:rPr>
          <w:b/>
        </w:rPr>
        <w:tab/>
      </w:r>
      <w:r w:rsidRPr="006F5442">
        <w:rPr>
          <w:b/>
        </w:rPr>
        <w:tab/>
      </w:r>
      <w:r w:rsidRPr="006F5442">
        <w:rPr>
          <w:b/>
        </w:rPr>
        <w:tab/>
      </w:r>
      <w:r w:rsidRPr="006F5442">
        <w:rPr>
          <w:b/>
        </w:rPr>
        <w:tab/>
        <w:t>2</w:t>
      </w:r>
      <w:r w:rsidR="001E0EA3">
        <w:rPr>
          <w:b/>
        </w:rPr>
        <w:t>2</w:t>
      </w:r>
    </w:p>
    <w:p w14:paraId="1533EE1C" w14:textId="77777777" w:rsidR="00E63E7D" w:rsidRPr="006F5442" w:rsidRDefault="00E63E7D" w:rsidP="00E02865">
      <w:pPr>
        <w:spacing w:after="0"/>
        <w:rPr>
          <w:b/>
        </w:rPr>
      </w:pPr>
    </w:p>
    <w:p w14:paraId="0442689D" w14:textId="77777777" w:rsidR="00E63E7D" w:rsidRPr="006F5442" w:rsidRDefault="00E63E7D" w:rsidP="00E02865">
      <w:pPr>
        <w:spacing w:after="0"/>
        <w:rPr>
          <w:b/>
        </w:rPr>
      </w:pPr>
    </w:p>
    <w:p w14:paraId="02B40A9B" w14:textId="77777777" w:rsidR="00E63E7D" w:rsidRPr="006F5442" w:rsidRDefault="0062563B" w:rsidP="00E02865">
      <w:pPr>
        <w:spacing w:after="0"/>
        <w:rPr>
          <w:b/>
        </w:rPr>
      </w:pPr>
      <w:r w:rsidRPr="006F5442">
        <w:rPr>
          <w:b/>
        </w:rPr>
        <w:t xml:space="preserve">Appendix C – Transport to School on the Grounds of Religion   </w:t>
      </w:r>
    </w:p>
    <w:p w14:paraId="50079F4B" w14:textId="77777777" w:rsidR="00E63E7D" w:rsidRPr="006F5442" w:rsidRDefault="0062563B" w:rsidP="00E02865">
      <w:pPr>
        <w:spacing w:after="0"/>
        <w:rPr>
          <w:b/>
        </w:rPr>
      </w:pPr>
      <w:r w:rsidRPr="006F5442">
        <w:rPr>
          <w:b/>
        </w:rPr>
        <w:t xml:space="preserve">                       or Belief                                                                       2</w:t>
      </w:r>
      <w:r w:rsidR="001E0EA3">
        <w:rPr>
          <w:b/>
        </w:rPr>
        <w:t>5</w:t>
      </w:r>
    </w:p>
    <w:p w14:paraId="4F76E8EC" w14:textId="77777777" w:rsidR="00E63E7D" w:rsidRPr="006F5442" w:rsidRDefault="00E63E7D" w:rsidP="00E02865">
      <w:pPr>
        <w:spacing w:after="0"/>
      </w:pPr>
    </w:p>
    <w:p w14:paraId="1FD28D10" w14:textId="77777777" w:rsidR="00E63E7D" w:rsidRPr="006F5442" w:rsidRDefault="0062563B" w:rsidP="00E02865">
      <w:pPr>
        <w:spacing w:after="0"/>
        <w:rPr>
          <w:b/>
        </w:rPr>
      </w:pPr>
      <w:r w:rsidRPr="006F5442">
        <w:rPr>
          <w:b/>
        </w:rPr>
        <w:t xml:space="preserve">Appendix D – Home to School Transport Policy for pupils </w:t>
      </w:r>
    </w:p>
    <w:p w14:paraId="6B7A64CB" w14:textId="77777777" w:rsidR="00E63E7D" w:rsidRPr="006F5442" w:rsidRDefault="0062563B" w:rsidP="00E02865">
      <w:pPr>
        <w:spacing w:after="0"/>
        <w:rPr>
          <w:b/>
        </w:rPr>
      </w:pPr>
      <w:r w:rsidRPr="006F5442">
        <w:rPr>
          <w:b/>
        </w:rPr>
        <w:t xml:space="preserve">                        attending secondary Pupil Referral Units</w:t>
      </w:r>
      <w:r w:rsidR="001F42A1">
        <w:rPr>
          <w:b/>
        </w:rPr>
        <w:t xml:space="preserve">  </w:t>
      </w:r>
      <w:r w:rsidRPr="006F5442">
        <w:rPr>
          <w:b/>
        </w:rPr>
        <w:t xml:space="preserve">            </w:t>
      </w:r>
      <w:r w:rsidR="006761B2">
        <w:rPr>
          <w:b/>
        </w:rPr>
        <w:t xml:space="preserve"> </w:t>
      </w:r>
      <w:r w:rsidRPr="006F5442">
        <w:rPr>
          <w:b/>
        </w:rPr>
        <w:t>2</w:t>
      </w:r>
      <w:r w:rsidR="001E0EA3">
        <w:rPr>
          <w:b/>
        </w:rPr>
        <w:t>6</w:t>
      </w:r>
    </w:p>
    <w:p w14:paraId="5179B29C" w14:textId="77777777" w:rsidR="006D7BB1" w:rsidRPr="00BD6097" w:rsidRDefault="006D7BB1" w:rsidP="00E02865">
      <w:pPr>
        <w:spacing w:after="0"/>
      </w:pPr>
    </w:p>
    <w:p w14:paraId="44C5F60B" w14:textId="77777777" w:rsidR="006D7BB1" w:rsidRDefault="006D7BB1" w:rsidP="00E02865">
      <w:pPr>
        <w:spacing w:after="0"/>
      </w:pPr>
    </w:p>
    <w:p w14:paraId="797CE8FF" w14:textId="77777777" w:rsidR="00E63E7D" w:rsidRDefault="00E63E7D" w:rsidP="00E02865">
      <w:pPr>
        <w:spacing w:after="0"/>
      </w:pPr>
    </w:p>
    <w:p w14:paraId="48037925" w14:textId="77777777" w:rsidR="00E63E7D" w:rsidRDefault="00E63E7D" w:rsidP="00E02865">
      <w:pPr>
        <w:spacing w:after="0"/>
      </w:pPr>
    </w:p>
    <w:p w14:paraId="0DBC4EDE" w14:textId="77777777" w:rsidR="00E63E7D" w:rsidRPr="006F5442" w:rsidRDefault="0062563B" w:rsidP="00E02865">
      <w:pPr>
        <w:spacing w:after="0"/>
        <w:jc w:val="center"/>
        <w:rPr>
          <w:b/>
          <w:sz w:val="36"/>
          <w:szCs w:val="28"/>
        </w:rPr>
      </w:pPr>
      <w:r w:rsidRPr="006F5442">
        <w:rPr>
          <w:b/>
          <w:sz w:val="36"/>
          <w:szCs w:val="28"/>
        </w:rPr>
        <w:t xml:space="preserve">Home-to-School Transport Policy </w:t>
      </w:r>
    </w:p>
    <w:p w14:paraId="0C2A4849" w14:textId="77777777" w:rsidR="00E63E7D" w:rsidRPr="006F5442" w:rsidRDefault="00E63E7D" w:rsidP="00E02865">
      <w:pPr>
        <w:spacing w:after="0"/>
      </w:pPr>
    </w:p>
    <w:tbl>
      <w:tblPr>
        <w:tblW w:w="9072" w:type="dxa"/>
        <w:tblLook w:val="01E0" w:firstRow="1" w:lastRow="1" w:firstColumn="1" w:lastColumn="1" w:noHBand="0" w:noVBand="0"/>
      </w:tblPr>
      <w:tblGrid>
        <w:gridCol w:w="538"/>
        <w:gridCol w:w="787"/>
        <w:gridCol w:w="7747"/>
      </w:tblGrid>
      <w:tr w:rsidR="001F4549" w14:paraId="0329526A" w14:textId="77777777" w:rsidTr="00B339D8">
        <w:tc>
          <w:tcPr>
            <w:tcW w:w="538" w:type="dxa"/>
          </w:tcPr>
          <w:p w14:paraId="4D23BD62" w14:textId="77777777" w:rsidR="00E63E7D" w:rsidRPr="006F5442" w:rsidRDefault="0062563B" w:rsidP="00E02865">
            <w:pPr>
              <w:spacing w:after="0"/>
              <w:rPr>
                <w:b/>
                <w:sz w:val="28"/>
              </w:rPr>
            </w:pPr>
            <w:r w:rsidRPr="006F5442">
              <w:rPr>
                <w:b/>
                <w:sz w:val="28"/>
              </w:rPr>
              <w:t>1</w:t>
            </w:r>
          </w:p>
        </w:tc>
        <w:tc>
          <w:tcPr>
            <w:tcW w:w="8534" w:type="dxa"/>
            <w:gridSpan w:val="2"/>
          </w:tcPr>
          <w:p w14:paraId="6F254086" w14:textId="77777777" w:rsidR="00E63E7D" w:rsidRPr="006F5442" w:rsidRDefault="0062563B" w:rsidP="00E02865">
            <w:pPr>
              <w:spacing w:after="0"/>
              <w:rPr>
                <w:b/>
                <w:sz w:val="28"/>
              </w:rPr>
            </w:pPr>
            <w:r w:rsidRPr="006F5442">
              <w:rPr>
                <w:b/>
                <w:sz w:val="28"/>
              </w:rPr>
              <w:t>What do the council have to provide by law?</w:t>
            </w:r>
          </w:p>
        </w:tc>
      </w:tr>
      <w:tr w:rsidR="001F4549" w14:paraId="2E49081C" w14:textId="77777777" w:rsidTr="00B339D8">
        <w:tc>
          <w:tcPr>
            <w:tcW w:w="538" w:type="dxa"/>
          </w:tcPr>
          <w:p w14:paraId="634B5830" w14:textId="77777777" w:rsidR="00E63E7D" w:rsidRPr="006F5442" w:rsidRDefault="00E63E7D" w:rsidP="00E02865">
            <w:pPr>
              <w:spacing w:after="0"/>
            </w:pPr>
          </w:p>
        </w:tc>
        <w:tc>
          <w:tcPr>
            <w:tcW w:w="8534" w:type="dxa"/>
            <w:gridSpan w:val="2"/>
          </w:tcPr>
          <w:p w14:paraId="5C8325AB" w14:textId="77777777" w:rsidR="00E63E7D" w:rsidRPr="006F5442" w:rsidRDefault="00E63E7D" w:rsidP="00E02865">
            <w:pPr>
              <w:spacing w:after="0"/>
            </w:pPr>
          </w:p>
        </w:tc>
      </w:tr>
      <w:tr w:rsidR="001F4549" w14:paraId="3C8C5E13" w14:textId="77777777" w:rsidTr="00B339D8">
        <w:tc>
          <w:tcPr>
            <w:tcW w:w="538" w:type="dxa"/>
          </w:tcPr>
          <w:p w14:paraId="42C8DEBB" w14:textId="77777777" w:rsidR="00E63E7D" w:rsidRPr="006F5442" w:rsidRDefault="00E63E7D" w:rsidP="00E02865">
            <w:pPr>
              <w:spacing w:after="0"/>
            </w:pPr>
          </w:p>
        </w:tc>
        <w:tc>
          <w:tcPr>
            <w:tcW w:w="787" w:type="dxa"/>
          </w:tcPr>
          <w:p w14:paraId="2F158D7E" w14:textId="77777777" w:rsidR="00E63E7D" w:rsidRPr="006F5442" w:rsidRDefault="0062563B" w:rsidP="00E02865">
            <w:pPr>
              <w:spacing w:after="0"/>
              <w:rPr>
                <w:b/>
              </w:rPr>
            </w:pPr>
            <w:r w:rsidRPr="006F5442">
              <w:rPr>
                <w:b/>
              </w:rPr>
              <w:t>1a</w:t>
            </w:r>
          </w:p>
        </w:tc>
        <w:tc>
          <w:tcPr>
            <w:tcW w:w="7747" w:type="dxa"/>
          </w:tcPr>
          <w:p w14:paraId="68E1E147" w14:textId="77777777" w:rsidR="00E63E7D" w:rsidRPr="006F5442" w:rsidRDefault="0062563B" w:rsidP="00E02865">
            <w:pPr>
              <w:spacing w:after="0"/>
              <w:rPr>
                <w:b/>
              </w:rPr>
            </w:pPr>
            <w:r w:rsidRPr="006F5442">
              <w:rPr>
                <w:b/>
              </w:rPr>
              <w:t>Education Acts</w:t>
            </w:r>
          </w:p>
        </w:tc>
      </w:tr>
      <w:tr w:rsidR="001F4549" w14:paraId="0EDB083C" w14:textId="77777777" w:rsidTr="00B339D8">
        <w:tc>
          <w:tcPr>
            <w:tcW w:w="538" w:type="dxa"/>
          </w:tcPr>
          <w:p w14:paraId="7001CD5A" w14:textId="77777777" w:rsidR="00E63E7D" w:rsidRPr="006F5442" w:rsidRDefault="00E63E7D" w:rsidP="00E02865">
            <w:pPr>
              <w:spacing w:after="0"/>
            </w:pPr>
          </w:p>
        </w:tc>
        <w:tc>
          <w:tcPr>
            <w:tcW w:w="787" w:type="dxa"/>
          </w:tcPr>
          <w:p w14:paraId="102FD65B" w14:textId="77777777" w:rsidR="00E63E7D" w:rsidRPr="006F5442" w:rsidRDefault="00E63E7D" w:rsidP="00E02865">
            <w:pPr>
              <w:spacing w:after="0"/>
            </w:pPr>
          </w:p>
        </w:tc>
        <w:tc>
          <w:tcPr>
            <w:tcW w:w="7747" w:type="dxa"/>
          </w:tcPr>
          <w:p w14:paraId="163F20D3" w14:textId="77777777" w:rsidR="00E63E7D" w:rsidRPr="006F5442" w:rsidRDefault="00E63E7D" w:rsidP="00E02865">
            <w:pPr>
              <w:spacing w:after="0"/>
            </w:pPr>
          </w:p>
        </w:tc>
      </w:tr>
      <w:tr w:rsidR="001F4549" w14:paraId="73706354" w14:textId="77777777" w:rsidTr="00B339D8">
        <w:tc>
          <w:tcPr>
            <w:tcW w:w="538" w:type="dxa"/>
          </w:tcPr>
          <w:p w14:paraId="03D7A783" w14:textId="77777777" w:rsidR="00E63E7D" w:rsidRPr="006F5442" w:rsidRDefault="00E63E7D" w:rsidP="00E02865">
            <w:pPr>
              <w:spacing w:after="0"/>
            </w:pPr>
          </w:p>
        </w:tc>
        <w:tc>
          <w:tcPr>
            <w:tcW w:w="787" w:type="dxa"/>
          </w:tcPr>
          <w:p w14:paraId="03420B89" w14:textId="77777777" w:rsidR="00E63E7D" w:rsidRPr="006F5442" w:rsidRDefault="00E63E7D" w:rsidP="00E02865">
            <w:pPr>
              <w:spacing w:after="0"/>
            </w:pPr>
          </w:p>
        </w:tc>
        <w:tc>
          <w:tcPr>
            <w:tcW w:w="7747" w:type="dxa"/>
          </w:tcPr>
          <w:p w14:paraId="17C12A10" w14:textId="77777777" w:rsidR="00E63E7D" w:rsidRPr="006F5442" w:rsidRDefault="0062563B" w:rsidP="00E02865">
            <w:pPr>
              <w:spacing w:after="0"/>
            </w:pPr>
            <w:r w:rsidRPr="006F5442">
              <w:t xml:space="preserve">Under section 508 (B) of the Education Act 1996, we must provide free transport to and from school for your child if they are aged 5 to 16 and they live outside the legal walking distance between your home and the nearest qualifying  school.  We must provide additional assistance for families who have a low income.  </w:t>
            </w:r>
          </w:p>
          <w:p w14:paraId="6877707E" w14:textId="77777777" w:rsidR="00E63E7D" w:rsidRPr="006F5442" w:rsidRDefault="00E63E7D" w:rsidP="00E02865">
            <w:pPr>
              <w:spacing w:after="0"/>
            </w:pPr>
          </w:p>
          <w:p w14:paraId="492389F5" w14:textId="77777777" w:rsidR="00E63E7D" w:rsidRPr="006F5442" w:rsidRDefault="0062563B" w:rsidP="00E02865">
            <w:pPr>
              <w:spacing w:after="0"/>
            </w:pPr>
            <w:r w:rsidRPr="006F5442">
              <w:t>The Department for Education published statutory guidance for local Authorities in July 2014; Home to school travel and transport guidance.</w:t>
            </w:r>
          </w:p>
        </w:tc>
      </w:tr>
      <w:tr w:rsidR="001F4549" w14:paraId="7E388E3D" w14:textId="77777777" w:rsidTr="00B339D8">
        <w:tc>
          <w:tcPr>
            <w:tcW w:w="538" w:type="dxa"/>
          </w:tcPr>
          <w:p w14:paraId="399F79DD" w14:textId="77777777" w:rsidR="00E63E7D" w:rsidRPr="006F5442" w:rsidRDefault="00E63E7D" w:rsidP="00E02865">
            <w:pPr>
              <w:spacing w:after="0"/>
            </w:pPr>
          </w:p>
        </w:tc>
        <w:tc>
          <w:tcPr>
            <w:tcW w:w="787" w:type="dxa"/>
          </w:tcPr>
          <w:p w14:paraId="3612DFF0" w14:textId="77777777" w:rsidR="00E63E7D" w:rsidRPr="006F5442" w:rsidRDefault="00E63E7D" w:rsidP="00E02865">
            <w:pPr>
              <w:spacing w:after="0"/>
            </w:pPr>
          </w:p>
        </w:tc>
        <w:tc>
          <w:tcPr>
            <w:tcW w:w="7747" w:type="dxa"/>
          </w:tcPr>
          <w:p w14:paraId="0D25CD10" w14:textId="77777777" w:rsidR="00E63E7D" w:rsidRPr="006F5442" w:rsidRDefault="00E63E7D" w:rsidP="00E02865">
            <w:pPr>
              <w:spacing w:after="0"/>
            </w:pPr>
          </w:p>
        </w:tc>
      </w:tr>
      <w:tr w:rsidR="001F4549" w14:paraId="67B2152F" w14:textId="77777777" w:rsidTr="00B339D8">
        <w:tc>
          <w:tcPr>
            <w:tcW w:w="538" w:type="dxa"/>
          </w:tcPr>
          <w:p w14:paraId="5AB5B989" w14:textId="77777777" w:rsidR="00E63E7D" w:rsidRPr="006F5442" w:rsidRDefault="00E63E7D" w:rsidP="00E02865">
            <w:pPr>
              <w:spacing w:after="0"/>
            </w:pPr>
          </w:p>
        </w:tc>
        <w:tc>
          <w:tcPr>
            <w:tcW w:w="787" w:type="dxa"/>
          </w:tcPr>
          <w:p w14:paraId="089BB4E2" w14:textId="77777777" w:rsidR="00E63E7D" w:rsidRPr="006F5442" w:rsidRDefault="0062563B" w:rsidP="00E02865">
            <w:pPr>
              <w:spacing w:after="0"/>
              <w:rPr>
                <w:b/>
              </w:rPr>
            </w:pPr>
            <w:r w:rsidRPr="006F5442">
              <w:rPr>
                <w:b/>
              </w:rPr>
              <w:t>1b</w:t>
            </w:r>
          </w:p>
        </w:tc>
        <w:tc>
          <w:tcPr>
            <w:tcW w:w="7747" w:type="dxa"/>
          </w:tcPr>
          <w:p w14:paraId="5876FC18" w14:textId="77777777" w:rsidR="00E63E7D" w:rsidRPr="006F5442" w:rsidRDefault="0062563B" w:rsidP="00E02865">
            <w:pPr>
              <w:spacing w:after="0"/>
              <w:rPr>
                <w:b/>
              </w:rPr>
            </w:pPr>
            <w:r w:rsidRPr="006F5442">
              <w:rPr>
                <w:b/>
              </w:rPr>
              <w:t>Walking distances</w:t>
            </w:r>
          </w:p>
        </w:tc>
      </w:tr>
      <w:tr w:rsidR="001F4549" w14:paraId="392EBC08" w14:textId="77777777" w:rsidTr="00B339D8">
        <w:tc>
          <w:tcPr>
            <w:tcW w:w="538" w:type="dxa"/>
          </w:tcPr>
          <w:p w14:paraId="35E39E91" w14:textId="77777777" w:rsidR="00E63E7D" w:rsidRPr="006F5442" w:rsidRDefault="00E63E7D" w:rsidP="00E02865">
            <w:pPr>
              <w:spacing w:after="0"/>
            </w:pPr>
          </w:p>
        </w:tc>
        <w:tc>
          <w:tcPr>
            <w:tcW w:w="787" w:type="dxa"/>
          </w:tcPr>
          <w:p w14:paraId="7846E921" w14:textId="77777777" w:rsidR="00E63E7D" w:rsidRPr="006F5442" w:rsidRDefault="00E63E7D" w:rsidP="00E02865">
            <w:pPr>
              <w:spacing w:after="0"/>
            </w:pPr>
          </w:p>
        </w:tc>
        <w:tc>
          <w:tcPr>
            <w:tcW w:w="7747" w:type="dxa"/>
          </w:tcPr>
          <w:p w14:paraId="536A89A1" w14:textId="77777777" w:rsidR="00E63E7D" w:rsidRPr="006F5442" w:rsidRDefault="00E63E7D" w:rsidP="00E02865">
            <w:pPr>
              <w:spacing w:after="0"/>
            </w:pPr>
          </w:p>
        </w:tc>
      </w:tr>
      <w:tr w:rsidR="001F4549" w14:paraId="32A94D15" w14:textId="77777777" w:rsidTr="00B339D8">
        <w:tc>
          <w:tcPr>
            <w:tcW w:w="538" w:type="dxa"/>
          </w:tcPr>
          <w:p w14:paraId="50F050E1" w14:textId="77777777" w:rsidR="00E63E7D" w:rsidRPr="006F5442" w:rsidRDefault="00E63E7D" w:rsidP="00E02865">
            <w:pPr>
              <w:spacing w:after="0"/>
            </w:pPr>
          </w:p>
        </w:tc>
        <w:tc>
          <w:tcPr>
            <w:tcW w:w="787" w:type="dxa"/>
          </w:tcPr>
          <w:p w14:paraId="2E5B96A4" w14:textId="77777777" w:rsidR="00E63E7D" w:rsidRPr="006F5442" w:rsidRDefault="00E63E7D" w:rsidP="00E02865">
            <w:pPr>
              <w:spacing w:after="0"/>
            </w:pPr>
          </w:p>
        </w:tc>
        <w:tc>
          <w:tcPr>
            <w:tcW w:w="7747" w:type="dxa"/>
          </w:tcPr>
          <w:p w14:paraId="0AAECF53" w14:textId="77777777" w:rsidR="00E63E7D" w:rsidRPr="006F5442" w:rsidRDefault="0062563B" w:rsidP="00E02865">
            <w:pPr>
              <w:spacing w:after="0"/>
            </w:pPr>
            <w:r w:rsidRPr="006F5442">
              <w:t xml:space="preserve">By law, we must provide free transport to and from school if your child is: </w:t>
            </w:r>
          </w:p>
          <w:p w14:paraId="6F544A0A" w14:textId="77777777" w:rsidR="00E63E7D" w:rsidRPr="006F5442" w:rsidRDefault="0062563B" w:rsidP="00E02865">
            <w:pPr>
              <w:numPr>
                <w:ilvl w:val="0"/>
                <w:numId w:val="13"/>
              </w:numPr>
              <w:autoSpaceDE/>
              <w:autoSpaceDN/>
              <w:adjustRightInd/>
              <w:spacing w:after="0"/>
              <w:jc w:val="left"/>
            </w:pPr>
            <w:r w:rsidRPr="006F5442">
              <w:t>under eight years old and has to walk more than 2 miles (3.218688 kilometres) to the nearest qualifying school or</w:t>
            </w:r>
          </w:p>
          <w:p w14:paraId="0FA945E4" w14:textId="77777777" w:rsidR="00E63E7D" w:rsidRPr="006F5442" w:rsidRDefault="0062563B" w:rsidP="00E02865">
            <w:pPr>
              <w:numPr>
                <w:ilvl w:val="0"/>
                <w:numId w:val="13"/>
              </w:numPr>
              <w:autoSpaceDE/>
              <w:autoSpaceDN/>
              <w:adjustRightInd/>
              <w:spacing w:after="0"/>
              <w:jc w:val="left"/>
            </w:pPr>
            <w:r w:rsidRPr="006F5442">
              <w:t xml:space="preserve">aged eight or over and has to walk more than 3 miles (4.828032 kilometres) to the nearest qualifying school </w:t>
            </w:r>
          </w:p>
          <w:p w14:paraId="6BEAF0CD" w14:textId="77777777" w:rsidR="00E63E7D" w:rsidRPr="006F5442" w:rsidRDefault="00E63E7D" w:rsidP="00E02865">
            <w:pPr>
              <w:spacing w:after="0"/>
              <w:ind w:left="360"/>
              <w:rPr>
                <w:sz w:val="12"/>
                <w:szCs w:val="12"/>
              </w:rPr>
            </w:pPr>
          </w:p>
          <w:p w14:paraId="2F24D26C" w14:textId="77777777" w:rsidR="00E63E7D" w:rsidRPr="006F5442" w:rsidRDefault="0062563B" w:rsidP="00E02865">
            <w:pPr>
              <w:spacing w:after="0"/>
            </w:pPr>
            <w:r w:rsidRPr="006F5442">
              <w:t>We measure the distances using the shortest suitable walking route.</w:t>
            </w:r>
          </w:p>
        </w:tc>
      </w:tr>
      <w:tr w:rsidR="001F4549" w14:paraId="3E9A78B1" w14:textId="77777777" w:rsidTr="00B339D8">
        <w:tc>
          <w:tcPr>
            <w:tcW w:w="538" w:type="dxa"/>
          </w:tcPr>
          <w:p w14:paraId="23FEDBEC" w14:textId="77777777" w:rsidR="00E63E7D" w:rsidRPr="006F5442" w:rsidRDefault="00E63E7D" w:rsidP="00E02865">
            <w:pPr>
              <w:spacing w:after="0"/>
            </w:pPr>
          </w:p>
        </w:tc>
        <w:tc>
          <w:tcPr>
            <w:tcW w:w="787" w:type="dxa"/>
          </w:tcPr>
          <w:p w14:paraId="0347B68B" w14:textId="77777777" w:rsidR="00E63E7D" w:rsidRPr="006F5442" w:rsidRDefault="00E63E7D" w:rsidP="00E02865">
            <w:pPr>
              <w:spacing w:after="0"/>
            </w:pPr>
          </w:p>
        </w:tc>
        <w:tc>
          <w:tcPr>
            <w:tcW w:w="7747" w:type="dxa"/>
          </w:tcPr>
          <w:p w14:paraId="7132A2BF" w14:textId="77777777" w:rsidR="00E63E7D" w:rsidRPr="006F5442" w:rsidRDefault="00E63E7D" w:rsidP="00E02865">
            <w:pPr>
              <w:spacing w:after="0"/>
            </w:pPr>
          </w:p>
        </w:tc>
      </w:tr>
      <w:tr w:rsidR="001F4549" w14:paraId="2EB769CC" w14:textId="77777777" w:rsidTr="00B339D8">
        <w:tc>
          <w:tcPr>
            <w:tcW w:w="538" w:type="dxa"/>
          </w:tcPr>
          <w:p w14:paraId="47150015" w14:textId="77777777" w:rsidR="00E63E7D" w:rsidRPr="006F5442" w:rsidRDefault="00E63E7D" w:rsidP="00E02865">
            <w:pPr>
              <w:spacing w:after="0"/>
            </w:pPr>
          </w:p>
        </w:tc>
        <w:tc>
          <w:tcPr>
            <w:tcW w:w="787" w:type="dxa"/>
          </w:tcPr>
          <w:p w14:paraId="0BB1010C" w14:textId="77777777" w:rsidR="00E63E7D" w:rsidRPr="006F5442" w:rsidRDefault="0062563B" w:rsidP="00E02865">
            <w:pPr>
              <w:spacing w:after="0"/>
              <w:rPr>
                <w:b/>
              </w:rPr>
            </w:pPr>
            <w:r w:rsidRPr="006F5442">
              <w:rPr>
                <w:b/>
              </w:rPr>
              <w:t>1c</w:t>
            </w:r>
          </w:p>
        </w:tc>
        <w:tc>
          <w:tcPr>
            <w:tcW w:w="7747" w:type="dxa"/>
          </w:tcPr>
          <w:p w14:paraId="2081CD8D" w14:textId="77777777" w:rsidR="00E63E7D" w:rsidRPr="006F5442" w:rsidRDefault="0062563B" w:rsidP="00E02865">
            <w:pPr>
              <w:spacing w:after="0"/>
              <w:rPr>
                <w:b/>
              </w:rPr>
            </w:pPr>
            <w:r w:rsidRPr="006F5442">
              <w:rPr>
                <w:b/>
              </w:rPr>
              <w:t xml:space="preserve">Families who have a low income </w:t>
            </w:r>
          </w:p>
        </w:tc>
      </w:tr>
      <w:tr w:rsidR="001F4549" w14:paraId="11B93E36" w14:textId="77777777" w:rsidTr="00B339D8">
        <w:tc>
          <w:tcPr>
            <w:tcW w:w="538" w:type="dxa"/>
          </w:tcPr>
          <w:p w14:paraId="4D628D34" w14:textId="77777777" w:rsidR="00E63E7D" w:rsidRPr="006F5442" w:rsidRDefault="00E63E7D" w:rsidP="00E02865">
            <w:pPr>
              <w:spacing w:after="0"/>
            </w:pPr>
          </w:p>
        </w:tc>
        <w:tc>
          <w:tcPr>
            <w:tcW w:w="787" w:type="dxa"/>
          </w:tcPr>
          <w:p w14:paraId="58CFD26A" w14:textId="77777777" w:rsidR="00E63E7D" w:rsidRPr="006F5442" w:rsidRDefault="00E63E7D" w:rsidP="00E02865">
            <w:pPr>
              <w:spacing w:after="0"/>
            </w:pPr>
          </w:p>
        </w:tc>
        <w:tc>
          <w:tcPr>
            <w:tcW w:w="7747" w:type="dxa"/>
          </w:tcPr>
          <w:p w14:paraId="37C81422" w14:textId="77777777" w:rsidR="00E63E7D" w:rsidRPr="006F5442" w:rsidRDefault="00E63E7D" w:rsidP="00E02865">
            <w:pPr>
              <w:spacing w:after="0"/>
            </w:pPr>
          </w:p>
        </w:tc>
      </w:tr>
      <w:tr w:rsidR="001F4549" w14:paraId="54BD14FA" w14:textId="77777777" w:rsidTr="00B339D8">
        <w:tc>
          <w:tcPr>
            <w:tcW w:w="538" w:type="dxa"/>
          </w:tcPr>
          <w:p w14:paraId="0A9459A3" w14:textId="77777777" w:rsidR="00E63E7D" w:rsidRPr="006F5442" w:rsidRDefault="00E63E7D" w:rsidP="00E02865">
            <w:pPr>
              <w:spacing w:after="0"/>
            </w:pPr>
          </w:p>
        </w:tc>
        <w:tc>
          <w:tcPr>
            <w:tcW w:w="787" w:type="dxa"/>
          </w:tcPr>
          <w:p w14:paraId="783F88A5" w14:textId="77777777" w:rsidR="00E63E7D" w:rsidRPr="006F5442" w:rsidRDefault="00E63E7D" w:rsidP="00E02865">
            <w:pPr>
              <w:spacing w:after="0"/>
            </w:pPr>
          </w:p>
        </w:tc>
        <w:tc>
          <w:tcPr>
            <w:tcW w:w="7747" w:type="dxa"/>
          </w:tcPr>
          <w:p w14:paraId="386A1841" w14:textId="77777777" w:rsidR="00E63E7D" w:rsidRPr="006F5442" w:rsidRDefault="0062563B" w:rsidP="00E02865">
            <w:pPr>
              <w:spacing w:after="0"/>
            </w:pPr>
            <w:r w:rsidRPr="006F5442">
              <w:t>Families qualify for low income, free transport if you are in receipt of one of the qualifying benefits for free school meals or the maximum amount of Working Tax Credit.</w:t>
            </w:r>
          </w:p>
          <w:p w14:paraId="59314842" w14:textId="77777777" w:rsidR="00E63E7D" w:rsidRPr="006F5442" w:rsidRDefault="00E63E7D" w:rsidP="00E02865">
            <w:pPr>
              <w:spacing w:after="0"/>
            </w:pPr>
          </w:p>
          <w:p w14:paraId="52ADF33A" w14:textId="77777777" w:rsidR="00E63E7D" w:rsidRPr="006F5442" w:rsidRDefault="0062563B" w:rsidP="00E02865">
            <w:pPr>
              <w:spacing w:after="0"/>
            </w:pPr>
            <w:r w:rsidRPr="006F5442">
              <w:t xml:space="preserve">If you have a low income and your child is in Year 7 to 11 in secondary school, we may be able to provide free transport if they go to one of their three nearest schools.  For your child to receive free transport, the school must be between 2 and 6 miles away from your home. </w:t>
            </w:r>
          </w:p>
          <w:p w14:paraId="7658DD72" w14:textId="77777777" w:rsidR="00E63E7D" w:rsidRPr="006F5442" w:rsidRDefault="00E63E7D" w:rsidP="00E02865">
            <w:pPr>
              <w:spacing w:after="0"/>
            </w:pPr>
          </w:p>
          <w:p w14:paraId="4A345566" w14:textId="77777777" w:rsidR="00E63E7D" w:rsidRPr="006F5442" w:rsidRDefault="0062563B" w:rsidP="00E02865">
            <w:pPr>
              <w:spacing w:after="0"/>
            </w:pPr>
            <w:r w:rsidRPr="006F5442">
              <w:t>Additionally, if you have a low income we will provide free transport for your child if they go to their nearest school of faith and they were admitted on faith grounds and the school is between 2 and 15 miles from your home.</w:t>
            </w:r>
          </w:p>
        </w:tc>
      </w:tr>
      <w:tr w:rsidR="001F4549" w14:paraId="29984FA9" w14:textId="77777777" w:rsidTr="00B339D8">
        <w:tc>
          <w:tcPr>
            <w:tcW w:w="538" w:type="dxa"/>
          </w:tcPr>
          <w:p w14:paraId="74DA9C60" w14:textId="77777777" w:rsidR="00E63E7D" w:rsidRPr="006F5442" w:rsidRDefault="00E63E7D" w:rsidP="00E02865">
            <w:pPr>
              <w:spacing w:after="0"/>
            </w:pPr>
          </w:p>
        </w:tc>
        <w:tc>
          <w:tcPr>
            <w:tcW w:w="787" w:type="dxa"/>
          </w:tcPr>
          <w:p w14:paraId="01ADFBC0" w14:textId="77777777" w:rsidR="00E63E7D" w:rsidRPr="006F5442" w:rsidRDefault="00E63E7D" w:rsidP="00E02865">
            <w:pPr>
              <w:spacing w:after="0"/>
            </w:pPr>
          </w:p>
        </w:tc>
        <w:tc>
          <w:tcPr>
            <w:tcW w:w="7747" w:type="dxa"/>
          </w:tcPr>
          <w:p w14:paraId="0A9FA562" w14:textId="77777777" w:rsidR="00E63E7D" w:rsidRPr="006F5442" w:rsidRDefault="00E63E7D" w:rsidP="00E02865">
            <w:pPr>
              <w:spacing w:after="0"/>
            </w:pPr>
          </w:p>
        </w:tc>
      </w:tr>
      <w:tr w:rsidR="001F4549" w14:paraId="727B907A" w14:textId="77777777" w:rsidTr="00B339D8">
        <w:tc>
          <w:tcPr>
            <w:tcW w:w="538" w:type="dxa"/>
          </w:tcPr>
          <w:p w14:paraId="5334D38F" w14:textId="77777777" w:rsidR="00E63E7D" w:rsidRPr="006F5442" w:rsidRDefault="00E63E7D" w:rsidP="00E02865">
            <w:pPr>
              <w:spacing w:after="0"/>
            </w:pPr>
          </w:p>
        </w:tc>
        <w:tc>
          <w:tcPr>
            <w:tcW w:w="787" w:type="dxa"/>
          </w:tcPr>
          <w:p w14:paraId="2CA5095A" w14:textId="77777777" w:rsidR="00E63E7D" w:rsidRPr="006F5442" w:rsidRDefault="00E63E7D" w:rsidP="00E02865">
            <w:pPr>
              <w:spacing w:after="0"/>
            </w:pPr>
          </w:p>
        </w:tc>
        <w:tc>
          <w:tcPr>
            <w:tcW w:w="7747" w:type="dxa"/>
          </w:tcPr>
          <w:p w14:paraId="52648F2C" w14:textId="77777777" w:rsidR="00E63E7D" w:rsidRPr="006F5442" w:rsidRDefault="0062563B" w:rsidP="00E02865">
            <w:pPr>
              <w:spacing w:after="0"/>
            </w:pPr>
            <w:r w:rsidRPr="006F5442">
              <w:t>If you have a low income and your child is at primary school, we must provide free transport to and from school if they have to walk more than 2 miles (3.218688 kilometres) to their nearest school.</w:t>
            </w:r>
          </w:p>
          <w:p w14:paraId="76D55DC7" w14:textId="77777777" w:rsidR="00E63E7D" w:rsidRPr="006F5442" w:rsidRDefault="00E63E7D" w:rsidP="00E02865">
            <w:pPr>
              <w:spacing w:after="0"/>
            </w:pPr>
          </w:p>
        </w:tc>
      </w:tr>
    </w:tbl>
    <w:p w14:paraId="09629BD3" w14:textId="068DC191" w:rsidR="00E63E7D" w:rsidRDefault="00E63E7D" w:rsidP="00E02865">
      <w:pPr>
        <w:spacing w:after="0"/>
      </w:pPr>
    </w:p>
    <w:p w14:paraId="07478084" w14:textId="77777777" w:rsidR="000E7012" w:rsidRPr="006F5442" w:rsidRDefault="000E7012" w:rsidP="00E02865">
      <w:pPr>
        <w:spacing w:after="0"/>
      </w:pPr>
    </w:p>
    <w:p w14:paraId="270098BD" w14:textId="77777777" w:rsidR="00E63E7D" w:rsidRPr="006F5442" w:rsidRDefault="00E63E7D" w:rsidP="00E02865">
      <w:pPr>
        <w:spacing w:after="0"/>
      </w:pPr>
    </w:p>
    <w:tbl>
      <w:tblPr>
        <w:tblW w:w="9072" w:type="dxa"/>
        <w:tblLook w:val="01E0" w:firstRow="1" w:lastRow="1" w:firstColumn="1" w:lastColumn="1" w:noHBand="0" w:noVBand="0"/>
      </w:tblPr>
      <w:tblGrid>
        <w:gridCol w:w="538"/>
        <w:gridCol w:w="787"/>
        <w:gridCol w:w="7747"/>
      </w:tblGrid>
      <w:tr w:rsidR="001F4549" w14:paraId="1EEDE850" w14:textId="77777777" w:rsidTr="00B339D8">
        <w:tc>
          <w:tcPr>
            <w:tcW w:w="538" w:type="dxa"/>
          </w:tcPr>
          <w:p w14:paraId="5CF04F25" w14:textId="77777777" w:rsidR="00E63E7D" w:rsidRPr="006F5442" w:rsidRDefault="00E63E7D" w:rsidP="00E02865">
            <w:pPr>
              <w:spacing w:after="0"/>
            </w:pPr>
          </w:p>
        </w:tc>
        <w:tc>
          <w:tcPr>
            <w:tcW w:w="787" w:type="dxa"/>
          </w:tcPr>
          <w:p w14:paraId="0A191909" w14:textId="77777777" w:rsidR="00E63E7D" w:rsidRPr="006F5442" w:rsidRDefault="0062563B" w:rsidP="00E02865">
            <w:pPr>
              <w:spacing w:after="0"/>
              <w:rPr>
                <w:b/>
              </w:rPr>
            </w:pPr>
            <w:r w:rsidRPr="006F5442">
              <w:rPr>
                <w:b/>
              </w:rPr>
              <w:t>1d</w:t>
            </w:r>
          </w:p>
        </w:tc>
        <w:tc>
          <w:tcPr>
            <w:tcW w:w="7747" w:type="dxa"/>
          </w:tcPr>
          <w:p w14:paraId="7FE21288" w14:textId="77777777" w:rsidR="00E63E7D" w:rsidRPr="006F5442" w:rsidRDefault="0062563B" w:rsidP="00E02865">
            <w:pPr>
              <w:spacing w:after="0"/>
              <w:rPr>
                <w:b/>
              </w:rPr>
            </w:pPr>
            <w:r w:rsidRPr="006F5442">
              <w:rPr>
                <w:b/>
              </w:rPr>
              <w:t>Parental preference</w:t>
            </w:r>
          </w:p>
        </w:tc>
      </w:tr>
      <w:tr w:rsidR="001F4549" w14:paraId="5B84B906" w14:textId="77777777" w:rsidTr="00B339D8">
        <w:tc>
          <w:tcPr>
            <w:tcW w:w="538" w:type="dxa"/>
          </w:tcPr>
          <w:p w14:paraId="27F6171C" w14:textId="77777777" w:rsidR="00E63E7D" w:rsidRPr="006F5442" w:rsidRDefault="00E63E7D" w:rsidP="00E02865">
            <w:pPr>
              <w:spacing w:after="0"/>
            </w:pPr>
          </w:p>
        </w:tc>
        <w:tc>
          <w:tcPr>
            <w:tcW w:w="787" w:type="dxa"/>
          </w:tcPr>
          <w:p w14:paraId="26E1630B" w14:textId="77777777" w:rsidR="00E63E7D" w:rsidRPr="006F5442" w:rsidRDefault="00E63E7D" w:rsidP="00E02865">
            <w:pPr>
              <w:spacing w:after="0"/>
            </w:pPr>
          </w:p>
        </w:tc>
        <w:tc>
          <w:tcPr>
            <w:tcW w:w="7747" w:type="dxa"/>
          </w:tcPr>
          <w:p w14:paraId="2FA1569E" w14:textId="77777777" w:rsidR="00E63E7D" w:rsidRPr="006F5442" w:rsidRDefault="00E63E7D" w:rsidP="00E02865">
            <w:pPr>
              <w:spacing w:after="0"/>
            </w:pPr>
          </w:p>
        </w:tc>
      </w:tr>
      <w:tr w:rsidR="001F4549" w14:paraId="08CBBF5B" w14:textId="77777777" w:rsidTr="00B339D8">
        <w:tc>
          <w:tcPr>
            <w:tcW w:w="538" w:type="dxa"/>
          </w:tcPr>
          <w:p w14:paraId="0DBAFBEA" w14:textId="77777777" w:rsidR="00E63E7D" w:rsidRPr="006F5442" w:rsidRDefault="00E63E7D" w:rsidP="00E02865">
            <w:pPr>
              <w:spacing w:after="0"/>
            </w:pPr>
          </w:p>
        </w:tc>
        <w:tc>
          <w:tcPr>
            <w:tcW w:w="787" w:type="dxa"/>
          </w:tcPr>
          <w:p w14:paraId="595F0697" w14:textId="77777777" w:rsidR="00E63E7D" w:rsidRPr="006F5442" w:rsidRDefault="00E63E7D" w:rsidP="00E02865">
            <w:pPr>
              <w:spacing w:after="0"/>
            </w:pPr>
          </w:p>
        </w:tc>
        <w:tc>
          <w:tcPr>
            <w:tcW w:w="7747" w:type="dxa"/>
          </w:tcPr>
          <w:p w14:paraId="2D8CACBE" w14:textId="77777777" w:rsidR="00E63E7D" w:rsidRPr="006F5442" w:rsidRDefault="0062563B" w:rsidP="00E02865">
            <w:pPr>
              <w:spacing w:after="0"/>
            </w:pPr>
            <w:r w:rsidRPr="006F5442">
              <w:t xml:space="preserve">You have the right to say which school you would prefer your child to go to (under section 86 of the School Standards and Framework Act 1998), but this </w:t>
            </w:r>
            <w:r w:rsidRPr="006F5442">
              <w:rPr>
                <w:b/>
                <w:bCs/>
              </w:rPr>
              <w:t>does not</w:t>
            </w:r>
            <w:r w:rsidRPr="006F5442">
              <w:t xml:space="preserve"> automatically mean that your child has a right to free transport to the school.  You are responsible for making sure your child gets to school. </w:t>
            </w:r>
          </w:p>
        </w:tc>
      </w:tr>
      <w:tr w:rsidR="001F4549" w14:paraId="7504F6BD" w14:textId="77777777" w:rsidTr="00B339D8">
        <w:tc>
          <w:tcPr>
            <w:tcW w:w="538" w:type="dxa"/>
          </w:tcPr>
          <w:p w14:paraId="0B78C0BB" w14:textId="77777777" w:rsidR="00E63E7D" w:rsidRPr="006F5442" w:rsidRDefault="00E63E7D" w:rsidP="00E02865">
            <w:pPr>
              <w:spacing w:after="0"/>
            </w:pPr>
          </w:p>
        </w:tc>
        <w:tc>
          <w:tcPr>
            <w:tcW w:w="787" w:type="dxa"/>
          </w:tcPr>
          <w:p w14:paraId="32868207" w14:textId="77777777" w:rsidR="00E63E7D" w:rsidRPr="006F5442" w:rsidRDefault="00E63E7D" w:rsidP="00E02865">
            <w:pPr>
              <w:spacing w:after="0"/>
            </w:pPr>
          </w:p>
        </w:tc>
        <w:tc>
          <w:tcPr>
            <w:tcW w:w="7747" w:type="dxa"/>
          </w:tcPr>
          <w:p w14:paraId="6D3713F1" w14:textId="77777777" w:rsidR="00E63E7D" w:rsidRPr="006F5442" w:rsidRDefault="00E63E7D" w:rsidP="00E02865">
            <w:pPr>
              <w:spacing w:after="0"/>
            </w:pPr>
          </w:p>
        </w:tc>
      </w:tr>
      <w:tr w:rsidR="001F4549" w14:paraId="55BFEF27" w14:textId="77777777" w:rsidTr="00B339D8">
        <w:tc>
          <w:tcPr>
            <w:tcW w:w="538" w:type="dxa"/>
          </w:tcPr>
          <w:p w14:paraId="5A7AA9F8" w14:textId="77777777" w:rsidR="00E63E7D" w:rsidRPr="006F5442" w:rsidRDefault="00E63E7D" w:rsidP="00E02865">
            <w:pPr>
              <w:spacing w:after="0"/>
            </w:pPr>
          </w:p>
        </w:tc>
        <w:tc>
          <w:tcPr>
            <w:tcW w:w="787" w:type="dxa"/>
          </w:tcPr>
          <w:p w14:paraId="2ED76BEE" w14:textId="77777777" w:rsidR="00E63E7D" w:rsidRPr="006F5442" w:rsidRDefault="0062563B" w:rsidP="00E02865">
            <w:pPr>
              <w:spacing w:after="0"/>
              <w:rPr>
                <w:b/>
              </w:rPr>
            </w:pPr>
            <w:r w:rsidRPr="006F5442">
              <w:rPr>
                <w:b/>
              </w:rPr>
              <w:t>1e</w:t>
            </w:r>
          </w:p>
        </w:tc>
        <w:tc>
          <w:tcPr>
            <w:tcW w:w="7747" w:type="dxa"/>
          </w:tcPr>
          <w:p w14:paraId="19546553" w14:textId="77777777" w:rsidR="00E63E7D" w:rsidRPr="006F5442" w:rsidRDefault="0062563B" w:rsidP="00E02865">
            <w:pPr>
              <w:spacing w:after="0"/>
              <w:rPr>
                <w:b/>
              </w:rPr>
            </w:pPr>
            <w:r w:rsidRPr="006F5442">
              <w:rPr>
                <w:b/>
              </w:rPr>
              <w:t>Special Educational Needs (SEN)</w:t>
            </w:r>
          </w:p>
        </w:tc>
      </w:tr>
      <w:tr w:rsidR="001F4549" w14:paraId="77877DC3" w14:textId="77777777" w:rsidTr="00B339D8">
        <w:tc>
          <w:tcPr>
            <w:tcW w:w="538" w:type="dxa"/>
          </w:tcPr>
          <w:p w14:paraId="3F468861" w14:textId="77777777" w:rsidR="00E63E7D" w:rsidRPr="006F5442" w:rsidRDefault="00E63E7D" w:rsidP="00E02865">
            <w:pPr>
              <w:spacing w:after="0"/>
            </w:pPr>
          </w:p>
        </w:tc>
        <w:tc>
          <w:tcPr>
            <w:tcW w:w="787" w:type="dxa"/>
          </w:tcPr>
          <w:p w14:paraId="0FEAC995" w14:textId="77777777" w:rsidR="00E63E7D" w:rsidRPr="006F5442" w:rsidRDefault="00E63E7D" w:rsidP="00E02865">
            <w:pPr>
              <w:spacing w:after="0"/>
              <w:rPr>
                <w:b/>
              </w:rPr>
            </w:pPr>
          </w:p>
        </w:tc>
        <w:tc>
          <w:tcPr>
            <w:tcW w:w="7747" w:type="dxa"/>
          </w:tcPr>
          <w:p w14:paraId="3D441286" w14:textId="77777777" w:rsidR="00E63E7D" w:rsidRPr="006F5442" w:rsidRDefault="00E63E7D" w:rsidP="00E02865">
            <w:pPr>
              <w:spacing w:after="0"/>
              <w:rPr>
                <w:b/>
              </w:rPr>
            </w:pPr>
          </w:p>
        </w:tc>
      </w:tr>
      <w:tr w:rsidR="001F4549" w14:paraId="7DA47FA8" w14:textId="77777777" w:rsidTr="00B339D8">
        <w:tc>
          <w:tcPr>
            <w:tcW w:w="538" w:type="dxa"/>
          </w:tcPr>
          <w:p w14:paraId="23F08EF0" w14:textId="77777777" w:rsidR="00E63E7D" w:rsidRPr="006F5442" w:rsidRDefault="00E63E7D" w:rsidP="00E02865">
            <w:pPr>
              <w:spacing w:after="0"/>
            </w:pPr>
          </w:p>
        </w:tc>
        <w:tc>
          <w:tcPr>
            <w:tcW w:w="787" w:type="dxa"/>
          </w:tcPr>
          <w:p w14:paraId="5EA852A5" w14:textId="77777777" w:rsidR="00E63E7D" w:rsidRPr="006F5442" w:rsidRDefault="00E63E7D" w:rsidP="00E02865">
            <w:pPr>
              <w:spacing w:after="0"/>
            </w:pPr>
          </w:p>
        </w:tc>
        <w:tc>
          <w:tcPr>
            <w:tcW w:w="7747" w:type="dxa"/>
          </w:tcPr>
          <w:p w14:paraId="1019EE93" w14:textId="77777777" w:rsidR="00E63E7D" w:rsidRDefault="0062563B" w:rsidP="00E02865">
            <w:pPr>
              <w:spacing w:after="0"/>
            </w:pPr>
            <w:r w:rsidRPr="006F5442">
              <w:t>The Council has a separate SEN Transport policy for children that have an Education, Health and Care Plan (EHCP) or have a full Statement of SEN which is due to be converted to an EHCP. The Council must provide transport for your child if they, attend their nearest qualifying school, live under the statutory walking distance, but because of a special need or disability it would be unreasonable to expect them to walk to school.</w:t>
            </w:r>
          </w:p>
          <w:p w14:paraId="52861A1C" w14:textId="48C6DD05" w:rsidR="000E7012" w:rsidRPr="006F5442" w:rsidRDefault="000E7012" w:rsidP="00E02865">
            <w:pPr>
              <w:spacing w:after="0"/>
            </w:pPr>
          </w:p>
        </w:tc>
      </w:tr>
      <w:tr w:rsidR="001F4549" w14:paraId="7E04E669" w14:textId="77777777" w:rsidTr="00B339D8">
        <w:tc>
          <w:tcPr>
            <w:tcW w:w="538" w:type="dxa"/>
          </w:tcPr>
          <w:p w14:paraId="2AC247EB" w14:textId="77777777" w:rsidR="00E63E7D" w:rsidRPr="006F5442" w:rsidRDefault="00E63E7D" w:rsidP="00E02865">
            <w:pPr>
              <w:spacing w:after="0"/>
            </w:pPr>
          </w:p>
        </w:tc>
        <w:tc>
          <w:tcPr>
            <w:tcW w:w="787" w:type="dxa"/>
          </w:tcPr>
          <w:p w14:paraId="7A4DCDD2" w14:textId="77777777" w:rsidR="00E63E7D" w:rsidRPr="006F5442" w:rsidRDefault="00E63E7D" w:rsidP="00E02865">
            <w:pPr>
              <w:spacing w:after="0"/>
              <w:rPr>
                <w:b/>
              </w:rPr>
            </w:pPr>
          </w:p>
        </w:tc>
        <w:tc>
          <w:tcPr>
            <w:tcW w:w="7747" w:type="dxa"/>
          </w:tcPr>
          <w:p w14:paraId="15DDEE1F" w14:textId="77777777" w:rsidR="00E63E7D" w:rsidRPr="006F5442" w:rsidRDefault="00E63E7D" w:rsidP="00E02865">
            <w:pPr>
              <w:spacing w:after="0"/>
              <w:rPr>
                <w:b/>
              </w:rPr>
            </w:pPr>
          </w:p>
        </w:tc>
      </w:tr>
      <w:tr w:rsidR="001F4549" w14:paraId="75EB5CD1" w14:textId="77777777" w:rsidTr="00B339D8">
        <w:tc>
          <w:tcPr>
            <w:tcW w:w="538" w:type="dxa"/>
          </w:tcPr>
          <w:p w14:paraId="1D085178" w14:textId="77777777" w:rsidR="00E63E7D" w:rsidRPr="006F5442" w:rsidRDefault="00E63E7D" w:rsidP="00E02865">
            <w:pPr>
              <w:spacing w:after="0"/>
            </w:pPr>
          </w:p>
        </w:tc>
        <w:tc>
          <w:tcPr>
            <w:tcW w:w="787" w:type="dxa"/>
          </w:tcPr>
          <w:p w14:paraId="632A1DDE" w14:textId="77777777" w:rsidR="00E63E7D" w:rsidRPr="006F5442" w:rsidRDefault="0062563B" w:rsidP="00E02865">
            <w:pPr>
              <w:spacing w:after="0"/>
            </w:pPr>
            <w:r w:rsidRPr="006F5442">
              <w:rPr>
                <w:b/>
              </w:rPr>
              <w:t xml:space="preserve">1f  </w:t>
            </w:r>
          </w:p>
        </w:tc>
        <w:tc>
          <w:tcPr>
            <w:tcW w:w="7747" w:type="dxa"/>
          </w:tcPr>
          <w:p w14:paraId="61C8AD1B" w14:textId="77777777" w:rsidR="00E63E7D" w:rsidRPr="006F5442" w:rsidRDefault="0062563B" w:rsidP="00E02865">
            <w:pPr>
              <w:spacing w:after="0"/>
              <w:rPr>
                <w:b/>
              </w:rPr>
            </w:pPr>
            <w:r w:rsidRPr="006F5442">
              <w:rPr>
                <w:b/>
              </w:rPr>
              <w:t>Suitable Schools</w:t>
            </w:r>
          </w:p>
          <w:p w14:paraId="6AA5CE61" w14:textId="77777777" w:rsidR="00E63E7D" w:rsidRPr="006F5442" w:rsidRDefault="00E63E7D" w:rsidP="00E02865">
            <w:pPr>
              <w:spacing w:after="0"/>
            </w:pPr>
          </w:p>
        </w:tc>
      </w:tr>
      <w:tr w:rsidR="001F4549" w14:paraId="0F797719" w14:textId="77777777" w:rsidTr="00B339D8">
        <w:tc>
          <w:tcPr>
            <w:tcW w:w="538" w:type="dxa"/>
          </w:tcPr>
          <w:p w14:paraId="6154A83F" w14:textId="77777777" w:rsidR="00E63E7D" w:rsidRPr="006F5442" w:rsidRDefault="00E63E7D" w:rsidP="00E02865">
            <w:pPr>
              <w:spacing w:after="0"/>
            </w:pPr>
          </w:p>
        </w:tc>
        <w:tc>
          <w:tcPr>
            <w:tcW w:w="787" w:type="dxa"/>
          </w:tcPr>
          <w:p w14:paraId="07C76F81" w14:textId="77777777" w:rsidR="00E63E7D" w:rsidRPr="006F5442" w:rsidRDefault="00E63E7D" w:rsidP="00E02865">
            <w:pPr>
              <w:spacing w:after="0"/>
            </w:pPr>
          </w:p>
        </w:tc>
        <w:tc>
          <w:tcPr>
            <w:tcW w:w="7747" w:type="dxa"/>
          </w:tcPr>
          <w:p w14:paraId="090D4996" w14:textId="77777777" w:rsidR="00E63E7D" w:rsidRPr="006F5442" w:rsidRDefault="0062563B" w:rsidP="00E02865">
            <w:pPr>
              <w:spacing w:after="0"/>
            </w:pPr>
            <w:r w:rsidRPr="006F5442">
              <w:t xml:space="preserve">When assessing eligibility under this policy , the County Council considers whether the nearest qualifying school has places available and provides education appropriate to the age, ability and aptitudes of your child and any Special Educational Needs your child may have.   For children looked after, the nearest suitable school would be that identified by the social worker.  </w:t>
            </w:r>
          </w:p>
          <w:p w14:paraId="5DCCA8ED" w14:textId="77777777" w:rsidR="00E63E7D" w:rsidRPr="006F5442" w:rsidRDefault="00E63E7D" w:rsidP="00E02865">
            <w:pPr>
              <w:spacing w:after="0"/>
            </w:pPr>
          </w:p>
        </w:tc>
      </w:tr>
      <w:tr w:rsidR="001F4549" w14:paraId="3E54BF36" w14:textId="77777777" w:rsidTr="00B339D8">
        <w:tc>
          <w:tcPr>
            <w:tcW w:w="538" w:type="dxa"/>
          </w:tcPr>
          <w:p w14:paraId="41DABC3E" w14:textId="77777777" w:rsidR="00E63E7D" w:rsidRPr="006F5442" w:rsidRDefault="00E63E7D" w:rsidP="00E02865">
            <w:pPr>
              <w:spacing w:after="0"/>
            </w:pPr>
          </w:p>
        </w:tc>
        <w:tc>
          <w:tcPr>
            <w:tcW w:w="787" w:type="dxa"/>
          </w:tcPr>
          <w:p w14:paraId="7F747F45" w14:textId="77777777" w:rsidR="00E63E7D" w:rsidRPr="006F5442" w:rsidRDefault="00E63E7D" w:rsidP="00E02865">
            <w:pPr>
              <w:spacing w:after="0"/>
              <w:rPr>
                <w:b/>
              </w:rPr>
            </w:pPr>
          </w:p>
        </w:tc>
        <w:tc>
          <w:tcPr>
            <w:tcW w:w="7747" w:type="dxa"/>
          </w:tcPr>
          <w:p w14:paraId="334377B9" w14:textId="77777777" w:rsidR="00E63E7D" w:rsidRPr="006F5442" w:rsidRDefault="00E63E7D" w:rsidP="00E02865">
            <w:pPr>
              <w:spacing w:after="0"/>
              <w:rPr>
                <w:b/>
              </w:rPr>
            </w:pPr>
          </w:p>
        </w:tc>
      </w:tr>
      <w:tr w:rsidR="001F4549" w14:paraId="6990C76E" w14:textId="77777777" w:rsidTr="00B339D8">
        <w:tc>
          <w:tcPr>
            <w:tcW w:w="538" w:type="dxa"/>
          </w:tcPr>
          <w:p w14:paraId="54384DA3" w14:textId="77777777" w:rsidR="00E63E7D" w:rsidRPr="006F5442" w:rsidRDefault="00E63E7D" w:rsidP="00E02865">
            <w:pPr>
              <w:spacing w:after="0"/>
            </w:pPr>
          </w:p>
        </w:tc>
        <w:tc>
          <w:tcPr>
            <w:tcW w:w="787" w:type="dxa"/>
          </w:tcPr>
          <w:p w14:paraId="0F0749F3" w14:textId="77777777" w:rsidR="00E63E7D" w:rsidRPr="006F5442" w:rsidRDefault="0062563B" w:rsidP="00E02865">
            <w:pPr>
              <w:spacing w:after="0"/>
            </w:pPr>
            <w:r w:rsidRPr="006F5442">
              <w:rPr>
                <w:b/>
              </w:rPr>
              <w:t>1g</w:t>
            </w:r>
          </w:p>
        </w:tc>
        <w:tc>
          <w:tcPr>
            <w:tcW w:w="7747" w:type="dxa"/>
          </w:tcPr>
          <w:p w14:paraId="25AC99B0" w14:textId="77777777" w:rsidR="00E63E7D" w:rsidRPr="006F5442" w:rsidRDefault="0062563B" w:rsidP="00E02865">
            <w:pPr>
              <w:spacing w:after="0"/>
            </w:pPr>
            <w:r w:rsidRPr="006F5442">
              <w:rPr>
                <w:b/>
              </w:rPr>
              <w:t>How do we re-assess your claim?</w:t>
            </w:r>
          </w:p>
        </w:tc>
      </w:tr>
      <w:tr w:rsidR="001F4549" w14:paraId="6D8F9DDF" w14:textId="77777777" w:rsidTr="00B339D8">
        <w:tc>
          <w:tcPr>
            <w:tcW w:w="538" w:type="dxa"/>
          </w:tcPr>
          <w:p w14:paraId="723FC6A3" w14:textId="77777777" w:rsidR="00E63E7D" w:rsidRPr="006F5442" w:rsidRDefault="00E63E7D" w:rsidP="00E02865">
            <w:pPr>
              <w:spacing w:after="0"/>
            </w:pPr>
          </w:p>
        </w:tc>
        <w:tc>
          <w:tcPr>
            <w:tcW w:w="787" w:type="dxa"/>
          </w:tcPr>
          <w:p w14:paraId="13B448D7" w14:textId="77777777" w:rsidR="00E63E7D" w:rsidRPr="006F5442" w:rsidRDefault="00E63E7D" w:rsidP="00E02865">
            <w:pPr>
              <w:spacing w:after="0"/>
            </w:pPr>
          </w:p>
        </w:tc>
        <w:tc>
          <w:tcPr>
            <w:tcW w:w="7747" w:type="dxa"/>
          </w:tcPr>
          <w:p w14:paraId="065B09B2" w14:textId="77777777" w:rsidR="00E63E7D" w:rsidRPr="006F5442" w:rsidRDefault="0062563B" w:rsidP="00E02865">
            <w:pPr>
              <w:spacing w:after="0"/>
            </w:pPr>
            <w:r w:rsidRPr="006F5442">
              <w:t>If your circumstances change, for example there is a change of address, we will re-assess your claim under the policy that is applicable at the time of your application being submitted with your change of circumstances.</w:t>
            </w:r>
          </w:p>
        </w:tc>
      </w:tr>
      <w:tr w:rsidR="001F4549" w14:paraId="5FE06C2F" w14:textId="77777777" w:rsidTr="00B339D8">
        <w:tc>
          <w:tcPr>
            <w:tcW w:w="538" w:type="dxa"/>
          </w:tcPr>
          <w:p w14:paraId="39A8544C" w14:textId="77777777" w:rsidR="00E63E7D" w:rsidRPr="006F5442" w:rsidRDefault="00E63E7D" w:rsidP="00E02865">
            <w:pPr>
              <w:spacing w:after="0"/>
            </w:pPr>
          </w:p>
        </w:tc>
        <w:tc>
          <w:tcPr>
            <w:tcW w:w="787" w:type="dxa"/>
          </w:tcPr>
          <w:p w14:paraId="09B6AAD3" w14:textId="77777777" w:rsidR="00E63E7D" w:rsidRPr="006F5442" w:rsidRDefault="00E63E7D" w:rsidP="00E02865">
            <w:pPr>
              <w:spacing w:after="0"/>
            </w:pPr>
          </w:p>
        </w:tc>
        <w:tc>
          <w:tcPr>
            <w:tcW w:w="7747" w:type="dxa"/>
          </w:tcPr>
          <w:p w14:paraId="3FC41182" w14:textId="77777777" w:rsidR="00E63E7D" w:rsidRPr="006F5442" w:rsidRDefault="00E63E7D" w:rsidP="00E02865">
            <w:pPr>
              <w:spacing w:after="0"/>
            </w:pPr>
          </w:p>
        </w:tc>
      </w:tr>
    </w:tbl>
    <w:p w14:paraId="3FA33D9C" w14:textId="77777777" w:rsidR="00E63E7D" w:rsidRPr="006F5442" w:rsidRDefault="00E63E7D" w:rsidP="00E02865">
      <w:pPr>
        <w:spacing w:after="0"/>
      </w:pPr>
    </w:p>
    <w:tbl>
      <w:tblPr>
        <w:tblW w:w="9072" w:type="dxa"/>
        <w:tblLayout w:type="fixed"/>
        <w:tblLook w:val="01E0" w:firstRow="1" w:lastRow="1" w:firstColumn="1" w:lastColumn="1" w:noHBand="0" w:noVBand="0"/>
      </w:tblPr>
      <w:tblGrid>
        <w:gridCol w:w="567"/>
        <w:gridCol w:w="851"/>
        <w:gridCol w:w="7608"/>
        <w:gridCol w:w="46"/>
      </w:tblGrid>
      <w:tr w:rsidR="001F4549" w14:paraId="0E1DADD5" w14:textId="77777777" w:rsidTr="00B339D8">
        <w:trPr>
          <w:gridAfter w:val="1"/>
          <w:wAfter w:w="46" w:type="dxa"/>
        </w:trPr>
        <w:tc>
          <w:tcPr>
            <w:tcW w:w="567" w:type="dxa"/>
          </w:tcPr>
          <w:p w14:paraId="747F7125" w14:textId="77777777" w:rsidR="00E63E7D" w:rsidRPr="006F5442" w:rsidRDefault="0062563B" w:rsidP="00E02865">
            <w:pPr>
              <w:spacing w:after="0"/>
              <w:rPr>
                <w:b/>
                <w:sz w:val="28"/>
              </w:rPr>
            </w:pPr>
            <w:r w:rsidRPr="006F5442">
              <w:rPr>
                <w:b/>
                <w:sz w:val="28"/>
              </w:rPr>
              <w:t>2</w:t>
            </w:r>
          </w:p>
        </w:tc>
        <w:tc>
          <w:tcPr>
            <w:tcW w:w="8459" w:type="dxa"/>
            <w:gridSpan w:val="2"/>
          </w:tcPr>
          <w:p w14:paraId="582492B9" w14:textId="77777777" w:rsidR="00E63E7D" w:rsidRPr="006F5442" w:rsidRDefault="0062563B" w:rsidP="00E02865">
            <w:pPr>
              <w:spacing w:after="0"/>
              <w:rPr>
                <w:b/>
                <w:sz w:val="28"/>
              </w:rPr>
            </w:pPr>
            <w:r w:rsidRPr="006F5442">
              <w:rPr>
                <w:b/>
                <w:sz w:val="28"/>
              </w:rPr>
              <w:t xml:space="preserve">What extra help can we provide? </w:t>
            </w:r>
          </w:p>
        </w:tc>
      </w:tr>
      <w:tr w:rsidR="001F4549" w14:paraId="231CDA42" w14:textId="77777777" w:rsidTr="00B339D8">
        <w:trPr>
          <w:gridAfter w:val="1"/>
          <w:wAfter w:w="46" w:type="dxa"/>
        </w:trPr>
        <w:tc>
          <w:tcPr>
            <w:tcW w:w="567" w:type="dxa"/>
          </w:tcPr>
          <w:p w14:paraId="23A28A10" w14:textId="77777777" w:rsidR="00E63E7D" w:rsidRPr="006F5442" w:rsidRDefault="00E63E7D" w:rsidP="00E02865">
            <w:pPr>
              <w:spacing w:after="0"/>
            </w:pPr>
          </w:p>
        </w:tc>
        <w:tc>
          <w:tcPr>
            <w:tcW w:w="8459" w:type="dxa"/>
            <w:gridSpan w:val="2"/>
          </w:tcPr>
          <w:p w14:paraId="2D975ECE" w14:textId="77777777" w:rsidR="00E63E7D" w:rsidRPr="006F5442" w:rsidRDefault="00E63E7D" w:rsidP="00E02865">
            <w:pPr>
              <w:spacing w:after="0"/>
            </w:pPr>
          </w:p>
        </w:tc>
      </w:tr>
      <w:tr w:rsidR="001F4549" w14:paraId="458C122A" w14:textId="77777777" w:rsidTr="00B339D8">
        <w:trPr>
          <w:gridAfter w:val="1"/>
          <w:wAfter w:w="46" w:type="dxa"/>
        </w:trPr>
        <w:tc>
          <w:tcPr>
            <w:tcW w:w="567" w:type="dxa"/>
          </w:tcPr>
          <w:p w14:paraId="24EDCC27" w14:textId="77777777" w:rsidR="00E63E7D" w:rsidRPr="006F5442" w:rsidRDefault="00E63E7D" w:rsidP="00E02865">
            <w:pPr>
              <w:spacing w:after="0"/>
            </w:pPr>
          </w:p>
        </w:tc>
        <w:tc>
          <w:tcPr>
            <w:tcW w:w="851" w:type="dxa"/>
          </w:tcPr>
          <w:p w14:paraId="51BDB428" w14:textId="77777777" w:rsidR="00E63E7D" w:rsidRPr="006F5442" w:rsidRDefault="0062563B" w:rsidP="00E02865">
            <w:pPr>
              <w:spacing w:after="0"/>
              <w:rPr>
                <w:b/>
              </w:rPr>
            </w:pPr>
            <w:r w:rsidRPr="006F5442">
              <w:rPr>
                <w:b/>
              </w:rPr>
              <w:t>2a</w:t>
            </w:r>
          </w:p>
        </w:tc>
        <w:tc>
          <w:tcPr>
            <w:tcW w:w="7608" w:type="dxa"/>
          </w:tcPr>
          <w:p w14:paraId="75B54103" w14:textId="77777777" w:rsidR="00E63E7D" w:rsidRPr="006F5442" w:rsidRDefault="0062563B" w:rsidP="00E02865">
            <w:pPr>
              <w:spacing w:after="0"/>
            </w:pPr>
            <w:r w:rsidRPr="006F5442">
              <w:t xml:space="preserve">Section 1 explains what help we have to provide by law.  The Education Act 1996 also allows us to provide extra help with travel costs in certain circumstances. These are discretionary elements of the Home to School Transport Policy and can be subject to change in the future. </w:t>
            </w:r>
          </w:p>
        </w:tc>
      </w:tr>
      <w:tr w:rsidR="001F4549" w14:paraId="1ED0D128" w14:textId="77777777" w:rsidTr="00B339D8">
        <w:trPr>
          <w:gridAfter w:val="1"/>
          <w:wAfter w:w="46" w:type="dxa"/>
        </w:trPr>
        <w:tc>
          <w:tcPr>
            <w:tcW w:w="567" w:type="dxa"/>
          </w:tcPr>
          <w:p w14:paraId="29A1BBB0" w14:textId="77777777" w:rsidR="00E63E7D" w:rsidRPr="006F5442" w:rsidRDefault="00E63E7D" w:rsidP="00E02865">
            <w:pPr>
              <w:spacing w:after="0"/>
            </w:pPr>
          </w:p>
        </w:tc>
        <w:tc>
          <w:tcPr>
            <w:tcW w:w="851" w:type="dxa"/>
          </w:tcPr>
          <w:p w14:paraId="3CAA0E07" w14:textId="77777777" w:rsidR="00E63E7D" w:rsidRPr="006F5442" w:rsidRDefault="00E63E7D" w:rsidP="00E02865">
            <w:pPr>
              <w:spacing w:after="0"/>
            </w:pPr>
          </w:p>
        </w:tc>
        <w:tc>
          <w:tcPr>
            <w:tcW w:w="7608" w:type="dxa"/>
          </w:tcPr>
          <w:p w14:paraId="62E8FA22" w14:textId="77777777" w:rsidR="00E63E7D" w:rsidRPr="006F5442" w:rsidRDefault="00E63E7D" w:rsidP="00E02865">
            <w:pPr>
              <w:spacing w:after="0"/>
            </w:pPr>
          </w:p>
        </w:tc>
      </w:tr>
      <w:tr w:rsidR="001F4549" w14:paraId="7905BC89" w14:textId="77777777" w:rsidTr="00B339D8">
        <w:trPr>
          <w:gridAfter w:val="1"/>
          <w:wAfter w:w="46" w:type="dxa"/>
        </w:trPr>
        <w:tc>
          <w:tcPr>
            <w:tcW w:w="567" w:type="dxa"/>
          </w:tcPr>
          <w:p w14:paraId="4BF4A719" w14:textId="77777777" w:rsidR="00E63E7D" w:rsidRPr="006F5442" w:rsidRDefault="00E63E7D" w:rsidP="00E02865">
            <w:pPr>
              <w:spacing w:after="0"/>
            </w:pPr>
          </w:p>
        </w:tc>
        <w:tc>
          <w:tcPr>
            <w:tcW w:w="851" w:type="dxa"/>
          </w:tcPr>
          <w:p w14:paraId="03BB536F" w14:textId="77777777" w:rsidR="00E63E7D" w:rsidRPr="006F5442" w:rsidRDefault="0062563B" w:rsidP="00E02865">
            <w:pPr>
              <w:spacing w:after="0"/>
              <w:rPr>
                <w:b/>
              </w:rPr>
            </w:pPr>
            <w:r w:rsidRPr="006F5442">
              <w:rPr>
                <w:b/>
              </w:rPr>
              <w:t>2b</w:t>
            </w:r>
          </w:p>
        </w:tc>
        <w:tc>
          <w:tcPr>
            <w:tcW w:w="7608" w:type="dxa"/>
          </w:tcPr>
          <w:p w14:paraId="447C8BA3" w14:textId="77777777" w:rsidR="00E63E7D" w:rsidRPr="006F5442" w:rsidRDefault="0062563B" w:rsidP="00E02865">
            <w:pPr>
              <w:spacing w:after="0"/>
              <w:rPr>
                <w:b/>
              </w:rPr>
            </w:pPr>
            <w:r w:rsidRPr="006F5442">
              <w:rPr>
                <w:b/>
              </w:rPr>
              <w:t>Help with travel costs if your child goes to a school which is not their nearest school</w:t>
            </w:r>
          </w:p>
        </w:tc>
      </w:tr>
      <w:tr w:rsidR="001F4549" w14:paraId="7DF91419" w14:textId="77777777" w:rsidTr="00B339D8">
        <w:trPr>
          <w:gridAfter w:val="1"/>
          <w:wAfter w:w="46" w:type="dxa"/>
        </w:trPr>
        <w:tc>
          <w:tcPr>
            <w:tcW w:w="567" w:type="dxa"/>
          </w:tcPr>
          <w:p w14:paraId="6C1EC92E" w14:textId="77777777" w:rsidR="00E63E7D" w:rsidRPr="006F5442" w:rsidRDefault="00E63E7D" w:rsidP="00E02865">
            <w:pPr>
              <w:spacing w:after="0"/>
            </w:pPr>
          </w:p>
        </w:tc>
        <w:tc>
          <w:tcPr>
            <w:tcW w:w="851" w:type="dxa"/>
          </w:tcPr>
          <w:p w14:paraId="7418DBD3" w14:textId="77777777" w:rsidR="00E63E7D" w:rsidRPr="006F5442" w:rsidRDefault="00E63E7D" w:rsidP="00E02865">
            <w:pPr>
              <w:spacing w:after="0"/>
            </w:pPr>
          </w:p>
        </w:tc>
        <w:tc>
          <w:tcPr>
            <w:tcW w:w="7608" w:type="dxa"/>
          </w:tcPr>
          <w:p w14:paraId="78B62011" w14:textId="77777777" w:rsidR="00E63E7D" w:rsidRPr="006F5442" w:rsidRDefault="00E63E7D" w:rsidP="00E02865">
            <w:pPr>
              <w:spacing w:after="0"/>
            </w:pPr>
          </w:p>
        </w:tc>
      </w:tr>
      <w:tr w:rsidR="001F4549" w14:paraId="1136E857" w14:textId="77777777" w:rsidTr="00B339D8">
        <w:trPr>
          <w:gridAfter w:val="1"/>
          <w:wAfter w:w="46" w:type="dxa"/>
        </w:trPr>
        <w:tc>
          <w:tcPr>
            <w:tcW w:w="567" w:type="dxa"/>
          </w:tcPr>
          <w:p w14:paraId="578500E3" w14:textId="77777777" w:rsidR="00E63E7D" w:rsidRPr="006F5442" w:rsidRDefault="00E63E7D" w:rsidP="00E02865">
            <w:pPr>
              <w:spacing w:after="0"/>
            </w:pPr>
          </w:p>
        </w:tc>
        <w:tc>
          <w:tcPr>
            <w:tcW w:w="851" w:type="dxa"/>
          </w:tcPr>
          <w:p w14:paraId="247FDD68" w14:textId="77777777" w:rsidR="00E63E7D" w:rsidRPr="006F5442" w:rsidRDefault="00E63E7D" w:rsidP="00E02865">
            <w:pPr>
              <w:spacing w:after="0"/>
            </w:pPr>
          </w:p>
        </w:tc>
        <w:tc>
          <w:tcPr>
            <w:tcW w:w="7608" w:type="dxa"/>
          </w:tcPr>
          <w:p w14:paraId="585DA98F" w14:textId="77777777" w:rsidR="00E63E7D" w:rsidRPr="006F5442" w:rsidRDefault="0062563B" w:rsidP="00E02865">
            <w:pPr>
              <w:spacing w:after="0"/>
            </w:pPr>
            <w:r w:rsidRPr="006F5442">
              <w:t>If your child goes to a school which is not their nearest school, we will still provide free transport if they meet the distance criteria  and:</w:t>
            </w:r>
          </w:p>
          <w:p w14:paraId="1C3EB76E" w14:textId="77777777" w:rsidR="00E63E7D" w:rsidRPr="006F5442" w:rsidRDefault="0062563B" w:rsidP="00E02865">
            <w:pPr>
              <w:pStyle w:val="ListParagraph"/>
              <w:numPr>
                <w:ilvl w:val="0"/>
                <w:numId w:val="40"/>
              </w:numPr>
              <w:autoSpaceDE/>
              <w:autoSpaceDN/>
              <w:adjustRightInd/>
              <w:spacing w:after="0"/>
            </w:pPr>
            <w:r w:rsidRPr="006F5442">
              <w:lastRenderedPageBreak/>
              <w:t>your child moves home while they are in Year 6, 10 or 11, and they previously attended their nearest school and the pupil is from a low income family or</w:t>
            </w:r>
          </w:p>
          <w:p w14:paraId="2D0FC0B1" w14:textId="77777777" w:rsidR="00E63E7D" w:rsidRPr="006F5442" w:rsidRDefault="00E63E7D" w:rsidP="00E02865">
            <w:pPr>
              <w:pStyle w:val="ListParagraph"/>
              <w:spacing w:after="0"/>
              <w:ind w:left="360"/>
            </w:pPr>
          </w:p>
          <w:p w14:paraId="506015F3" w14:textId="77777777" w:rsidR="00E63E7D" w:rsidRPr="006F5442" w:rsidRDefault="0062563B" w:rsidP="00E02865">
            <w:pPr>
              <w:pStyle w:val="ListParagraph"/>
              <w:numPr>
                <w:ilvl w:val="0"/>
                <w:numId w:val="40"/>
              </w:numPr>
              <w:autoSpaceDE/>
              <w:autoSpaceDN/>
              <w:adjustRightInd/>
              <w:spacing w:after="0"/>
            </w:pPr>
            <w:r w:rsidRPr="006F5442">
              <w:t>there are, in the opinion of County Council officers, exceptional circumstances</w:t>
            </w:r>
          </w:p>
        </w:tc>
      </w:tr>
      <w:tr w:rsidR="001F4549" w14:paraId="6418B20F" w14:textId="77777777" w:rsidTr="00B339D8">
        <w:trPr>
          <w:gridAfter w:val="1"/>
          <w:wAfter w:w="46" w:type="dxa"/>
        </w:trPr>
        <w:tc>
          <w:tcPr>
            <w:tcW w:w="567" w:type="dxa"/>
          </w:tcPr>
          <w:p w14:paraId="027C1C03" w14:textId="77777777" w:rsidR="00E63E7D" w:rsidRPr="006F5442" w:rsidRDefault="00E63E7D" w:rsidP="00E02865">
            <w:pPr>
              <w:spacing w:after="0"/>
            </w:pPr>
          </w:p>
        </w:tc>
        <w:tc>
          <w:tcPr>
            <w:tcW w:w="851" w:type="dxa"/>
          </w:tcPr>
          <w:p w14:paraId="6E4B60B9" w14:textId="77777777" w:rsidR="00E63E7D" w:rsidRPr="006F5442" w:rsidRDefault="00E63E7D" w:rsidP="00E02865">
            <w:pPr>
              <w:spacing w:after="0"/>
            </w:pPr>
          </w:p>
        </w:tc>
        <w:tc>
          <w:tcPr>
            <w:tcW w:w="7608" w:type="dxa"/>
          </w:tcPr>
          <w:p w14:paraId="5CCA9DE8" w14:textId="77777777" w:rsidR="00E63E7D" w:rsidRPr="006F5442" w:rsidRDefault="00E63E7D" w:rsidP="00E02865">
            <w:pPr>
              <w:spacing w:after="0"/>
            </w:pPr>
          </w:p>
        </w:tc>
      </w:tr>
      <w:tr w:rsidR="001F4549" w14:paraId="66CD0BE1" w14:textId="77777777" w:rsidTr="00B339D8">
        <w:trPr>
          <w:gridAfter w:val="1"/>
          <w:wAfter w:w="46" w:type="dxa"/>
        </w:trPr>
        <w:tc>
          <w:tcPr>
            <w:tcW w:w="567" w:type="dxa"/>
          </w:tcPr>
          <w:p w14:paraId="2273CF0E" w14:textId="77777777" w:rsidR="00E63E7D" w:rsidRPr="006F5442" w:rsidRDefault="00E63E7D" w:rsidP="00E02865">
            <w:pPr>
              <w:spacing w:after="0"/>
            </w:pPr>
          </w:p>
        </w:tc>
        <w:tc>
          <w:tcPr>
            <w:tcW w:w="851" w:type="dxa"/>
          </w:tcPr>
          <w:p w14:paraId="4FDB0B40" w14:textId="77777777" w:rsidR="00E63E7D" w:rsidRPr="006F5442" w:rsidRDefault="0062563B" w:rsidP="00E02865">
            <w:pPr>
              <w:spacing w:after="0"/>
              <w:rPr>
                <w:b/>
              </w:rPr>
            </w:pPr>
            <w:r w:rsidRPr="006F5442">
              <w:rPr>
                <w:b/>
              </w:rPr>
              <w:t>2c</w:t>
            </w:r>
          </w:p>
        </w:tc>
        <w:tc>
          <w:tcPr>
            <w:tcW w:w="7608" w:type="dxa"/>
          </w:tcPr>
          <w:p w14:paraId="214B74D0" w14:textId="77777777" w:rsidR="00E63E7D" w:rsidRPr="006F5442" w:rsidRDefault="0062563B" w:rsidP="00E02865">
            <w:pPr>
              <w:spacing w:after="0"/>
              <w:rPr>
                <w:b/>
              </w:rPr>
            </w:pPr>
            <w:r w:rsidRPr="006F5442">
              <w:rPr>
                <w:b/>
              </w:rPr>
              <w:t>Help with travel costs if your child lives less than the legal walking distance away from their nearest qualifying school</w:t>
            </w:r>
          </w:p>
        </w:tc>
      </w:tr>
      <w:tr w:rsidR="001F4549" w14:paraId="6E501567" w14:textId="77777777" w:rsidTr="00B339D8">
        <w:trPr>
          <w:gridAfter w:val="1"/>
          <w:wAfter w:w="46" w:type="dxa"/>
        </w:trPr>
        <w:tc>
          <w:tcPr>
            <w:tcW w:w="567" w:type="dxa"/>
          </w:tcPr>
          <w:p w14:paraId="634D990B" w14:textId="77777777" w:rsidR="00E63E7D" w:rsidRPr="006F5442" w:rsidRDefault="00E63E7D" w:rsidP="00E02865">
            <w:pPr>
              <w:spacing w:after="0"/>
            </w:pPr>
          </w:p>
        </w:tc>
        <w:tc>
          <w:tcPr>
            <w:tcW w:w="851" w:type="dxa"/>
          </w:tcPr>
          <w:p w14:paraId="32F520D3" w14:textId="77777777" w:rsidR="00E63E7D" w:rsidRPr="006F5442" w:rsidRDefault="00E63E7D" w:rsidP="00E02865">
            <w:pPr>
              <w:spacing w:after="0"/>
            </w:pPr>
          </w:p>
        </w:tc>
        <w:tc>
          <w:tcPr>
            <w:tcW w:w="7608" w:type="dxa"/>
          </w:tcPr>
          <w:p w14:paraId="00F912BA" w14:textId="77777777" w:rsidR="00E63E7D" w:rsidRPr="006F5442" w:rsidRDefault="00E63E7D" w:rsidP="00E02865">
            <w:pPr>
              <w:spacing w:after="0"/>
            </w:pPr>
          </w:p>
        </w:tc>
      </w:tr>
      <w:tr w:rsidR="001F4549" w14:paraId="039E5F00" w14:textId="77777777" w:rsidTr="00B339D8">
        <w:trPr>
          <w:gridAfter w:val="1"/>
          <w:wAfter w:w="46" w:type="dxa"/>
        </w:trPr>
        <w:tc>
          <w:tcPr>
            <w:tcW w:w="567" w:type="dxa"/>
          </w:tcPr>
          <w:p w14:paraId="1151F43A" w14:textId="77777777" w:rsidR="00E63E7D" w:rsidRPr="006F5442" w:rsidRDefault="00E63E7D" w:rsidP="00E02865">
            <w:pPr>
              <w:spacing w:after="0"/>
            </w:pPr>
          </w:p>
        </w:tc>
        <w:tc>
          <w:tcPr>
            <w:tcW w:w="851" w:type="dxa"/>
          </w:tcPr>
          <w:p w14:paraId="101311FE" w14:textId="77777777" w:rsidR="00E63E7D" w:rsidRPr="006F5442" w:rsidRDefault="00E63E7D" w:rsidP="00E02865">
            <w:pPr>
              <w:spacing w:after="0"/>
            </w:pPr>
          </w:p>
        </w:tc>
        <w:tc>
          <w:tcPr>
            <w:tcW w:w="7608" w:type="dxa"/>
          </w:tcPr>
          <w:p w14:paraId="46A5E43C" w14:textId="77777777" w:rsidR="00E63E7D" w:rsidRPr="006F5442" w:rsidRDefault="0062563B" w:rsidP="00E02865">
            <w:pPr>
              <w:spacing w:after="0"/>
            </w:pPr>
            <w:r w:rsidRPr="006F5442">
              <w:t>If your child lives within the legal walking distance, we will still provide free transport if:</w:t>
            </w:r>
          </w:p>
          <w:p w14:paraId="6531BD04" w14:textId="77777777" w:rsidR="00E63E7D" w:rsidRPr="006F5442" w:rsidRDefault="00E63E7D" w:rsidP="00E02865">
            <w:pPr>
              <w:spacing w:after="0"/>
            </w:pPr>
          </w:p>
          <w:p w14:paraId="402D3FE2" w14:textId="77777777" w:rsidR="00E63E7D" w:rsidRPr="006F5442" w:rsidRDefault="0062563B" w:rsidP="00E02865">
            <w:pPr>
              <w:pStyle w:val="ListParagraph"/>
              <w:numPr>
                <w:ilvl w:val="0"/>
                <w:numId w:val="39"/>
              </w:numPr>
              <w:autoSpaceDE/>
              <w:autoSpaceDN/>
              <w:adjustRightInd/>
              <w:spacing w:after="0"/>
              <w:jc w:val="left"/>
            </w:pPr>
            <w:r w:rsidRPr="006F5442">
              <w:t>the walking route in the opinion of the local authority is not suitable (see Appendix A) ; or</w:t>
            </w:r>
          </w:p>
          <w:p w14:paraId="22F89D7E" w14:textId="77777777" w:rsidR="00E63E7D" w:rsidRPr="006F5442" w:rsidRDefault="00E63E7D" w:rsidP="00E02865">
            <w:pPr>
              <w:pStyle w:val="ListParagraph"/>
              <w:spacing w:after="0"/>
              <w:ind w:left="360"/>
            </w:pPr>
          </w:p>
          <w:p w14:paraId="36BE9CD4" w14:textId="77777777" w:rsidR="00E63E7D" w:rsidRPr="006F5442" w:rsidRDefault="0062563B" w:rsidP="00E02865">
            <w:pPr>
              <w:pStyle w:val="ListParagraph"/>
              <w:numPr>
                <w:ilvl w:val="0"/>
                <w:numId w:val="39"/>
              </w:numPr>
              <w:autoSpaceDE/>
              <w:autoSpaceDN/>
              <w:adjustRightInd/>
              <w:spacing w:after="0"/>
              <w:jc w:val="left"/>
            </w:pPr>
            <w:r w:rsidRPr="006F5442">
              <w:t>your child has special educational needs or a medical condition which means it is unreasonable to expect them to walk to school</w:t>
            </w:r>
          </w:p>
          <w:p w14:paraId="49933161" w14:textId="77777777" w:rsidR="00E63E7D" w:rsidRPr="006F5442" w:rsidRDefault="00E63E7D" w:rsidP="00E02865">
            <w:pPr>
              <w:spacing w:after="0"/>
            </w:pPr>
          </w:p>
          <w:p w14:paraId="2EDA3134" w14:textId="77777777" w:rsidR="00E63E7D" w:rsidRPr="006F5442" w:rsidRDefault="00E63E7D" w:rsidP="00E02865">
            <w:pPr>
              <w:spacing w:after="0"/>
            </w:pPr>
          </w:p>
        </w:tc>
      </w:tr>
      <w:tr w:rsidR="001F4549" w14:paraId="586ECFFC" w14:textId="77777777" w:rsidTr="00B339D8">
        <w:trPr>
          <w:gridAfter w:val="1"/>
          <w:wAfter w:w="46" w:type="dxa"/>
        </w:trPr>
        <w:tc>
          <w:tcPr>
            <w:tcW w:w="567" w:type="dxa"/>
          </w:tcPr>
          <w:p w14:paraId="6DAF44EF" w14:textId="77777777" w:rsidR="00E63E7D" w:rsidRPr="006F5442" w:rsidRDefault="00E63E7D" w:rsidP="00E02865">
            <w:pPr>
              <w:spacing w:after="0"/>
              <w:ind w:left="720"/>
            </w:pPr>
          </w:p>
          <w:p w14:paraId="77F47F07" w14:textId="77777777" w:rsidR="00E63E7D" w:rsidRPr="006F5442" w:rsidRDefault="00E63E7D" w:rsidP="00E02865">
            <w:pPr>
              <w:spacing w:after="0"/>
            </w:pPr>
          </w:p>
        </w:tc>
        <w:tc>
          <w:tcPr>
            <w:tcW w:w="851" w:type="dxa"/>
          </w:tcPr>
          <w:p w14:paraId="79BA39A2" w14:textId="77777777" w:rsidR="00E63E7D" w:rsidRPr="006F5442" w:rsidRDefault="0062563B" w:rsidP="00E02865">
            <w:pPr>
              <w:spacing w:after="0"/>
            </w:pPr>
            <w:r w:rsidRPr="006F5442">
              <w:t>2d</w:t>
            </w:r>
          </w:p>
        </w:tc>
        <w:tc>
          <w:tcPr>
            <w:tcW w:w="7608" w:type="dxa"/>
          </w:tcPr>
          <w:p w14:paraId="7841F30F" w14:textId="77777777" w:rsidR="00E63E7D" w:rsidRPr="006F5442" w:rsidRDefault="0062563B" w:rsidP="00E02865">
            <w:pPr>
              <w:pStyle w:val="Heading2"/>
              <w:shd w:val="clear" w:color="auto" w:fill="FFFFFF"/>
              <w:spacing w:before="0" w:after="0"/>
              <w:rPr>
                <w:rFonts w:cs="Arial"/>
                <w:sz w:val="24"/>
                <w:szCs w:val="24"/>
              </w:rPr>
            </w:pPr>
            <w:r w:rsidRPr="006F5442">
              <w:rPr>
                <w:rFonts w:cs="Arial"/>
                <w:sz w:val="24"/>
                <w:szCs w:val="24"/>
              </w:rPr>
              <w:t>Travel assistance grant</w:t>
            </w:r>
          </w:p>
          <w:p w14:paraId="1516865B"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Where it is agreed that a child is entitled to home to school transport, parents/carers who are able to transport their children to school may request a Transport Assistance Grant from the Integrated Transport Service. In this situation the parent/care would arrange transport for the child to travel to and from school, rather than the council. The grant will be entirely at the discretion of the council and only provided where it supports the efficient use of resources. It is unlikely to be available where existing suitable transport is in operation locally.</w:t>
            </w:r>
          </w:p>
          <w:p w14:paraId="1C2D06EF"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The Travel Assistant Grant is designed to help parents/carers make any arrangements needed and can be used in any way to facilitate their child's access to education. It is paid over eleven months directly into the bank account of parents/carers. The grant is based upon the one-way distance to school on the shortest appropriate route and will be determined by the Integrated Transport Service. The only exception to this is for a journey over twenty-five miles.</w:t>
            </w:r>
          </w:p>
          <w:p w14:paraId="066FC94F"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The Travel Assistant Grants are grouped into bands according to the distance between the child's home and their school, these are as shown below:</w:t>
            </w:r>
          </w:p>
          <w:p w14:paraId="098A7DF2"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Band 1 – Up to 5 miles</w:t>
            </w:r>
            <w:r w:rsidRPr="006F5442">
              <w:rPr>
                <w:rFonts w:ascii="Arial" w:hAnsi="Arial" w:cs="Arial"/>
                <w:sz w:val="24"/>
                <w:szCs w:val="24"/>
              </w:rPr>
              <w:br/>
              <w:t>Band 2 – Over 5 miles up to 10 miles</w:t>
            </w:r>
            <w:r w:rsidRPr="006F5442">
              <w:rPr>
                <w:rFonts w:ascii="Arial" w:hAnsi="Arial" w:cs="Arial"/>
                <w:sz w:val="24"/>
                <w:szCs w:val="24"/>
              </w:rPr>
              <w:br/>
              <w:t>Band 3 – Over 10 up to 15 miles</w:t>
            </w:r>
            <w:r w:rsidRPr="006F5442">
              <w:rPr>
                <w:rFonts w:ascii="Arial" w:hAnsi="Arial" w:cs="Arial"/>
                <w:sz w:val="24"/>
                <w:szCs w:val="24"/>
              </w:rPr>
              <w:br/>
              <w:t>Band 4 – Over 15 up to 20</w:t>
            </w:r>
            <w:r w:rsidRPr="006F5442">
              <w:rPr>
                <w:rFonts w:ascii="Arial" w:hAnsi="Arial" w:cs="Arial"/>
                <w:sz w:val="24"/>
                <w:szCs w:val="24"/>
              </w:rPr>
              <w:br/>
              <w:t>Band 5 – Over 20 up to 25</w:t>
            </w:r>
            <w:r w:rsidRPr="006F5442">
              <w:rPr>
                <w:rFonts w:ascii="Arial" w:hAnsi="Arial" w:cs="Arial"/>
                <w:sz w:val="24"/>
                <w:szCs w:val="24"/>
              </w:rPr>
              <w:br/>
              <w:t>Band 6 – Over 25 miles - £0.45 per mile (or current Lancashire County Council Business Mileage allowance) to and from the school and based on a standard return trip.</w:t>
            </w:r>
          </w:p>
          <w:p w14:paraId="210E60C4"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 xml:space="preserve">The bands cover the basic cost of transporting a child to and from school. Parking, subsistence, and other costs are not provided. Where a grant is offered partway through the school year, or where </w:t>
            </w:r>
            <w:r w:rsidRPr="006F5442">
              <w:rPr>
                <w:rFonts w:ascii="Arial" w:hAnsi="Arial" w:cs="Arial"/>
                <w:sz w:val="24"/>
                <w:szCs w:val="24"/>
              </w:rPr>
              <w:lastRenderedPageBreak/>
              <w:t>attendance at school is on a part-time timetable, the total payment provided will be on a pro rata basis. The terms and conditions of the grant will be fully detailed in the Transport Assistance Grant agreement letter.</w:t>
            </w:r>
          </w:p>
          <w:p w14:paraId="3FA30D5B"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If a parent/carer wishes to stop receiving a grant, a reapplication for transport is required due to this change in circumstances, which can take up to six weeks to be approved and implemented, and it is the parental responsibility to continue to provide transport and ensure their child or young person attends school during this time.</w:t>
            </w:r>
          </w:p>
          <w:p w14:paraId="6D4420D7"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No reduction in the grant for infrequent non-attendance will be made. For regular and frequent non-attendance, the council reserves the right to make a pro-rata reduction to the grant and review the provision of a grant.</w:t>
            </w:r>
          </w:p>
          <w:p w14:paraId="69ACCE91" w14:textId="77777777" w:rsidR="00E63E7D" w:rsidRPr="006F5442" w:rsidRDefault="0062563B" w:rsidP="00E02865">
            <w:pPr>
              <w:pStyle w:val="NormalWeb"/>
              <w:shd w:val="clear" w:color="auto" w:fill="FFFFFF"/>
              <w:spacing w:before="0" w:beforeAutospacing="0" w:after="0" w:afterAutospacing="0"/>
              <w:rPr>
                <w:rFonts w:ascii="Arial" w:hAnsi="Arial" w:cs="Arial"/>
                <w:sz w:val="24"/>
                <w:szCs w:val="24"/>
              </w:rPr>
            </w:pPr>
            <w:r w:rsidRPr="006F5442">
              <w:rPr>
                <w:rFonts w:ascii="Arial" w:hAnsi="Arial" w:cs="Arial"/>
                <w:sz w:val="24"/>
                <w:szCs w:val="24"/>
              </w:rPr>
              <w:t>You can view current </w:t>
            </w:r>
            <w:hyperlink r:id="rId14" w:tooltip="Travel assistance grant values" w:history="1">
              <w:r w:rsidRPr="006F5442">
                <w:rPr>
                  <w:rStyle w:val="Hyperlink"/>
                  <w:rFonts w:ascii="Arial" w:hAnsi="Arial"/>
                  <w:sz w:val="24"/>
                  <w:szCs w:val="24"/>
                </w:rPr>
                <w:t>travel assistance grant values</w:t>
              </w:r>
            </w:hyperlink>
            <w:r w:rsidRPr="006F5442">
              <w:rPr>
                <w:rFonts w:ascii="Arial" w:hAnsi="Arial" w:cs="Arial"/>
                <w:sz w:val="24"/>
                <w:szCs w:val="24"/>
              </w:rPr>
              <w:t> on our website.</w:t>
            </w:r>
          </w:p>
          <w:p w14:paraId="257D7143" w14:textId="77777777" w:rsidR="00E63E7D" w:rsidRPr="006F5442" w:rsidRDefault="00E63E7D" w:rsidP="00E02865">
            <w:pPr>
              <w:spacing w:after="0"/>
              <w:rPr>
                <w:rFonts w:cs="Arial"/>
              </w:rPr>
            </w:pPr>
          </w:p>
        </w:tc>
      </w:tr>
      <w:tr w:rsidR="001F4549" w14:paraId="789F17AC" w14:textId="77777777" w:rsidTr="00B339D8">
        <w:trPr>
          <w:gridAfter w:val="1"/>
          <w:wAfter w:w="46" w:type="dxa"/>
        </w:trPr>
        <w:tc>
          <w:tcPr>
            <w:tcW w:w="567" w:type="dxa"/>
          </w:tcPr>
          <w:p w14:paraId="2E2DDCAD" w14:textId="77777777" w:rsidR="00E63E7D" w:rsidRPr="006F5442" w:rsidRDefault="0062563B" w:rsidP="00E02865">
            <w:pPr>
              <w:spacing w:after="0"/>
              <w:rPr>
                <w:b/>
                <w:sz w:val="28"/>
              </w:rPr>
            </w:pPr>
            <w:r w:rsidRPr="006F5442">
              <w:rPr>
                <w:b/>
                <w:sz w:val="28"/>
              </w:rPr>
              <w:lastRenderedPageBreak/>
              <w:t>3</w:t>
            </w:r>
          </w:p>
        </w:tc>
        <w:tc>
          <w:tcPr>
            <w:tcW w:w="8459" w:type="dxa"/>
            <w:gridSpan w:val="2"/>
          </w:tcPr>
          <w:p w14:paraId="3077A26E" w14:textId="77777777" w:rsidR="00E63E7D" w:rsidRPr="006F5442" w:rsidRDefault="0062563B" w:rsidP="00E02865">
            <w:pPr>
              <w:spacing w:after="0"/>
              <w:rPr>
                <w:b/>
                <w:sz w:val="28"/>
              </w:rPr>
            </w:pPr>
            <w:r w:rsidRPr="006F5442">
              <w:rPr>
                <w:b/>
                <w:sz w:val="28"/>
              </w:rPr>
              <w:t xml:space="preserve">How do I apply for help with transport to and from school? </w:t>
            </w:r>
          </w:p>
        </w:tc>
      </w:tr>
      <w:tr w:rsidR="001F4549" w14:paraId="6A9B7150" w14:textId="77777777" w:rsidTr="00B339D8">
        <w:trPr>
          <w:gridAfter w:val="1"/>
          <w:wAfter w:w="46" w:type="dxa"/>
        </w:trPr>
        <w:tc>
          <w:tcPr>
            <w:tcW w:w="567" w:type="dxa"/>
          </w:tcPr>
          <w:p w14:paraId="0A5C06CB" w14:textId="77777777" w:rsidR="00E63E7D" w:rsidRPr="006F5442" w:rsidRDefault="00E63E7D" w:rsidP="00E02865">
            <w:pPr>
              <w:spacing w:after="0"/>
            </w:pPr>
          </w:p>
        </w:tc>
        <w:tc>
          <w:tcPr>
            <w:tcW w:w="8459" w:type="dxa"/>
            <w:gridSpan w:val="2"/>
          </w:tcPr>
          <w:p w14:paraId="077D3D0B" w14:textId="77777777" w:rsidR="00E63E7D" w:rsidRPr="006F5442" w:rsidRDefault="00E63E7D" w:rsidP="00E02865">
            <w:pPr>
              <w:spacing w:after="0"/>
            </w:pPr>
          </w:p>
        </w:tc>
      </w:tr>
      <w:tr w:rsidR="001F4549" w14:paraId="2B9C9188" w14:textId="77777777" w:rsidTr="00B339D8">
        <w:trPr>
          <w:gridAfter w:val="1"/>
          <w:wAfter w:w="46" w:type="dxa"/>
        </w:trPr>
        <w:tc>
          <w:tcPr>
            <w:tcW w:w="567" w:type="dxa"/>
          </w:tcPr>
          <w:p w14:paraId="6856EB3E" w14:textId="77777777" w:rsidR="00E63E7D" w:rsidRPr="006F5442" w:rsidRDefault="00E63E7D" w:rsidP="00E02865">
            <w:pPr>
              <w:spacing w:after="0"/>
            </w:pPr>
          </w:p>
        </w:tc>
        <w:tc>
          <w:tcPr>
            <w:tcW w:w="8459" w:type="dxa"/>
            <w:gridSpan w:val="2"/>
          </w:tcPr>
          <w:p w14:paraId="698B99EA" w14:textId="77777777" w:rsidR="00E63E7D" w:rsidRPr="006F5442" w:rsidRDefault="0062563B" w:rsidP="00E02865">
            <w:pPr>
              <w:spacing w:after="0"/>
              <w:rPr>
                <w:b/>
              </w:rPr>
            </w:pPr>
            <w:r w:rsidRPr="006F5442">
              <w:rPr>
                <w:b/>
              </w:rPr>
              <w:t>Application form</w:t>
            </w:r>
          </w:p>
        </w:tc>
      </w:tr>
      <w:tr w:rsidR="001F4549" w14:paraId="0A5232B2" w14:textId="77777777" w:rsidTr="00B339D8">
        <w:trPr>
          <w:gridAfter w:val="1"/>
          <w:wAfter w:w="46" w:type="dxa"/>
        </w:trPr>
        <w:tc>
          <w:tcPr>
            <w:tcW w:w="567" w:type="dxa"/>
          </w:tcPr>
          <w:p w14:paraId="3087DAFC" w14:textId="77777777" w:rsidR="00E63E7D" w:rsidRPr="006F5442" w:rsidRDefault="00E63E7D" w:rsidP="00E02865">
            <w:pPr>
              <w:spacing w:after="0"/>
            </w:pPr>
          </w:p>
        </w:tc>
        <w:tc>
          <w:tcPr>
            <w:tcW w:w="8459" w:type="dxa"/>
            <w:gridSpan w:val="2"/>
          </w:tcPr>
          <w:p w14:paraId="66E8C172" w14:textId="77777777" w:rsidR="00E63E7D" w:rsidRPr="006F5442" w:rsidRDefault="00E63E7D" w:rsidP="00E02865">
            <w:pPr>
              <w:spacing w:after="0"/>
            </w:pPr>
          </w:p>
        </w:tc>
      </w:tr>
      <w:tr w:rsidR="001F4549" w14:paraId="192E0B10" w14:textId="77777777" w:rsidTr="00B339D8">
        <w:trPr>
          <w:gridAfter w:val="1"/>
          <w:wAfter w:w="46" w:type="dxa"/>
        </w:trPr>
        <w:tc>
          <w:tcPr>
            <w:tcW w:w="567" w:type="dxa"/>
          </w:tcPr>
          <w:p w14:paraId="0E6F88F2" w14:textId="77777777" w:rsidR="00E63E7D" w:rsidRPr="006F5442" w:rsidRDefault="00E63E7D" w:rsidP="00E02865">
            <w:pPr>
              <w:spacing w:after="0"/>
            </w:pPr>
          </w:p>
        </w:tc>
        <w:tc>
          <w:tcPr>
            <w:tcW w:w="8459" w:type="dxa"/>
            <w:gridSpan w:val="2"/>
          </w:tcPr>
          <w:p w14:paraId="67E55AD1" w14:textId="77777777" w:rsidR="00E63E7D" w:rsidRPr="006F5442" w:rsidRDefault="0062563B" w:rsidP="00E02865">
            <w:pPr>
              <w:spacing w:after="0"/>
            </w:pPr>
            <w:r w:rsidRPr="006F5442">
              <w:t xml:space="preserve">When your child starts at secondary school their entitlement to receive transport assistance will automatically be assessed. If your child is eligible to receive help an application form will be issued to your home address in June. </w:t>
            </w:r>
          </w:p>
          <w:p w14:paraId="64D9F8E3" w14:textId="77777777" w:rsidR="00E63E7D" w:rsidRPr="006F5442" w:rsidRDefault="00E63E7D" w:rsidP="00E02865">
            <w:pPr>
              <w:spacing w:after="0"/>
              <w:rPr>
                <w:b/>
              </w:rPr>
            </w:pPr>
          </w:p>
        </w:tc>
      </w:tr>
      <w:tr w:rsidR="001F4549" w14:paraId="7B74A84C" w14:textId="77777777" w:rsidTr="00B339D8">
        <w:trPr>
          <w:gridAfter w:val="1"/>
          <w:wAfter w:w="46" w:type="dxa"/>
        </w:trPr>
        <w:tc>
          <w:tcPr>
            <w:tcW w:w="567" w:type="dxa"/>
          </w:tcPr>
          <w:p w14:paraId="166B1C30" w14:textId="77777777" w:rsidR="00E63E7D" w:rsidRPr="006F5442" w:rsidRDefault="00E63E7D" w:rsidP="00E02865">
            <w:pPr>
              <w:spacing w:after="0"/>
            </w:pPr>
          </w:p>
        </w:tc>
        <w:tc>
          <w:tcPr>
            <w:tcW w:w="851" w:type="dxa"/>
          </w:tcPr>
          <w:p w14:paraId="262519D5" w14:textId="77777777" w:rsidR="00E63E7D" w:rsidRPr="006F5442" w:rsidRDefault="0062563B" w:rsidP="00E02865">
            <w:pPr>
              <w:spacing w:after="0"/>
              <w:rPr>
                <w:b/>
              </w:rPr>
            </w:pPr>
            <w:r w:rsidRPr="006F5442">
              <w:rPr>
                <w:b/>
              </w:rPr>
              <w:t>3a</w:t>
            </w:r>
          </w:p>
        </w:tc>
        <w:tc>
          <w:tcPr>
            <w:tcW w:w="7608" w:type="dxa"/>
          </w:tcPr>
          <w:p w14:paraId="785CC349" w14:textId="77777777" w:rsidR="00E63E7D" w:rsidRPr="006F5442" w:rsidRDefault="0062563B" w:rsidP="00E02865">
            <w:pPr>
              <w:spacing w:after="0"/>
              <w:rPr>
                <w:b/>
              </w:rPr>
            </w:pPr>
            <w:r w:rsidRPr="006F5442">
              <w:rPr>
                <w:b/>
              </w:rPr>
              <w:t>Renewing travel passes</w:t>
            </w:r>
          </w:p>
          <w:p w14:paraId="19BCCF98" w14:textId="77777777" w:rsidR="00E63E7D" w:rsidRPr="006F5442" w:rsidRDefault="00E63E7D" w:rsidP="00E02865">
            <w:pPr>
              <w:spacing w:after="0"/>
              <w:rPr>
                <w:b/>
              </w:rPr>
            </w:pPr>
          </w:p>
        </w:tc>
      </w:tr>
      <w:tr w:rsidR="001F4549" w14:paraId="405F48A7" w14:textId="77777777" w:rsidTr="00B339D8">
        <w:trPr>
          <w:gridAfter w:val="1"/>
          <w:wAfter w:w="46" w:type="dxa"/>
        </w:trPr>
        <w:tc>
          <w:tcPr>
            <w:tcW w:w="567" w:type="dxa"/>
          </w:tcPr>
          <w:p w14:paraId="456960A6" w14:textId="77777777" w:rsidR="00E63E7D" w:rsidRPr="006F5442" w:rsidRDefault="00E63E7D" w:rsidP="00E02865">
            <w:pPr>
              <w:spacing w:after="0"/>
            </w:pPr>
          </w:p>
        </w:tc>
        <w:tc>
          <w:tcPr>
            <w:tcW w:w="851" w:type="dxa"/>
          </w:tcPr>
          <w:p w14:paraId="76AD8FA7" w14:textId="77777777" w:rsidR="00E63E7D" w:rsidRPr="006F5442" w:rsidRDefault="00E63E7D" w:rsidP="00E02865">
            <w:pPr>
              <w:spacing w:after="0"/>
            </w:pPr>
          </w:p>
        </w:tc>
        <w:tc>
          <w:tcPr>
            <w:tcW w:w="7608" w:type="dxa"/>
          </w:tcPr>
          <w:p w14:paraId="7B6CE137" w14:textId="77777777" w:rsidR="00E63E7D" w:rsidRPr="006F5442" w:rsidRDefault="0062563B" w:rsidP="00E02865">
            <w:pPr>
              <w:spacing w:after="0"/>
              <w:rPr>
                <w:rFonts w:cs="Arial"/>
              </w:rPr>
            </w:pPr>
            <w:r w:rsidRPr="006F5442">
              <w:rPr>
                <w:rFonts w:cs="Arial"/>
              </w:rPr>
              <w:t>Once your child has been awarded travelling expenses this will be automatically renewed each year if you are still entitled.  The Council will advise you if you are no longer eligible.</w:t>
            </w:r>
          </w:p>
          <w:p w14:paraId="1B08FC62" w14:textId="77777777" w:rsidR="00E63E7D" w:rsidRPr="006F5442" w:rsidRDefault="00E63E7D" w:rsidP="00E02865">
            <w:pPr>
              <w:spacing w:after="0"/>
              <w:rPr>
                <w:rFonts w:cs="Arial"/>
              </w:rPr>
            </w:pPr>
          </w:p>
          <w:p w14:paraId="42C709C0" w14:textId="77777777" w:rsidR="00E63E7D" w:rsidRPr="006F5442" w:rsidRDefault="0062563B" w:rsidP="00E02865">
            <w:pPr>
              <w:spacing w:after="0"/>
              <w:rPr>
                <w:rFonts w:cs="Arial"/>
              </w:rPr>
            </w:pPr>
            <w:r w:rsidRPr="006F5442">
              <w:rPr>
                <w:rFonts w:cs="Arial"/>
              </w:rPr>
              <w:t xml:space="preserve">If you have been issued with a Gold pass, the bus pass will remain in use until the expiry date on the front of the pass.  </w:t>
            </w:r>
            <w:r w:rsidRPr="006F5442">
              <w:rPr>
                <w:rFonts w:cs="Arial"/>
                <w:b/>
                <w:bCs/>
                <w:u w:val="single"/>
              </w:rPr>
              <w:t>It will not be renewed on an annual basis</w:t>
            </w:r>
            <w:r w:rsidRPr="006F5442">
              <w:rPr>
                <w:rFonts w:cs="Arial"/>
              </w:rPr>
              <w:t>.  If your child loses or damages their travel pass, refer to section 7e.</w:t>
            </w:r>
          </w:p>
          <w:p w14:paraId="68CDF5E5" w14:textId="77777777" w:rsidR="00E63E7D" w:rsidRPr="006F5442" w:rsidRDefault="00E63E7D" w:rsidP="00E02865">
            <w:pPr>
              <w:spacing w:after="0"/>
              <w:rPr>
                <w:rFonts w:cs="Arial"/>
              </w:rPr>
            </w:pPr>
          </w:p>
        </w:tc>
      </w:tr>
      <w:tr w:rsidR="001F4549" w14:paraId="57D56EAC" w14:textId="77777777" w:rsidTr="00B339D8">
        <w:trPr>
          <w:gridAfter w:val="1"/>
          <w:wAfter w:w="46" w:type="dxa"/>
        </w:trPr>
        <w:tc>
          <w:tcPr>
            <w:tcW w:w="567" w:type="dxa"/>
          </w:tcPr>
          <w:p w14:paraId="22730F2E" w14:textId="77777777" w:rsidR="00E63E7D" w:rsidRPr="006F5442" w:rsidRDefault="00E63E7D" w:rsidP="00E02865">
            <w:pPr>
              <w:spacing w:after="0"/>
            </w:pPr>
          </w:p>
        </w:tc>
        <w:tc>
          <w:tcPr>
            <w:tcW w:w="851" w:type="dxa"/>
          </w:tcPr>
          <w:p w14:paraId="331A0964" w14:textId="77777777" w:rsidR="00E63E7D" w:rsidRPr="006F5442" w:rsidRDefault="00E63E7D" w:rsidP="00E02865">
            <w:pPr>
              <w:spacing w:after="0"/>
            </w:pPr>
          </w:p>
        </w:tc>
        <w:tc>
          <w:tcPr>
            <w:tcW w:w="7608" w:type="dxa"/>
          </w:tcPr>
          <w:p w14:paraId="08E70538" w14:textId="77777777" w:rsidR="00E63E7D" w:rsidRPr="006F5442" w:rsidRDefault="0062563B" w:rsidP="00E02865">
            <w:pPr>
              <w:spacing w:after="0"/>
              <w:rPr>
                <w:rFonts w:cs="Arial"/>
              </w:rPr>
            </w:pPr>
            <w:r w:rsidRPr="006F5442">
              <w:rPr>
                <w:rFonts w:cs="Arial"/>
              </w:rPr>
              <w:t>Some children are subject to an annual re-assessment of their entitlement to receive assistance.  This assessment is normally carried out during the summer term.</w:t>
            </w:r>
          </w:p>
          <w:p w14:paraId="21BFD830" w14:textId="77777777" w:rsidR="00E63E7D" w:rsidRPr="006F5442" w:rsidRDefault="00E63E7D" w:rsidP="00E02865">
            <w:pPr>
              <w:spacing w:after="0"/>
              <w:rPr>
                <w:rFonts w:cs="Arial"/>
              </w:rPr>
            </w:pPr>
          </w:p>
        </w:tc>
      </w:tr>
      <w:tr w:rsidR="001F4549" w14:paraId="530EB230" w14:textId="77777777" w:rsidTr="00B339D8">
        <w:tc>
          <w:tcPr>
            <w:tcW w:w="567" w:type="dxa"/>
          </w:tcPr>
          <w:p w14:paraId="32039008" w14:textId="77777777" w:rsidR="00E63E7D" w:rsidRPr="006F5442" w:rsidRDefault="00E63E7D" w:rsidP="00E02865">
            <w:pPr>
              <w:spacing w:after="0"/>
            </w:pPr>
          </w:p>
        </w:tc>
        <w:tc>
          <w:tcPr>
            <w:tcW w:w="851" w:type="dxa"/>
          </w:tcPr>
          <w:p w14:paraId="4DB94AB0" w14:textId="77777777" w:rsidR="00E63E7D" w:rsidRPr="006F5442" w:rsidRDefault="0062563B" w:rsidP="00E02865">
            <w:pPr>
              <w:spacing w:after="0"/>
              <w:rPr>
                <w:b/>
              </w:rPr>
            </w:pPr>
            <w:r w:rsidRPr="006F5442">
              <w:rPr>
                <w:b/>
              </w:rPr>
              <w:t>3b</w:t>
            </w:r>
          </w:p>
        </w:tc>
        <w:tc>
          <w:tcPr>
            <w:tcW w:w="7654" w:type="dxa"/>
            <w:gridSpan w:val="2"/>
          </w:tcPr>
          <w:p w14:paraId="58731C3A" w14:textId="77777777" w:rsidR="00E63E7D" w:rsidRPr="006F5442" w:rsidRDefault="0062563B" w:rsidP="00E02865">
            <w:pPr>
              <w:spacing w:after="0"/>
              <w:rPr>
                <w:b/>
              </w:rPr>
            </w:pPr>
            <w:r w:rsidRPr="006F5442">
              <w:rPr>
                <w:b/>
              </w:rPr>
              <w:t>Timescales to apply for a travel pass</w:t>
            </w:r>
          </w:p>
        </w:tc>
      </w:tr>
      <w:tr w:rsidR="001F4549" w14:paraId="6300216A" w14:textId="77777777" w:rsidTr="00B339D8">
        <w:tc>
          <w:tcPr>
            <w:tcW w:w="567" w:type="dxa"/>
          </w:tcPr>
          <w:p w14:paraId="75D6C276" w14:textId="77777777" w:rsidR="00E63E7D" w:rsidRPr="006F5442" w:rsidRDefault="00E63E7D" w:rsidP="00E02865">
            <w:pPr>
              <w:spacing w:after="0"/>
            </w:pPr>
          </w:p>
        </w:tc>
        <w:tc>
          <w:tcPr>
            <w:tcW w:w="851" w:type="dxa"/>
          </w:tcPr>
          <w:p w14:paraId="4AEF1FB4" w14:textId="77777777" w:rsidR="00E63E7D" w:rsidRPr="006F5442" w:rsidRDefault="00E63E7D" w:rsidP="00E02865">
            <w:pPr>
              <w:spacing w:after="0"/>
            </w:pPr>
          </w:p>
        </w:tc>
        <w:tc>
          <w:tcPr>
            <w:tcW w:w="7654" w:type="dxa"/>
            <w:gridSpan w:val="2"/>
          </w:tcPr>
          <w:p w14:paraId="52A01987" w14:textId="77777777" w:rsidR="00E63E7D" w:rsidRPr="006F5442" w:rsidRDefault="00E63E7D" w:rsidP="00E02865">
            <w:pPr>
              <w:spacing w:after="0"/>
            </w:pPr>
          </w:p>
        </w:tc>
      </w:tr>
      <w:tr w:rsidR="001F4549" w14:paraId="74915D82" w14:textId="77777777" w:rsidTr="00B339D8">
        <w:tc>
          <w:tcPr>
            <w:tcW w:w="567" w:type="dxa"/>
          </w:tcPr>
          <w:p w14:paraId="170EC364" w14:textId="77777777" w:rsidR="00E63E7D" w:rsidRPr="006F5442" w:rsidRDefault="00E63E7D" w:rsidP="00E02865">
            <w:pPr>
              <w:spacing w:after="0"/>
            </w:pPr>
          </w:p>
        </w:tc>
        <w:tc>
          <w:tcPr>
            <w:tcW w:w="851" w:type="dxa"/>
          </w:tcPr>
          <w:p w14:paraId="2C6A8BAD" w14:textId="77777777" w:rsidR="00E63E7D" w:rsidRPr="006F5442" w:rsidRDefault="00E63E7D" w:rsidP="00E02865">
            <w:pPr>
              <w:spacing w:after="0"/>
            </w:pPr>
          </w:p>
        </w:tc>
        <w:tc>
          <w:tcPr>
            <w:tcW w:w="7654" w:type="dxa"/>
            <w:gridSpan w:val="2"/>
          </w:tcPr>
          <w:p w14:paraId="0E7D361B" w14:textId="77777777" w:rsidR="00E63E7D" w:rsidRPr="006F5442" w:rsidRDefault="0062563B" w:rsidP="00E02865">
            <w:pPr>
              <w:spacing w:after="0"/>
            </w:pPr>
            <w:r w:rsidRPr="006F5442">
              <w:rPr>
                <w:rFonts w:cs="Arial"/>
              </w:rPr>
              <w:t>It normally takes us up to 10 working days from the date we receive your application to issue your child’s pass.  This is subject to us having been provided with the full information to assess your claim (it may take longer in busy periods, such as August and September).  We recommend that you apply for your child’s travel pass in plenty of time before the start of the school year.  If you don’t, you may have to pay your child’s travel fares and we may not be able to refund this money. We will only refund any travel fares you have to pay while you are waiting for your child’s travel pass if we have caused the delay.</w:t>
            </w:r>
          </w:p>
        </w:tc>
      </w:tr>
      <w:tr w:rsidR="001F4549" w14:paraId="6F52C64A" w14:textId="77777777" w:rsidTr="00B339D8">
        <w:tc>
          <w:tcPr>
            <w:tcW w:w="567" w:type="dxa"/>
          </w:tcPr>
          <w:p w14:paraId="07BD2ACF" w14:textId="77777777" w:rsidR="00E63E7D" w:rsidRPr="006F5442" w:rsidRDefault="00E63E7D" w:rsidP="00E02865">
            <w:pPr>
              <w:spacing w:after="0"/>
            </w:pPr>
          </w:p>
        </w:tc>
        <w:tc>
          <w:tcPr>
            <w:tcW w:w="851" w:type="dxa"/>
          </w:tcPr>
          <w:p w14:paraId="7F1FEDEF" w14:textId="77777777" w:rsidR="00E63E7D" w:rsidRPr="006F5442" w:rsidRDefault="00E63E7D" w:rsidP="00E02865">
            <w:pPr>
              <w:spacing w:after="0"/>
              <w:rPr>
                <w:b/>
              </w:rPr>
            </w:pPr>
          </w:p>
        </w:tc>
        <w:tc>
          <w:tcPr>
            <w:tcW w:w="7654" w:type="dxa"/>
            <w:gridSpan w:val="2"/>
          </w:tcPr>
          <w:p w14:paraId="06F7E682" w14:textId="77777777" w:rsidR="00E63E7D" w:rsidRPr="006F5442" w:rsidRDefault="00E63E7D" w:rsidP="00E02865">
            <w:pPr>
              <w:spacing w:after="0"/>
              <w:rPr>
                <w:b/>
              </w:rPr>
            </w:pPr>
          </w:p>
        </w:tc>
      </w:tr>
      <w:tr w:rsidR="001F4549" w14:paraId="4A454CAA" w14:textId="77777777" w:rsidTr="00B339D8">
        <w:tc>
          <w:tcPr>
            <w:tcW w:w="567" w:type="dxa"/>
          </w:tcPr>
          <w:p w14:paraId="558E0682" w14:textId="77777777" w:rsidR="00E63E7D" w:rsidRPr="006F5442" w:rsidRDefault="00E63E7D" w:rsidP="00E02865">
            <w:pPr>
              <w:spacing w:after="0"/>
            </w:pPr>
          </w:p>
        </w:tc>
        <w:tc>
          <w:tcPr>
            <w:tcW w:w="851" w:type="dxa"/>
          </w:tcPr>
          <w:p w14:paraId="449C8C5B" w14:textId="77777777" w:rsidR="00E63E7D" w:rsidRPr="006F5442" w:rsidRDefault="0062563B" w:rsidP="00E02865">
            <w:pPr>
              <w:spacing w:after="0"/>
            </w:pPr>
            <w:r w:rsidRPr="006F5442">
              <w:rPr>
                <w:b/>
              </w:rPr>
              <w:t>3c</w:t>
            </w:r>
          </w:p>
        </w:tc>
        <w:tc>
          <w:tcPr>
            <w:tcW w:w="7654" w:type="dxa"/>
            <w:gridSpan w:val="2"/>
          </w:tcPr>
          <w:p w14:paraId="44C164D0" w14:textId="77777777" w:rsidR="00E63E7D" w:rsidRPr="006F5442" w:rsidRDefault="0062563B" w:rsidP="00E02865">
            <w:pPr>
              <w:spacing w:after="0"/>
            </w:pPr>
            <w:r w:rsidRPr="006F5442">
              <w:rPr>
                <w:b/>
              </w:rPr>
              <w:t>What happens if I move house?</w:t>
            </w:r>
          </w:p>
        </w:tc>
      </w:tr>
      <w:tr w:rsidR="001F4549" w14:paraId="4B7BB80F" w14:textId="77777777" w:rsidTr="00B339D8">
        <w:tc>
          <w:tcPr>
            <w:tcW w:w="567" w:type="dxa"/>
          </w:tcPr>
          <w:p w14:paraId="5F9AEC13" w14:textId="77777777" w:rsidR="00E63E7D" w:rsidRPr="006F5442" w:rsidRDefault="00E63E7D" w:rsidP="00E02865">
            <w:pPr>
              <w:spacing w:after="0"/>
            </w:pPr>
          </w:p>
        </w:tc>
        <w:tc>
          <w:tcPr>
            <w:tcW w:w="851" w:type="dxa"/>
          </w:tcPr>
          <w:p w14:paraId="555F7855" w14:textId="77777777" w:rsidR="00E63E7D" w:rsidRPr="006F5442" w:rsidRDefault="00E63E7D" w:rsidP="00E02865">
            <w:pPr>
              <w:spacing w:after="0"/>
              <w:rPr>
                <w:b/>
              </w:rPr>
            </w:pPr>
          </w:p>
        </w:tc>
        <w:tc>
          <w:tcPr>
            <w:tcW w:w="7654" w:type="dxa"/>
            <w:gridSpan w:val="2"/>
          </w:tcPr>
          <w:p w14:paraId="4A983024" w14:textId="77777777" w:rsidR="00E63E7D" w:rsidRPr="006F5442" w:rsidRDefault="00E63E7D" w:rsidP="00E02865">
            <w:pPr>
              <w:spacing w:after="0"/>
              <w:rPr>
                <w:b/>
              </w:rPr>
            </w:pPr>
          </w:p>
        </w:tc>
      </w:tr>
      <w:tr w:rsidR="001F4549" w14:paraId="07354C93" w14:textId="77777777" w:rsidTr="00B339D8">
        <w:tc>
          <w:tcPr>
            <w:tcW w:w="567" w:type="dxa"/>
          </w:tcPr>
          <w:p w14:paraId="6450EF43" w14:textId="77777777" w:rsidR="00E63E7D" w:rsidRPr="006F5442" w:rsidRDefault="00E63E7D" w:rsidP="00E02865">
            <w:pPr>
              <w:spacing w:after="0"/>
            </w:pPr>
          </w:p>
        </w:tc>
        <w:tc>
          <w:tcPr>
            <w:tcW w:w="851" w:type="dxa"/>
          </w:tcPr>
          <w:p w14:paraId="0FF7D90D" w14:textId="77777777" w:rsidR="00E63E7D" w:rsidRPr="006F5442" w:rsidRDefault="00E63E7D" w:rsidP="00E02865">
            <w:pPr>
              <w:spacing w:after="0"/>
            </w:pPr>
          </w:p>
        </w:tc>
        <w:tc>
          <w:tcPr>
            <w:tcW w:w="7654" w:type="dxa"/>
            <w:gridSpan w:val="2"/>
          </w:tcPr>
          <w:p w14:paraId="324E76EE" w14:textId="77777777" w:rsidR="00E63E7D" w:rsidRPr="006F5442" w:rsidRDefault="0062563B" w:rsidP="00E02865">
            <w:pPr>
              <w:spacing w:after="0"/>
            </w:pPr>
            <w:r w:rsidRPr="006F5442">
              <w:t>If you move house, you need to notify the County Council as there will be a need to re-assess your application.  If you were previously entitled and still remain entitled, the Council may need to amend your travel-pass.</w:t>
            </w:r>
          </w:p>
        </w:tc>
      </w:tr>
      <w:tr w:rsidR="001F4549" w14:paraId="2362918E" w14:textId="77777777" w:rsidTr="00B339D8">
        <w:tc>
          <w:tcPr>
            <w:tcW w:w="567" w:type="dxa"/>
          </w:tcPr>
          <w:p w14:paraId="22C75B27" w14:textId="77777777" w:rsidR="00E63E7D" w:rsidRPr="006F5442" w:rsidRDefault="00E63E7D" w:rsidP="00E02865">
            <w:pPr>
              <w:spacing w:after="0"/>
            </w:pPr>
          </w:p>
        </w:tc>
        <w:tc>
          <w:tcPr>
            <w:tcW w:w="851" w:type="dxa"/>
          </w:tcPr>
          <w:p w14:paraId="5500A00A" w14:textId="77777777" w:rsidR="00E63E7D" w:rsidRPr="006F5442" w:rsidRDefault="00E63E7D" w:rsidP="00E02865">
            <w:pPr>
              <w:spacing w:after="0"/>
            </w:pPr>
          </w:p>
        </w:tc>
        <w:tc>
          <w:tcPr>
            <w:tcW w:w="7654" w:type="dxa"/>
            <w:gridSpan w:val="2"/>
          </w:tcPr>
          <w:p w14:paraId="1408744E" w14:textId="77777777" w:rsidR="00E63E7D" w:rsidRPr="006F5442" w:rsidRDefault="00E63E7D" w:rsidP="00E02865">
            <w:pPr>
              <w:spacing w:after="0"/>
            </w:pPr>
          </w:p>
        </w:tc>
      </w:tr>
      <w:tr w:rsidR="001F4549" w14:paraId="5E9E6A67" w14:textId="77777777" w:rsidTr="00B339D8">
        <w:tc>
          <w:tcPr>
            <w:tcW w:w="567" w:type="dxa"/>
          </w:tcPr>
          <w:p w14:paraId="1776B76D" w14:textId="77777777" w:rsidR="00E63E7D" w:rsidRPr="006F5442" w:rsidRDefault="00E63E7D" w:rsidP="00E02865">
            <w:pPr>
              <w:spacing w:after="0"/>
              <w:rPr>
                <w:b/>
                <w:sz w:val="28"/>
              </w:rPr>
            </w:pPr>
          </w:p>
          <w:p w14:paraId="406784F9" w14:textId="77777777" w:rsidR="00E63E7D" w:rsidRPr="006F5442" w:rsidRDefault="0062563B" w:rsidP="00E02865">
            <w:pPr>
              <w:spacing w:after="0"/>
              <w:rPr>
                <w:b/>
                <w:sz w:val="28"/>
              </w:rPr>
            </w:pPr>
            <w:r w:rsidRPr="006F5442">
              <w:rPr>
                <w:b/>
                <w:sz w:val="28"/>
              </w:rPr>
              <w:t>4</w:t>
            </w:r>
          </w:p>
        </w:tc>
        <w:tc>
          <w:tcPr>
            <w:tcW w:w="8505" w:type="dxa"/>
            <w:gridSpan w:val="3"/>
          </w:tcPr>
          <w:p w14:paraId="5E651D05" w14:textId="77777777" w:rsidR="00E63E7D" w:rsidRPr="006F5442" w:rsidRDefault="00E63E7D" w:rsidP="00E02865">
            <w:pPr>
              <w:spacing w:after="0"/>
              <w:rPr>
                <w:b/>
                <w:sz w:val="28"/>
              </w:rPr>
            </w:pPr>
          </w:p>
          <w:p w14:paraId="68173D7A" w14:textId="77777777" w:rsidR="00E63E7D" w:rsidRPr="006F5442" w:rsidRDefault="0062563B" w:rsidP="00E02865">
            <w:pPr>
              <w:spacing w:after="0"/>
              <w:rPr>
                <w:b/>
                <w:sz w:val="28"/>
              </w:rPr>
            </w:pPr>
            <w:r w:rsidRPr="006F5442">
              <w:rPr>
                <w:b/>
                <w:sz w:val="28"/>
              </w:rPr>
              <w:t>How will you assess my claim?</w:t>
            </w:r>
          </w:p>
        </w:tc>
      </w:tr>
      <w:tr w:rsidR="001F4549" w14:paraId="1816601B" w14:textId="77777777" w:rsidTr="00B339D8">
        <w:tc>
          <w:tcPr>
            <w:tcW w:w="567" w:type="dxa"/>
          </w:tcPr>
          <w:p w14:paraId="7E64DFA2" w14:textId="77777777" w:rsidR="00E63E7D" w:rsidRPr="006F5442" w:rsidRDefault="00E63E7D" w:rsidP="00E02865">
            <w:pPr>
              <w:spacing w:after="0"/>
              <w:rPr>
                <w:b/>
              </w:rPr>
            </w:pPr>
          </w:p>
        </w:tc>
        <w:tc>
          <w:tcPr>
            <w:tcW w:w="8505" w:type="dxa"/>
            <w:gridSpan w:val="3"/>
          </w:tcPr>
          <w:p w14:paraId="7EE45178" w14:textId="77777777" w:rsidR="00E63E7D" w:rsidRPr="006F5442" w:rsidRDefault="00E63E7D" w:rsidP="00E02865">
            <w:pPr>
              <w:spacing w:after="0"/>
              <w:rPr>
                <w:b/>
              </w:rPr>
            </w:pPr>
          </w:p>
        </w:tc>
      </w:tr>
      <w:tr w:rsidR="001F4549" w14:paraId="70B4AAB7" w14:textId="77777777" w:rsidTr="00B339D8">
        <w:tc>
          <w:tcPr>
            <w:tcW w:w="567" w:type="dxa"/>
          </w:tcPr>
          <w:p w14:paraId="2D71BADC" w14:textId="77777777" w:rsidR="00E63E7D" w:rsidRPr="006F5442" w:rsidRDefault="00E63E7D" w:rsidP="00E02865">
            <w:pPr>
              <w:spacing w:after="0"/>
            </w:pPr>
          </w:p>
        </w:tc>
        <w:tc>
          <w:tcPr>
            <w:tcW w:w="851" w:type="dxa"/>
          </w:tcPr>
          <w:p w14:paraId="7F1A5599" w14:textId="77777777" w:rsidR="00E63E7D" w:rsidRPr="006F5442" w:rsidRDefault="0062563B" w:rsidP="00E02865">
            <w:pPr>
              <w:spacing w:after="0"/>
              <w:rPr>
                <w:b/>
              </w:rPr>
            </w:pPr>
            <w:r w:rsidRPr="006F5442">
              <w:rPr>
                <w:b/>
              </w:rPr>
              <w:t>4a</w:t>
            </w:r>
          </w:p>
        </w:tc>
        <w:tc>
          <w:tcPr>
            <w:tcW w:w="7654" w:type="dxa"/>
            <w:gridSpan w:val="2"/>
          </w:tcPr>
          <w:p w14:paraId="3052B9F5" w14:textId="77777777" w:rsidR="00E63E7D" w:rsidRPr="006F5442" w:rsidRDefault="0062563B" w:rsidP="00E02865">
            <w:pPr>
              <w:spacing w:after="0"/>
              <w:rPr>
                <w:b/>
              </w:rPr>
            </w:pPr>
            <w:r w:rsidRPr="006F5442">
              <w:rPr>
                <w:b/>
              </w:rPr>
              <w:t>The area your child lives in</w:t>
            </w:r>
          </w:p>
        </w:tc>
      </w:tr>
      <w:tr w:rsidR="001F4549" w14:paraId="67133077" w14:textId="77777777" w:rsidTr="00B339D8">
        <w:tc>
          <w:tcPr>
            <w:tcW w:w="567" w:type="dxa"/>
          </w:tcPr>
          <w:p w14:paraId="5E062FF4" w14:textId="77777777" w:rsidR="00E63E7D" w:rsidRPr="006F5442" w:rsidRDefault="00E63E7D" w:rsidP="00E02865">
            <w:pPr>
              <w:spacing w:after="0"/>
            </w:pPr>
          </w:p>
        </w:tc>
        <w:tc>
          <w:tcPr>
            <w:tcW w:w="851" w:type="dxa"/>
          </w:tcPr>
          <w:p w14:paraId="2E6A9F0D" w14:textId="77777777" w:rsidR="00E63E7D" w:rsidRPr="006F5442" w:rsidRDefault="00E63E7D" w:rsidP="00E02865">
            <w:pPr>
              <w:spacing w:after="0"/>
            </w:pPr>
          </w:p>
        </w:tc>
        <w:tc>
          <w:tcPr>
            <w:tcW w:w="7654" w:type="dxa"/>
            <w:gridSpan w:val="2"/>
          </w:tcPr>
          <w:p w14:paraId="4B646F6B" w14:textId="77777777" w:rsidR="00E63E7D" w:rsidRPr="006F5442" w:rsidRDefault="00E63E7D" w:rsidP="00E02865">
            <w:pPr>
              <w:spacing w:after="0"/>
            </w:pPr>
          </w:p>
        </w:tc>
      </w:tr>
      <w:tr w:rsidR="001F4549" w14:paraId="53647E9A" w14:textId="77777777" w:rsidTr="00B339D8">
        <w:tc>
          <w:tcPr>
            <w:tcW w:w="567" w:type="dxa"/>
          </w:tcPr>
          <w:p w14:paraId="663721D7" w14:textId="77777777" w:rsidR="00E63E7D" w:rsidRPr="006F5442" w:rsidRDefault="00E63E7D" w:rsidP="00E02865">
            <w:pPr>
              <w:spacing w:after="0"/>
            </w:pPr>
          </w:p>
        </w:tc>
        <w:tc>
          <w:tcPr>
            <w:tcW w:w="851" w:type="dxa"/>
          </w:tcPr>
          <w:p w14:paraId="6C1A226C" w14:textId="77777777" w:rsidR="00E63E7D" w:rsidRPr="006F5442" w:rsidRDefault="00E63E7D" w:rsidP="00E02865">
            <w:pPr>
              <w:spacing w:after="0"/>
            </w:pPr>
          </w:p>
        </w:tc>
        <w:tc>
          <w:tcPr>
            <w:tcW w:w="7654" w:type="dxa"/>
            <w:gridSpan w:val="2"/>
          </w:tcPr>
          <w:p w14:paraId="41A789F6" w14:textId="77777777" w:rsidR="00E63E7D" w:rsidRPr="006F5442" w:rsidRDefault="0062563B" w:rsidP="00E02865">
            <w:pPr>
              <w:spacing w:after="0"/>
            </w:pPr>
            <w:r w:rsidRPr="006F5442">
              <w:t>To be eligible for free transport to and from school under this policy, your child must live in the Lancashire County Council administrative area.</w:t>
            </w:r>
          </w:p>
        </w:tc>
      </w:tr>
      <w:tr w:rsidR="001F4549" w14:paraId="1091F4C7" w14:textId="77777777" w:rsidTr="00B339D8">
        <w:tc>
          <w:tcPr>
            <w:tcW w:w="567" w:type="dxa"/>
          </w:tcPr>
          <w:p w14:paraId="5159CAC9" w14:textId="77777777" w:rsidR="00E63E7D" w:rsidRPr="006F5442" w:rsidRDefault="00E63E7D" w:rsidP="00E02865">
            <w:pPr>
              <w:spacing w:after="0"/>
            </w:pPr>
          </w:p>
        </w:tc>
        <w:tc>
          <w:tcPr>
            <w:tcW w:w="851" w:type="dxa"/>
          </w:tcPr>
          <w:p w14:paraId="7CC56FFC" w14:textId="77777777" w:rsidR="00E63E7D" w:rsidRPr="006F5442" w:rsidRDefault="00E63E7D" w:rsidP="00E02865">
            <w:pPr>
              <w:spacing w:after="0"/>
            </w:pPr>
          </w:p>
        </w:tc>
        <w:tc>
          <w:tcPr>
            <w:tcW w:w="7654" w:type="dxa"/>
            <w:gridSpan w:val="2"/>
          </w:tcPr>
          <w:p w14:paraId="3D661720" w14:textId="77777777" w:rsidR="00E63E7D" w:rsidRPr="006F5442" w:rsidRDefault="00E63E7D" w:rsidP="00E02865">
            <w:pPr>
              <w:spacing w:after="0"/>
            </w:pPr>
          </w:p>
        </w:tc>
      </w:tr>
      <w:tr w:rsidR="001F4549" w14:paraId="4E135349" w14:textId="77777777" w:rsidTr="00B339D8">
        <w:tc>
          <w:tcPr>
            <w:tcW w:w="567" w:type="dxa"/>
          </w:tcPr>
          <w:p w14:paraId="4A683B14" w14:textId="77777777" w:rsidR="00E63E7D" w:rsidRPr="006F5442" w:rsidRDefault="00E63E7D" w:rsidP="00E02865">
            <w:pPr>
              <w:spacing w:after="0"/>
            </w:pPr>
          </w:p>
        </w:tc>
        <w:tc>
          <w:tcPr>
            <w:tcW w:w="851" w:type="dxa"/>
          </w:tcPr>
          <w:p w14:paraId="1BAF3E5E" w14:textId="77777777" w:rsidR="00E63E7D" w:rsidRPr="006F5442" w:rsidRDefault="0062563B" w:rsidP="00E02865">
            <w:pPr>
              <w:spacing w:after="0"/>
              <w:rPr>
                <w:b/>
              </w:rPr>
            </w:pPr>
            <w:r w:rsidRPr="006F5442">
              <w:rPr>
                <w:b/>
              </w:rPr>
              <w:t>4b</w:t>
            </w:r>
          </w:p>
        </w:tc>
        <w:tc>
          <w:tcPr>
            <w:tcW w:w="7654" w:type="dxa"/>
            <w:gridSpan w:val="2"/>
          </w:tcPr>
          <w:p w14:paraId="2CF8564B" w14:textId="77777777" w:rsidR="00E63E7D" w:rsidRPr="006F5442" w:rsidRDefault="0062563B" w:rsidP="00E02865">
            <w:pPr>
              <w:spacing w:after="0"/>
              <w:rPr>
                <w:b/>
              </w:rPr>
            </w:pPr>
            <w:r w:rsidRPr="006F5442">
              <w:rPr>
                <w:b/>
              </w:rPr>
              <w:t>Legal walking distances</w:t>
            </w:r>
          </w:p>
        </w:tc>
      </w:tr>
      <w:tr w:rsidR="001F4549" w14:paraId="44046ECE" w14:textId="77777777" w:rsidTr="00B339D8">
        <w:tc>
          <w:tcPr>
            <w:tcW w:w="567" w:type="dxa"/>
          </w:tcPr>
          <w:p w14:paraId="566F01C4" w14:textId="77777777" w:rsidR="00E63E7D" w:rsidRPr="006F5442" w:rsidRDefault="00E63E7D" w:rsidP="00E02865">
            <w:pPr>
              <w:spacing w:after="0"/>
            </w:pPr>
          </w:p>
        </w:tc>
        <w:tc>
          <w:tcPr>
            <w:tcW w:w="851" w:type="dxa"/>
          </w:tcPr>
          <w:p w14:paraId="7BA3ABC5" w14:textId="77777777" w:rsidR="00E63E7D" w:rsidRPr="006F5442" w:rsidRDefault="00E63E7D" w:rsidP="00E02865">
            <w:pPr>
              <w:spacing w:after="0"/>
            </w:pPr>
          </w:p>
        </w:tc>
        <w:tc>
          <w:tcPr>
            <w:tcW w:w="7654" w:type="dxa"/>
            <w:gridSpan w:val="2"/>
          </w:tcPr>
          <w:p w14:paraId="5101902A" w14:textId="77777777" w:rsidR="00E63E7D" w:rsidRPr="006F5442" w:rsidRDefault="00E63E7D" w:rsidP="00E02865">
            <w:pPr>
              <w:spacing w:after="0"/>
            </w:pPr>
          </w:p>
        </w:tc>
      </w:tr>
      <w:tr w:rsidR="001F4549" w14:paraId="7E415D08" w14:textId="77777777" w:rsidTr="00B339D8">
        <w:tc>
          <w:tcPr>
            <w:tcW w:w="567" w:type="dxa"/>
          </w:tcPr>
          <w:p w14:paraId="791B9C9D" w14:textId="77777777" w:rsidR="00E63E7D" w:rsidRPr="006F5442" w:rsidRDefault="00E63E7D" w:rsidP="00E02865">
            <w:pPr>
              <w:spacing w:after="0"/>
            </w:pPr>
          </w:p>
        </w:tc>
        <w:tc>
          <w:tcPr>
            <w:tcW w:w="851" w:type="dxa"/>
          </w:tcPr>
          <w:p w14:paraId="335433B0" w14:textId="77777777" w:rsidR="00E63E7D" w:rsidRPr="006F5442" w:rsidRDefault="00E63E7D" w:rsidP="00E02865">
            <w:pPr>
              <w:spacing w:after="0"/>
            </w:pPr>
          </w:p>
        </w:tc>
        <w:tc>
          <w:tcPr>
            <w:tcW w:w="7654" w:type="dxa"/>
            <w:gridSpan w:val="2"/>
          </w:tcPr>
          <w:p w14:paraId="404FBC22" w14:textId="77777777" w:rsidR="00E63E7D" w:rsidRPr="006F5442" w:rsidRDefault="0062563B" w:rsidP="00E02865">
            <w:pPr>
              <w:spacing w:after="0"/>
            </w:pPr>
            <w:r w:rsidRPr="006F5442">
              <w:t xml:space="preserve">If your child goes to the nearest qualifying school, we will provide free transport if they are: </w:t>
            </w:r>
          </w:p>
          <w:p w14:paraId="4DF12BFC" w14:textId="77777777" w:rsidR="00E63E7D" w:rsidRPr="006F5442" w:rsidRDefault="00E63E7D" w:rsidP="00E02865">
            <w:pPr>
              <w:spacing w:after="0"/>
            </w:pPr>
          </w:p>
          <w:p w14:paraId="38312EE6" w14:textId="77777777" w:rsidR="00E63E7D" w:rsidRPr="006F5442" w:rsidRDefault="0062563B" w:rsidP="00E02865">
            <w:pPr>
              <w:numPr>
                <w:ilvl w:val="0"/>
                <w:numId w:val="13"/>
              </w:numPr>
              <w:autoSpaceDE/>
              <w:autoSpaceDN/>
              <w:adjustRightInd/>
              <w:spacing w:after="0"/>
            </w:pPr>
            <w:r w:rsidRPr="006F5442">
              <w:t>under eight years old and the shortest suitable walking route is more than 2 miles (3.218688 kilometres) from the nearest school or</w:t>
            </w:r>
          </w:p>
          <w:p w14:paraId="51E10AEA" w14:textId="77777777" w:rsidR="00E63E7D" w:rsidRPr="006F5442" w:rsidRDefault="00E63E7D" w:rsidP="00E02865">
            <w:pPr>
              <w:spacing w:after="0"/>
              <w:ind w:left="360"/>
            </w:pPr>
          </w:p>
          <w:p w14:paraId="416C9949" w14:textId="77777777" w:rsidR="00E63E7D" w:rsidRPr="006F5442" w:rsidRDefault="0062563B" w:rsidP="00E02865">
            <w:pPr>
              <w:numPr>
                <w:ilvl w:val="0"/>
                <w:numId w:val="13"/>
              </w:numPr>
              <w:autoSpaceDE/>
              <w:autoSpaceDN/>
              <w:adjustRightInd/>
              <w:spacing w:after="0"/>
            </w:pPr>
            <w:r w:rsidRPr="006F5442">
              <w:t>aged eight or over and the shortest suitable walking route is more than 3 miles (4.828032 km) from the nearest school</w:t>
            </w:r>
          </w:p>
        </w:tc>
      </w:tr>
      <w:tr w:rsidR="001F4549" w14:paraId="5B5D8242" w14:textId="77777777" w:rsidTr="00B339D8">
        <w:tc>
          <w:tcPr>
            <w:tcW w:w="567" w:type="dxa"/>
          </w:tcPr>
          <w:p w14:paraId="2C9B021B" w14:textId="77777777" w:rsidR="00E63E7D" w:rsidRPr="006F5442" w:rsidRDefault="00E63E7D" w:rsidP="00E02865">
            <w:pPr>
              <w:spacing w:after="0"/>
            </w:pPr>
          </w:p>
        </w:tc>
        <w:tc>
          <w:tcPr>
            <w:tcW w:w="851" w:type="dxa"/>
          </w:tcPr>
          <w:p w14:paraId="51AC8592" w14:textId="77777777" w:rsidR="00E63E7D" w:rsidRPr="006F5442" w:rsidRDefault="00E63E7D" w:rsidP="00E02865">
            <w:pPr>
              <w:spacing w:after="0"/>
            </w:pPr>
          </w:p>
        </w:tc>
        <w:tc>
          <w:tcPr>
            <w:tcW w:w="7654" w:type="dxa"/>
            <w:gridSpan w:val="2"/>
          </w:tcPr>
          <w:p w14:paraId="628D21FB" w14:textId="77777777" w:rsidR="00E63E7D" w:rsidRPr="006F5442" w:rsidRDefault="00E63E7D" w:rsidP="00E02865">
            <w:pPr>
              <w:spacing w:after="0"/>
            </w:pPr>
          </w:p>
        </w:tc>
      </w:tr>
      <w:tr w:rsidR="001F4549" w14:paraId="506E49B4" w14:textId="77777777" w:rsidTr="00B339D8">
        <w:tc>
          <w:tcPr>
            <w:tcW w:w="567" w:type="dxa"/>
          </w:tcPr>
          <w:p w14:paraId="2D5B0348" w14:textId="77777777" w:rsidR="00E63E7D" w:rsidRPr="006F5442" w:rsidRDefault="00E63E7D" w:rsidP="00E02865">
            <w:pPr>
              <w:spacing w:after="0"/>
            </w:pPr>
          </w:p>
        </w:tc>
        <w:tc>
          <w:tcPr>
            <w:tcW w:w="851" w:type="dxa"/>
          </w:tcPr>
          <w:p w14:paraId="1799AAD0" w14:textId="77777777" w:rsidR="00E63E7D" w:rsidRPr="006F5442" w:rsidRDefault="0062563B" w:rsidP="00E02865">
            <w:pPr>
              <w:spacing w:after="0"/>
              <w:rPr>
                <w:b/>
              </w:rPr>
            </w:pPr>
            <w:r w:rsidRPr="006F5442">
              <w:rPr>
                <w:b/>
              </w:rPr>
              <w:t>4c</w:t>
            </w:r>
          </w:p>
        </w:tc>
        <w:tc>
          <w:tcPr>
            <w:tcW w:w="7654" w:type="dxa"/>
            <w:gridSpan w:val="2"/>
          </w:tcPr>
          <w:p w14:paraId="7D3AB63D" w14:textId="77777777" w:rsidR="00E63E7D" w:rsidRPr="006F5442" w:rsidRDefault="0062563B" w:rsidP="00E02865">
            <w:pPr>
              <w:spacing w:after="0"/>
              <w:rPr>
                <w:b/>
              </w:rPr>
            </w:pPr>
            <w:r w:rsidRPr="006F5442">
              <w:rPr>
                <w:b/>
              </w:rPr>
              <w:t>Assessing your child's eligibility to receive transport assistance is a two part process.</w:t>
            </w:r>
          </w:p>
        </w:tc>
      </w:tr>
      <w:tr w:rsidR="001F4549" w14:paraId="07724F44" w14:textId="77777777" w:rsidTr="00B339D8">
        <w:tc>
          <w:tcPr>
            <w:tcW w:w="567" w:type="dxa"/>
          </w:tcPr>
          <w:p w14:paraId="320E6EDC" w14:textId="77777777" w:rsidR="00E63E7D" w:rsidRPr="006F5442" w:rsidRDefault="00E63E7D" w:rsidP="00E02865">
            <w:pPr>
              <w:spacing w:after="0"/>
            </w:pPr>
          </w:p>
        </w:tc>
        <w:tc>
          <w:tcPr>
            <w:tcW w:w="851" w:type="dxa"/>
          </w:tcPr>
          <w:p w14:paraId="6EBFBA0C" w14:textId="77777777" w:rsidR="00E63E7D" w:rsidRPr="006F5442" w:rsidRDefault="00E63E7D" w:rsidP="00E02865">
            <w:pPr>
              <w:spacing w:after="0"/>
            </w:pPr>
          </w:p>
        </w:tc>
        <w:tc>
          <w:tcPr>
            <w:tcW w:w="7654" w:type="dxa"/>
            <w:gridSpan w:val="2"/>
          </w:tcPr>
          <w:p w14:paraId="4C514D2E" w14:textId="77777777" w:rsidR="00E63E7D" w:rsidRPr="006F5442" w:rsidRDefault="00E63E7D" w:rsidP="00E02865">
            <w:pPr>
              <w:spacing w:after="0"/>
            </w:pPr>
          </w:p>
          <w:p w14:paraId="660AAA10" w14:textId="77777777" w:rsidR="00E63E7D" w:rsidRPr="006F5442" w:rsidRDefault="0062563B" w:rsidP="00E02865">
            <w:pPr>
              <w:spacing w:after="0"/>
            </w:pPr>
            <w:r w:rsidRPr="006F5442">
              <w:t>Firstly, your child's nearest school for transport assessment purposes is determined.</w:t>
            </w:r>
          </w:p>
          <w:p w14:paraId="422B052C" w14:textId="77777777" w:rsidR="00E63E7D" w:rsidRPr="006F5442" w:rsidRDefault="00E63E7D" w:rsidP="00E02865">
            <w:pPr>
              <w:spacing w:after="0"/>
            </w:pPr>
          </w:p>
        </w:tc>
      </w:tr>
      <w:tr w:rsidR="001F4549" w14:paraId="4D82B366" w14:textId="77777777" w:rsidTr="00B339D8">
        <w:tc>
          <w:tcPr>
            <w:tcW w:w="567" w:type="dxa"/>
          </w:tcPr>
          <w:p w14:paraId="475794DB" w14:textId="77777777" w:rsidR="00E63E7D" w:rsidRPr="006F5442" w:rsidRDefault="00E63E7D" w:rsidP="00E02865">
            <w:pPr>
              <w:spacing w:after="0"/>
              <w:rPr>
                <w:rFonts w:cs="Arial"/>
              </w:rPr>
            </w:pPr>
          </w:p>
        </w:tc>
        <w:tc>
          <w:tcPr>
            <w:tcW w:w="851" w:type="dxa"/>
          </w:tcPr>
          <w:p w14:paraId="05F67565" w14:textId="77777777" w:rsidR="00E63E7D" w:rsidRPr="006F5442" w:rsidRDefault="00E63E7D" w:rsidP="00E02865">
            <w:pPr>
              <w:spacing w:after="0"/>
              <w:rPr>
                <w:rFonts w:cs="Arial"/>
              </w:rPr>
            </w:pPr>
          </w:p>
        </w:tc>
        <w:tc>
          <w:tcPr>
            <w:tcW w:w="7654" w:type="dxa"/>
            <w:gridSpan w:val="2"/>
          </w:tcPr>
          <w:p w14:paraId="5B026361" w14:textId="77777777" w:rsidR="00E63E7D" w:rsidRPr="006F5442" w:rsidRDefault="0062563B" w:rsidP="00E02865">
            <w:pPr>
              <w:spacing w:after="0"/>
              <w:rPr>
                <w:rFonts w:cs="Arial"/>
              </w:rPr>
            </w:pPr>
            <w:r w:rsidRPr="006F5442">
              <w:rPr>
                <w:rFonts w:cs="Arial"/>
              </w:rPr>
              <w:t xml:space="preserve">The nearest qualifying school for your child will </w:t>
            </w:r>
            <w:r w:rsidRPr="006F5442">
              <w:rPr>
                <w:rFonts w:cs="Arial"/>
                <w:b/>
                <w:i/>
              </w:rPr>
              <w:t>usually</w:t>
            </w:r>
            <w:r w:rsidRPr="006F5442">
              <w:rPr>
                <w:rFonts w:cs="Arial"/>
              </w:rPr>
              <w:t xml:space="preserve"> be the one:</w:t>
            </w:r>
          </w:p>
          <w:p w14:paraId="05AB6937" w14:textId="77777777" w:rsidR="00E63E7D" w:rsidRPr="006F5442" w:rsidRDefault="0062563B" w:rsidP="00E02865">
            <w:pPr>
              <w:spacing w:after="0"/>
              <w:rPr>
                <w:rFonts w:cs="Arial"/>
              </w:rPr>
            </w:pPr>
            <w:r w:rsidRPr="006F5442">
              <w:rPr>
                <w:rFonts w:cs="Arial"/>
              </w:rPr>
              <w:t xml:space="preserve"> </w:t>
            </w:r>
          </w:p>
          <w:p w14:paraId="1BF028D1" w14:textId="77777777" w:rsidR="00E63E7D" w:rsidRPr="006F5442" w:rsidRDefault="0062563B" w:rsidP="00E02865">
            <w:pPr>
              <w:numPr>
                <w:ilvl w:val="0"/>
                <w:numId w:val="26"/>
              </w:numPr>
              <w:autoSpaceDE/>
              <w:autoSpaceDN/>
              <w:adjustRightInd/>
              <w:spacing w:after="0"/>
              <w:ind w:left="357" w:hanging="357"/>
              <w:jc w:val="left"/>
              <w:rPr>
                <w:rFonts w:cs="Arial"/>
              </w:rPr>
            </w:pPr>
            <w:r w:rsidRPr="006F5442">
              <w:rPr>
                <w:rFonts w:cs="Arial"/>
              </w:rPr>
              <w:t>which is the closest to your home ( measured by the shortest walking or road route, as accepted by the Council to 4 decimal places ). For those children living close to the Lancashire boundary the nearest school may be situated in another local authority area</w:t>
            </w:r>
          </w:p>
          <w:p w14:paraId="675A987D" w14:textId="77777777" w:rsidR="00E63E7D" w:rsidRPr="006F5442" w:rsidRDefault="00E63E7D" w:rsidP="00E02865">
            <w:pPr>
              <w:spacing w:after="0"/>
              <w:ind w:left="357"/>
              <w:rPr>
                <w:rFonts w:cs="Arial"/>
              </w:rPr>
            </w:pPr>
          </w:p>
          <w:p w14:paraId="1998E6F4" w14:textId="77777777" w:rsidR="00E63E7D" w:rsidRDefault="0062563B" w:rsidP="00E02865">
            <w:pPr>
              <w:numPr>
                <w:ilvl w:val="0"/>
                <w:numId w:val="26"/>
              </w:numPr>
              <w:autoSpaceDE/>
              <w:autoSpaceDN/>
              <w:adjustRightInd/>
              <w:spacing w:after="0"/>
              <w:ind w:left="357" w:hanging="357"/>
              <w:jc w:val="left"/>
              <w:rPr>
                <w:rFonts w:cs="Arial"/>
              </w:rPr>
            </w:pPr>
            <w:r w:rsidRPr="006F5442">
              <w:rPr>
                <w:rFonts w:cs="Arial"/>
              </w:rPr>
              <w:t>where there is a place available or where a place could have been offered at the allocation stage of school admissions had it been requested.</w:t>
            </w:r>
          </w:p>
          <w:p w14:paraId="19E0D591" w14:textId="77777777" w:rsidR="00E63E7D" w:rsidRPr="005F6F86" w:rsidRDefault="00E63E7D" w:rsidP="00E02865">
            <w:pPr>
              <w:spacing w:after="0"/>
              <w:rPr>
                <w:rFonts w:cs="Arial"/>
              </w:rPr>
            </w:pPr>
          </w:p>
          <w:p w14:paraId="616DD49F" w14:textId="77777777" w:rsidR="00E63E7D" w:rsidRPr="006F5442" w:rsidRDefault="0062563B" w:rsidP="00E02865">
            <w:pPr>
              <w:spacing w:after="0"/>
              <w:rPr>
                <w:rFonts w:cs="Arial"/>
              </w:rPr>
            </w:pPr>
            <w:r w:rsidRPr="006F5442">
              <w:rPr>
                <w:rFonts w:cs="Arial"/>
              </w:rPr>
              <w:t>There is no sibling link for transport entitlement. Transport entitlement is considered on an individual basis for each child as the nature of applications and allocations will change each year. In Year applications are also assessed on an individual basis.</w:t>
            </w:r>
          </w:p>
        </w:tc>
      </w:tr>
    </w:tbl>
    <w:p w14:paraId="2A292F84" w14:textId="77777777" w:rsidR="00E63E7D" w:rsidRPr="006F5442" w:rsidRDefault="00E63E7D" w:rsidP="00E02865">
      <w:pPr>
        <w:spacing w:after="0"/>
        <w:ind w:left="2880"/>
        <w:rPr>
          <w:rFonts w:cs="Arial"/>
        </w:rPr>
      </w:pPr>
    </w:p>
    <w:tbl>
      <w:tblPr>
        <w:tblW w:w="9072" w:type="dxa"/>
        <w:tblLayout w:type="fixed"/>
        <w:tblLook w:val="01E0" w:firstRow="1" w:lastRow="1" w:firstColumn="1" w:lastColumn="1" w:noHBand="0" w:noVBand="0"/>
      </w:tblPr>
      <w:tblGrid>
        <w:gridCol w:w="567"/>
        <w:gridCol w:w="851"/>
        <w:gridCol w:w="850"/>
        <w:gridCol w:w="6804"/>
      </w:tblGrid>
      <w:tr w:rsidR="001F4549" w14:paraId="3409BE55" w14:textId="77777777" w:rsidTr="00B339D8">
        <w:tc>
          <w:tcPr>
            <w:tcW w:w="567" w:type="dxa"/>
          </w:tcPr>
          <w:p w14:paraId="09109E2B" w14:textId="77777777" w:rsidR="00E63E7D" w:rsidRPr="006F5442" w:rsidRDefault="00E63E7D" w:rsidP="00E02865">
            <w:pPr>
              <w:spacing w:after="0"/>
            </w:pPr>
          </w:p>
        </w:tc>
        <w:tc>
          <w:tcPr>
            <w:tcW w:w="851" w:type="dxa"/>
          </w:tcPr>
          <w:p w14:paraId="5D908879" w14:textId="77777777" w:rsidR="00E63E7D" w:rsidRPr="006F5442" w:rsidRDefault="0062563B" w:rsidP="00E02865">
            <w:pPr>
              <w:spacing w:after="0"/>
              <w:rPr>
                <w:b/>
              </w:rPr>
            </w:pPr>
            <w:r w:rsidRPr="006F5442">
              <w:rPr>
                <w:b/>
              </w:rPr>
              <w:t>4d</w:t>
            </w:r>
          </w:p>
        </w:tc>
        <w:tc>
          <w:tcPr>
            <w:tcW w:w="7654" w:type="dxa"/>
            <w:gridSpan w:val="2"/>
          </w:tcPr>
          <w:p w14:paraId="0CD07449" w14:textId="77777777" w:rsidR="00E63E7D" w:rsidRPr="006F5442" w:rsidRDefault="0062563B" w:rsidP="00E02865">
            <w:pPr>
              <w:spacing w:after="0"/>
              <w:rPr>
                <w:b/>
              </w:rPr>
            </w:pPr>
            <w:r w:rsidRPr="006F5442">
              <w:rPr>
                <w:b/>
              </w:rPr>
              <w:t>Measuring the shortest route to the determined nearest school</w:t>
            </w:r>
          </w:p>
        </w:tc>
      </w:tr>
      <w:tr w:rsidR="001F4549" w14:paraId="1C1BA849" w14:textId="77777777" w:rsidTr="00B339D8">
        <w:tc>
          <w:tcPr>
            <w:tcW w:w="567" w:type="dxa"/>
          </w:tcPr>
          <w:p w14:paraId="74D783FD" w14:textId="77777777" w:rsidR="00E63E7D" w:rsidRPr="006F5442" w:rsidRDefault="00E63E7D" w:rsidP="00E02865">
            <w:pPr>
              <w:spacing w:after="0"/>
            </w:pPr>
          </w:p>
        </w:tc>
        <w:tc>
          <w:tcPr>
            <w:tcW w:w="851" w:type="dxa"/>
          </w:tcPr>
          <w:p w14:paraId="0AEF7B32" w14:textId="77777777" w:rsidR="00E63E7D" w:rsidRPr="006F5442" w:rsidRDefault="00E63E7D" w:rsidP="00E02865">
            <w:pPr>
              <w:spacing w:after="0"/>
            </w:pPr>
          </w:p>
        </w:tc>
        <w:tc>
          <w:tcPr>
            <w:tcW w:w="7654" w:type="dxa"/>
            <w:gridSpan w:val="2"/>
          </w:tcPr>
          <w:p w14:paraId="2055F16D" w14:textId="77777777" w:rsidR="00E63E7D" w:rsidRPr="006F5442" w:rsidRDefault="00E63E7D" w:rsidP="00E02865">
            <w:pPr>
              <w:spacing w:after="0"/>
            </w:pPr>
          </w:p>
        </w:tc>
      </w:tr>
      <w:tr w:rsidR="001F4549" w14:paraId="79731DEF" w14:textId="77777777" w:rsidTr="00B339D8">
        <w:tc>
          <w:tcPr>
            <w:tcW w:w="567" w:type="dxa"/>
          </w:tcPr>
          <w:p w14:paraId="6C13A925" w14:textId="77777777" w:rsidR="00E63E7D" w:rsidRPr="006F5442" w:rsidRDefault="00E63E7D" w:rsidP="00E02865">
            <w:pPr>
              <w:spacing w:after="0"/>
            </w:pPr>
          </w:p>
        </w:tc>
        <w:tc>
          <w:tcPr>
            <w:tcW w:w="851" w:type="dxa"/>
          </w:tcPr>
          <w:p w14:paraId="494CEC39" w14:textId="77777777" w:rsidR="00E63E7D" w:rsidRPr="006F5442" w:rsidRDefault="00E63E7D" w:rsidP="00E02865">
            <w:pPr>
              <w:spacing w:after="0"/>
            </w:pPr>
          </w:p>
        </w:tc>
        <w:tc>
          <w:tcPr>
            <w:tcW w:w="7654" w:type="dxa"/>
            <w:gridSpan w:val="2"/>
          </w:tcPr>
          <w:p w14:paraId="270F233F" w14:textId="77777777" w:rsidR="00E63E7D" w:rsidRPr="006F5442" w:rsidRDefault="0062563B" w:rsidP="00E02865">
            <w:pPr>
              <w:spacing w:after="0"/>
            </w:pPr>
            <w:r w:rsidRPr="006F5442">
              <w:t xml:space="preserve">Once the Council has established the nearest school, we will measure the distance to that school using the shortest suitable walking route measured to 4 decimal places .  </w:t>
            </w:r>
          </w:p>
          <w:p w14:paraId="0AC7E7E1" w14:textId="77777777" w:rsidR="00E63E7D" w:rsidRPr="006F5442" w:rsidRDefault="00E63E7D" w:rsidP="00E02865">
            <w:pPr>
              <w:spacing w:after="0"/>
            </w:pPr>
          </w:p>
          <w:p w14:paraId="32175ADC" w14:textId="77777777" w:rsidR="00E63E7D" w:rsidRPr="006F5442" w:rsidRDefault="0062563B" w:rsidP="00E02865">
            <w:pPr>
              <w:spacing w:after="0"/>
            </w:pPr>
            <w:r w:rsidRPr="006F5442">
              <w:t>For the 2024/25 round, it is possible that the Local Authority may be using a new measuring system.  Should this be in place, the Ordnance Survey Address Point of your home address will be used.</w:t>
            </w:r>
          </w:p>
          <w:p w14:paraId="450585A2" w14:textId="77777777" w:rsidR="00E63E7D" w:rsidRPr="006F5442" w:rsidRDefault="00E63E7D" w:rsidP="00E02865">
            <w:pPr>
              <w:spacing w:after="0"/>
            </w:pPr>
          </w:p>
          <w:p w14:paraId="7FE47E46" w14:textId="77777777" w:rsidR="00E63E7D" w:rsidRPr="006F5442" w:rsidRDefault="0062563B" w:rsidP="00E02865">
            <w:pPr>
              <w:spacing w:after="0"/>
            </w:pPr>
            <w:r w:rsidRPr="006F5442">
              <w:t xml:space="preserve">For the existing measuring system, this may include measuring along roads, footpaths and bridleways.  </w:t>
            </w:r>
          </w:p>
          <w:p w14:paraId="7BCD4F3E" w14:textId="77777777" w:rsidR="00E63E7D" w:rsidRPr="006F5442" w:rsidRDefault="00E63E7D" w:rsidP="00E02865">
            <w:pPr>
              <w:spacing w:after="0"/>
            </w:pPr>
          </w:p>
          <w:p w14:paraId="0E65FBA2" w14:textId="77777777" w:rsidR="00E63E7D" w:rsidRPr="006F5442" w:rsidRDefault="0062563B" w:rsidP="00E02865">
            <w:pPr>
              <w:spacing w:after="0"/>
            </w:pPr>
            <w:r w:rsidRPr="006F5442">
              <w:t xml:space="preserve">We will measure from the nearest boundary entrance of your home (for example, your gate) to the nearest entrance to the school which your child can walk to.  We will not include your drive or the drive at the school (if this applies) in this measurement.  In most cases, we will take the measurement using computerised map measurements.  If these measurements are close to the mileage limits, we will measure them on foot using a trundle wheel. </w:t>
            </w:r>
          </w:p>
        </w:tc>
      </w:tr>
      <w:tr w:rsidR="001F4549" w14:paraId="3E86CBF8" w14:textId="77777777" w:rsidTr="00B339D8">
        <w:tc>
          <w:tcPr>
            <w:tcW w:w="567" w:type="dxa"/>
          </w:tcPr>
          <w:p w14:paraId="505060D8" w14:textId="77777777" w:rsidR="00E63E7D" w:rsidRPr="006F5442" w:rsidRDefault="00E63E7D" w:rsidP="00E02865">
            <w:pPr>
              <w:spacing w:after="0"/>
            </w:pPr>
          </w:p>
        </w:tc>
        <w:tc>
          <w:tcPr>
            <w:tcW w:w="851" w:type="dxa"/>
          </w:tcPr>
          <w:p w14:paraId="36A02499" w14:textId="77777777" w:rsidR="00E63E7D" w:rsidRPr="006F5442" w:rsidRDefault="00E63E7D" w:rsidP="00E02865">
            <w:pPr>
              <w:spacing w:after="0"/>
            </w:pPr>
          </w:p>
        </w:tc>
        <w:tc>
          <w:tcPr>
            <w:tcW w:w="7654" w:type="dxa"/>
            <w:gridSpan w:val="2"/>
          </w:tcPr>
          <w:p w14:paraId="38A8CB2A" w14:textId="77777777" w:rsidR="00E63E7D" w:rsidRPr="006F5442" w:rsidRDefault="00E63E7D" w:rsidP="00E02865">
            <w:pPr>
              <w:spacing w:after="0"/>
            </w:pPr>
          </w:p>
        </w:tc>
      </w:tr>
      <w:tr w:rsidR="001F4549" w14:paraId="038BB172" w14:textId="77777777" w:rsidTr="00B339D8">
        <w:tc>
          <w:tcPr>
            <w:tcW w:w="567" w:type="dxa"/>
          </w:tcPr>
          <w:p w14:paraId="544BCE65" w14:textId="77777777" w:rsidR="00E63E7D" w:rsidRPr="006F5442" w:rsidRDefault="00E63E7D" w:rsidP="00E02865">
            <w:pPr>
              <w:spacing w:after="0"/>
            </w:pPr>
          </w:p>
        </w:tc>
        <w:tc>
          <w:tcPr>
            <w:tcW w:w="851" w:type="dxa"/>
          </w:tcPr>
          <w:p w14:paraId="7B39E8B5" w14:textId="77777777" w:rsidR="00E63E7D" w:rsidRPr="006F5442" w:rsidRDefault="0062563B" w:rsidP="00E02865">
            <w:pPr>
              <w:spacing w:after="0"/>
              <w:rPr>
                <w:b/>
              </w:rPr>
            </w:pPr>
            <w:r w:rsidRPr="006F5442">
              <w:rPr>
                <w:b/>
              </w:rPr>
              <w:t>4e</w:t>
            </w:r>
          </w:p>
        </w:tc>
        <w:tc>
          <w:tcPr>
            <w:tcW w:w="7654" w:type="dxa"/>
            <w:gridSpan w:val="2"/>
          </w:tcPr>
          <w:p w14:paraId="77A156CB" w14:textId="77777777" w:rsidR="00E63E7D" w:rsidRPr="006F5442" w:rsidRDefault="0062563B" w:rsidP="00E02865">
            <w:pPr>
              <w:spacing w:after="0"/>
              <w:rPr>
                <w:b/>
              </w:rPr>
            </w:pPr>
            <w:r w:rsidRPr="006F5442">
              <w:rPr>
                <w:b/>
              </w:rPr>
              <w:t>Working out whether a place is available</w:t>
            </w:r>
          </w:p>
        </w:tc>
      </w:tr>
      <w:tr w:rsidR="001F4549" w14:paraId="50BB4430" w14:textId="77777777" w:rsidTr="00B339D8">
        <w:tc>
          <w:tcPr>
            <w:tcW w:w="567" w:type="dxa"/>
          </w:tcPr>
          <w:p w14:paraId="21231418" w14:textId="77777777" w:rsidR="00E63E7D" w:rsidRPr="006F5442" w:rsidRDefault="00E63E7D" w:rsidP="00E02865">
            <w:pPr>
              <w:spacing w:after="0"/>
            </w:pPr>
          </w:p>
        </w:tc>
        <w:tc>
          <w:tcPr>
            <w:tcW w:w="851" w:type="dxa"/>
          </w:tcPr>
          <w:p w14:paraId="59C6A09A" w14:textId="77777777" w:rsidR="00E63E7D" w:rsidRPr="006F5442" w:rsidRDefault="00E63E7D" w:rsidP="00E02865">
            <w:pPr>
              <w:spacing w:after="0"/>
            </w:pPr>
          </w:p>
        </w:tc>
        <w:tc>
          <w:tcPr>
            <w:tcW w:w="7654" w:type="dxa"/>
            <w:gridSpan w:val="2"/>
          </w:tcPr>
          <w:p w14:paraId="340C2384" w14:textId="77777777" w:rsidR="00E63E7D" w:rsidRPr="006F5442" w:rsidRDefault="00E63E7D" w:rsidP="00E02865">
            <w:pPr>
              <w:spacing w:after="0"/>
            </w:pPr>
          </w:p>
        </w:tc>
      </w:tr>
      <w:tr w:rsidR="001F4549" w14:paraId="521A1EF4" w14:textId="77777777" w:rsidTr="00B339D8">
        <w:tc>
          <w:tcPr>
            <w:tcW w:w="567" w:type="dxa"/>
          </w:tcPr>
          <w:p w14:paraId="3B33B8FC" w14:textId="77777777" w:rsidR="00E63E7D" w:rsidRPr="006F5442" w:rsidRDefault="00E63E7D" w:rsidP="00E02865">
            <w:pPr>
              <w:spacing w:after="0"/>
            </w:pPr>
          </w:p>
        </w:tc>
        <w:tc>
          <w:tcPr>
            <w:tcW w:w="851" w:type="dxa"/>
          </w:tcPr>
          <w:p w14:paraId="4A4C6354" w14:textId="77777777" w:rsidR="00E63E7D" w:rsidRPr="006F5442" w:rsidRDefault="00E63E7D" w:rsidP="00E02865">
            <w:pPr>
              <w:spacing w:after="0"/>
            </w:pPr>
          </w:p>
        </w:tc>
        <w:tc>
          <w:tcPr>
            <w:tcW w:w="7654" w:type="dxa"/>
            <w:gridSpan w:val="2"/>
          </w:tcPr>
          <w:p w14:paraId="6F8B67CD" w14:textId="77777777" w:rsidR="00E63E7D" w:rsidRPr="006F5442" w:rsidRDefault="0062563B" w:rsidP="00E02865">
            <w:pPr>
              <w:spacing w:after="0"/>
            </w:pPr>
            <w:r w:rsidRPr="006F5442">
              <w:t>When we are working out whether places are available at a school nearer to your home, this will be what was or is available during the normal admissions round when places are being allocated.</w:t>
            </w:r>
          </w:p>
        </w:tc>
      </w:tr>
      <w:tr w:rsidR="001F4549" w14:paraId="6D3070ED" w14:textId="77777777" w:rsidTr="00B339D8">
        <w:tc>
          <w:tcPr>
            <w:tcW w:w="567" w:type="dxa"/>
          </w:tcPr>
          <w:p w14:paraId="4F225DAB" w14:textId="77777777" w:rsidR="00E63E7D" w:rsidRPr="006F5442" w:rsidRDefault="00E63E7D" w:rsidP="00E02865">
            <w:pPr>
              <w:spacing w:after="0"/>
            </w:pPr>
          </w:p>
        </w:tc>
        <w:tc>
          <w:tcPr>
            <w:tcW w:w="851" w:type="dxa"/>
          </w:tcPr>
          <w:p w14:paraId="74703997" w14:textId="77777777" w:rsidR="00E63E7D" w:rsidRPr="006F5442" w:rsidRDefault="00E63E7D" w:rsidP="00E02865">
            <w:pPr>
              <w:spacing w:after="0"/>
            </w:pPr>
          </w:p>
        </w:tc>
        <w:tc>
          <w:tcPr>
            <w:tcW w:w="7654" w:type="dxa"/>
            <w:gridSpan w:val="2"/>
          </w:tcPr>
          <w:p w14:paraId="105E5935" w14:textId="77777777" w:rsidR="00E63E7D" w:rsidRPr="006F5442" w:rsidRDefault="00E63E7D" w:rsidP="00E02865">
            <w:pPr>
              <w:spacing w:after="0"/>
            </w:pPr>
          </w:p>
          <w:p w14:paraId="0E9109C5" w14:textId="77777777" w:rsidR="00E63E7D" w:rsidRPr="006F5442" w:rsidRDefault="0062563B" w:rsidP="00E02865">
            <w:pPr>
              <w:spacing w:after="0"/>
            </w:pPr>
            <w:r w:rsidRPr="006F5442">
              <w:t>Additionally, If you move into a new area or your child changes schools, we will work out if places were available at the time of your change in circumstances.</w:t>
            </w:r>
          </w:p>
        </w:tc>
      </w:tr>
      <w:tr w:rsidR="001F4549" w14:paraId="7CD7B2DD" w14:textId="77777777" w:rsidTr="00B339D8">
        <w:tc>
          <w:tcPr>
            <w:tcW w:w="567" w:type="dxa"/>
          </w:tcPr>
          <w:p w14:paraId="7669344C" w14:textId="77777777" w:rsidR="00E63E7D" w:rsidRPr="006F5442" w:rsidRDefault="00E63E7D" w:rsidP="00E02865">
            <w:pPr>
              <w:spacing w:after="0"/>
            </w:pPr>
          </w:p>
        </w:tc>
        <w:tc>
          <w:tcPr>
            <w:tcW w:w="851" w:type="dxa"/>
          </w:tcPr>
          <w:p w14:paraId="3D083FB8" w14:textId="77777777" w:rsidR="00E63E7D" w:rsidRPr="006F5442" w:rsidRDefault="00E63E7D" w:rsidP="00E02865">
            <w:pPr>
              <w:spacing w:after="0"/>
            </w:pPr>
          </w:p>
        </w:tc>
        <w:tc>
          <w:tcPr>
            <w:tcW w:w="7654" w:type="dxa"/>
            <w:gridSpan w:val="2"/>
          </w:tcPr>
          <w:p w14:paraId="00815648" w14:textId="77777777" w:rsidR="00E63E7D" w:rsidRPr="006F5442" w:rsidRDefault="00E63E7D" w:rsidP="00E02865">
            <w:pPr>
              <w:spacing w:after="0"/>
            </w:pPr>
          </w:p>
        </w:tc>
      </w:tr>
      <w:tr w:rsidR="001F4549" w14:paraId="0B553AB6" w14:textId="77777777" w:rsidTr="00B339D8">
        <w:tc>
          <w:tcPr>
            <w:tcW w:w="567" w:type="dxa"/>
          </w:tcPr>
          <w:p w14:paraId="79F5B6A7" w14:textId="77777777" w:rsidR="00E63E7D" w:rsidRPr="006F5442" w:rsidRDefault="00E63E7D" w:rsidP="00E02865">
            <w:pPr>
              <w:spacing w:after="0"/>
            </w:pPr>
          </w:p>
        </w:tc>
        <w:tc>
          <w:tcPr>
            <w:tcW w:w="851" w:type="dxa"/>
          </w:tcPr>
          <w:p w14:paraId="626D1F79" w14:textId="77777777" w:rsidR="00E63E7D" w:rsidRPr="006F5442" w:rsidRDefault="0062563B" w:rsidP="00E02865">
            <w:pPr>
              <w:spacing w:after="0"/>
              <w:rPr>
                <w:b/>
              </w:rPr>
            </w:pPr>
            <w:r w:rsidRPr="006F5442">
              <w:rPr>
                <w:b/>
              </w:rPr>
              <w:t>4f</w:t>
            </w:r>
          </w:p>
        </w:tc>
        <w:tc>
          <w:tcPr>
            <w:tcW w:w="7654" w:type="dxa"/>
            <w:gridSpan w:val="2"/>
          </w:tcPr>
          <w:p w14:paraId="0F5D5A13" w14:textId="77777777" w:rsidR="00E63E7D" w:rsidRPr="006F5442" w:rsidRDefault="0062563B" w:rsidP="00E02865">
            <w:pPr>
              <w:spacing w:after="0"/>
              <w:rPr>
                <w:b/>
              </w:rPr>
            </w:pPr>
            <w:r w:rsidRPr="006F5442">
              <w:rPr>
                <w:b/>
              </w:rPr>
              <w:t>Late applications</w:t>
            </w:r>
          </w:p>
        </w:tc>
      </w:tr>
      <w:tr w:rsidR="001F4549" w14:paraId="7CDC09E1" w14:textId="77777777" w:rsidTr="00B339D8">
        <w:tc>
          <w:tcPr>
            <w:tcW w:w="567" w:type="dxa"/>
          </w:tcPr>
          <w:p w14:paraId="5FBA073F" w14:textId="77777777" w:rsidR="00E63E7D" w:rsidRPr="006F5442" w:rsidRDefault="00E63E7D" w:rsidP="00E02865">
            <w:pPr>
              <w:spacing w:after="0"/>
            </w:pPr>
          </w:p>
        </w:tc>
        <w:tc>
          <w:tcPr>
            <w:tcW w:w="851" w:type="dxa"/>
          </w:tcPr>
          <w:p w14:paraId="7EB4DF63" w14:textId="77777777" w:rsidR="00E63E7D" w:rsidRPr="006F5442" w:rsidRDefault="00E63E7D" w:rsidP="00E02865">
            <w:pPr>
              <w:spacing w:after="0"/>
            </w:pPr>
          </w:p>
        </w:tc>
        <w:tc>
          <w:tcPr>
            <w:tcW w:w="7654" w:type="dxa"/>
            <w:gridSpan w:val="2"/>
          </w:tcPr>
          <w:p w14:paraId="7BEAE18E" w14:textId="77777777" w:rsidR="00E63E7D" w:rsidRPr="006F5442" w:rsidRDefault="00E63E7D" w:rsidP="00E02865">
            <w:pPr>
              <w:spacing w:after="0"/>
            </w:pPr>
          </w:p>
        </w:tc>
      </w:tr>
      <w:tr w:rsidR="001F4549" w14:paraId="386D6CCC" w14:textId="77777777" w:rsidTr="00B339D8">
        <w:tc>
          <w:tcPr>
            <w:tcW w:w="567" w:type="dxa"/>
          </w:tcPr>
          <w:p w14:paraId="20740256" w14:textId="77777777" w:rsidR="00E63E7D" w:rsidRPr="006F5442" w:rsidRDefault="00E63E7D" w:rsidP="00E02865">
            <w:pPr>
              <w:spacing w:after="0"/>
            </w:pPr>
          </w:p>
        </w:tc>
        <w:tc>
          <w:tcPr>
            <w:tcW w:w="851" w:type="dxa"/>
          </w:tcPr>
          <w:p w14:paraId="1D8A71FD" w14:textId="77777777" w:rsidR="00E63E7D" w:rsidRPr="006F5442" w:rsidRDefault="00E63E7D" w:rsidP="00E02865">
            <w:pPr>
              <w:spacing w:after="0"/>
            </w:pPr>
          </w:p>
        </w:tc>
        <w:tc>
          <w:tcPr>
            <w:tcW w:w="7654" w:type="dxa"/>
            <w:gridSpan w:val="2"/>
          </w:tcPr>
          <w:p w14:paraId="6343BB18" w14:textId="77777777" w:rsidR="00E63E7D" w:rsidRPr="006F5442" w:rsidRDefault="0062563B" w:rsidP="00E02865">
            <w:pPr>
              <w:spacing w:after="0"/>
            </w:pPr>
            <w:r w:rsidRPr="006F5442">
              <w:t>If you are offered one of your expressed preference schools and this is over the legal walking distance from home, then free transport will not be offered if there was a place available at a nearer qualifying school at the time of school place allocation.</w:t>
            </w:r>
          </w:p>
        </w:tc>
      </w:tr>
      <w:tr w:rsidR="001F4549" w14:paraId="777FAECA" w14:textId="77777777" w:rsidTr="00B339D8">
        <w:tc>
          <w:tcPr>
            <w:tcW w:w="567" w:type="dxa"/>
          </w:tcPr>
          <w:p w14:paraId="58F3A939" w14:textId="77777777" w:rsidR="00E63E7D" w:rsidRPr="006F5442" w:rsidRDefault="00E63E7D" w:rsidP="00E02865">
            <w:pPr>
              <w:spacing w:after="0"/>
            </w:pPr>
          </w:p>
        </w:tc>
        <w:tc>
          <w:tcPr>
            <w:tcW w:w="851" w:type="dxa"/>
          </w:tcPr>
          <w:p w14:paraId="16AFC4C1" w14:textId="77777777" w:rsidR="00E63E7D" w:rsidRPr="006F5442" w:rsidRDefault="00E63E7D" w:rsidP="00E02865">
            <w:pPr>
              <w:spacing w:after="0"/>
            </w:pPr>
          </w:p>
        </w:tc>
        <w:tc>
          <w:tcPr>
            <w:tcW w:w="7654" w:type="dxa"/>
            <w:gridSpan w:val="2"/>
          </w:tcPr>
          <w:p w14:paraId="701BD9CE" w14:textId="77777777" w:rsidR="00E63E7D" w:rsidRPr="006F5442" w:rsidRDefault="00E63E7D" w:rsidP="00E02865">
            <w:pPr>
              <w:spacing w:after="0"/>
            </w:pPr>
          </w:p>
        </w:tc>
      </w:tr>
      <w:tr w:rsidR="001F4549" w14:paraId="28E106FF" w14:textId="77777777" w:rsidTr="00B339D8">
        <w:tc>
          <w:tcPr>
            <w:tcW w:w="567" w:type="dxa"/>
          </w:tcPr>
          <w:p w14:paraId="78617E6E" w14:textId="77777777" w:rsidR="00E63E7D" w:rsidRPr="006F5442" w:rsidRDefault="00E63E7D" w:rsidP="00E02865">
            <w:pPr>
              <w:spacing w:after="0"/>
            </w:pPr>
          </w:p>
        </w:tc>
        <w:tc>
          <w:tcPr>
            <w:tcW w:w="851" w:type="dxa"/>
          </w:tcPr>
          <w:p w14:paraId="4F3C3653" w14:textId="77777777" w:rsidR="00E63E7D" w:rsidRPr="006F5442" w:rsidRDefault="0062563B" w:rsidP="00E02865">
            <w:pPr>
              <w:spacing w:after="0"/>
              <w:rPr>
                <w:b/>
              </w:rPr>
            </w:pPr>
            <w:r w:rsidRPr="006F5442">
              <w:rPr>
                <w:b/>
              </w:rPr>
              <w:t>4g</w:t>
            </w:r>
          </w:p>
        </w:tc>
        <w:tc>
          <w:tcPr>
            <w:tcW w:w="7654" w:type="dxa"/>
            <w:gridSpan w:val="2"/>
          </w:tcPr>
          <w:p w14:paraId="53FCEB70" w14:textId="77777777" w:rsidR="00E63E7D" w:rsidRPr="006F5442" w:rsidRDefault="0062563B" w:rsidP="00E02865">
            <w:pPr>
              <w:spacing w:after="0"/>
              <w:rPr>
                <w:b/>
              </w:rPr>
            </w:pPr>
            <w:r w:rsidRPr="006F5442">
              <w:rPr>
                <w:b/>
              </w:rPr>
              <w:t xml:space="preserve">Schools that are not in Lancashire </w:t>
            </w:r>
          </w:p>
        </w:tc>
      </w:tr>
      <w:tr w:rsidR="001F4549" w14:paraId="07E148DA" w14:textId="77777777" w:rsidTr="00B339D8">
        <w:tc>
          <w:tcPr>
            <w:tcW w:w="567" w:type="dxa"/>
          </w:tcPr>
          <w:p w14:paraId="5BD64046" w14:textId="77777777" w:rsidR="00E63E7D" w:rsidRPr="006F5442" w:rsidRDefault="00E63E7D" w:rsidP="00E02865">
            <w:pPr>
              <w:spacing w:after="0"/>
            </w:pPr>
          </w:p>
        </w:tc>
        <w:tc>
          <w:tcPr>
            <w:tcW w:w="851" w:type="dxa"/>
          </w:tcPr>
          <w:p w14:paraId="456C9CE3" w14:textId="77777777" w:rsidR="00E63E7D" w:rsidRPr="006F5442" w:rsidRDefault="00E63E7D" w:rsidP="00E02865">
            <w:pPr>
              <w:spacing w:after="0"/>
            </w:pPr>
          </w:p>
        </w:tc>
        <w:tc>
          <w:tcPr>
            <w:tcW w:w="7654" w:type="dxa"/>
            <w:gridSpan w:val="2"/>
          </w:tcPr>
          <w:p w14:paraId="72CB9A09" w14:textId="77777777" w:rsidR="00E63E7D" w:rsidRPr="006F5442" w:rsidRDefault="00E63E7D" w:rsidP="00E02865">
            <w:pPr>
              <w:spacing w:after="0"/>
            </w:pPr>
          </w:p>
        </w:tc>
      </w:tr>
      <w:tr w:rsidR="001F4549" w14:paraId="504329A4" w14:textId="77777777" w:rsidTr="00B339D8">
        <w:tc>
          <w:tcPr>
            <w:tcW w:w="567" w:type="dxa"/>
          </w:tcPr>
          <w:p w14:paraId="68B49727" w14:textId="77777777" w:rsidR="00E63E7D" w:rsidRPr="006F5442" w:rsidRDefault="00E63E7D" w:rsidP="00E02865">
            <w:pPr>
              <w:spacing w:after="0"/>
            </w:pPr>
          </w:p>
        </w:tc>
        <w:tc>
          <w:tcPr>
            <w:tcW w:w="851" w:type="dxa"/>
          </w:tcPr>
          <w:p w14:paraId="7317A9B4" w14:textId="77777777" w:rsidR="00E63E7D" w:rsidRPr="006F5442" w:rsidRDefault="00E63E7D" w:rsidP="00E02865">
            <w:pPr>
              <w:spacing w:after="0"/>
            </w:pPr>
          </w:p>
        </w:tc>
        <w:tc>
          <w:tcPr>
            <w:tcW w:w="7654" w:type="dxa"/>
            <w:gridSpan w:val="2"/>
          </w:tcPr>
          <w:p w14:paraId="6DD645DD" w14:textId="77777777" w:rsidR="00E63E7D" w:rsidRPr="006F5442" w:rsidRDefault="0062563B" w:rsidP="00E02865">
            <w:pPr>
              <w:spacing w:after="0"/>
            </w:pPr>
            <w:r w:rsidRPr="006F5442">
              <w:t xml:space="preserve">If your child gets a place at a school which is located within another local authority, we will only provide free transport if it is determined that this is the nearest qualifying school at which a place is available.  </w:t>
            </w:r>
          </w:p>
        </w:tc>
      </w:tr>
      <w:tr w:rsidR="001F4549" w14:paraId="13B4102C" w14:textId="77777777" w:rsidTr="00B339D8">
        <w:tc>
          <w:tcPr>
            <w:tcW w:w="567" w:type="dxa"/>
          </w:tcPr>
          <w:p w14:paraId="3BA16A3F" w14:textId="77777777" w:rsidR="00E63E7D" w:rsidRPr="006F5442" w:rsidRDefault="00E63E7D" w:rsidP="00E02865">
            <w:pPr>
              <w:spacing w:after="0"/>
            </w:pPr>
          </w:p>
        </w:tc>
        <w:tc>
          <w:tcPr>
            <w:tcW w:w="851" w:type="dxa"/>
          </w:tcPr>
          <w:p w14:paraId="3A75BB6B" w14:textId="77777777" w:rsidR="00E63E7D" w:rsidRPr="006F5442" w:rsidRDefault="00E63E7D" w:rsidP="00E02865">
            <w:pPr>
              <w:spacing w:after="0"/>
            </w:pPr>
          </w:p>
        </w:tc>
        <w:tc>
          <w:tcPr>
            <w:tcW w:w="7654" w:type="dxa"/>
            <w:gridSpan w:val="2"/>
          </w:tcPr>
          <w:p w14:paraId="51A3CB1E" w14:textId="77777777" w:rsidR="00E63E7D" w:rsidRPr="006F5442" w:rsidRDefault="00E63E7D" w:rsidP="00E02865">
            <w:pPr>
              <w:spacing w:after="0"/>
            </w:pPr>
          </w:p>
        </w:tc>
      </w:tr>
      <w:tr w:rsidR="001F4549" w14:paraId="1C93C2BC" w14:textId="77777777" w:rsidTr="00B339D8">
        <w:tc>
          <w:tcPr>
            <w:tcW w:w="567" w:type="dxa"/>
          </w:tcPr>
          <w:p w14:paraId="7DDD2C64" w14:textId="77777777" w:rsidR="00E63E7D" w:rsidRPr="006F5442" w:rsidRDefault="00E63E7D" w:rsidP="00E02865">
            <w:pPr>
              <w:spacing w:after="0"/>
            </w:pPr>
          </w:p>
        </w:tc>
        <w:tc>
          <w:tcPr>
            <w:tcW w:w="851" w:type="dxa"/>
          </w:tcPr>
          <w:p w14:paraId="28FCF250" w14:textId="77777777" w:rsidR="00E63E7D" w:rsidRPr="006F5442" w:rsidRDefault="0062563B" w:rsidP="00E02865">
            <w:pPr>
              <w:spacing w:after="0"/>
              <w:rPr>
                <w:b/>
              </w:rPr>
            </w:pPr>
            <w:r w:rsidRPr="006F5442">
              <w:rPr>
                <w:b/>
              </w:rPr>
              <w:t>4h</w:t>
            </w:r>
          </w:p>
        </w:tc>
        <w:tc>
          <w:tcPr>
            <w:tcW w:w="7654" w:type="dxa"/>
            <w:gridSpan w:val="2"/>
          </w:tcPr>
          <w:p w14:paraId="0AE8B5D1" w14:textId="77777777" w:rsidR="00E63E7D" w:rsidRPr="006F5442" w:rsidRDefault="0062563B" w:rsidP="00E02865">
            <w:pPr>
              <w:spacing w:after="0"/>
              <w:rPr>
                <w:b/>
              </w:rPr>
            </w:pPr>
            <w:r w:rsidRPr="006F5442">
              <w:rPr>
                <w:b/>
              </w:rPr>
              <w:t>If we do not meet your preferences and you made an on time secondary school application</w:t>
            </w:r>
          </w:p>
        </w:tc>
      </w:tr>
      <w:tr w:rsidR="001F4549" w14:paraId="4D6380B5" w14:textId="77777777" w:rsidTr="00B339D8">
        <w:tc>
          <w:tcPr>
            <w:tcW w:w="567" w:type="dxa"/>
          </w:tcPr>
          <w:p w14:paraId="6BA2556D" w14:textId="77777777" w:rsidR="00E63E7D" w:rsidRPr="006F5442" w:rsidRDefault="00E63E7D" w:rsidP="00E02865">
            <w:pPr>
              <w:spacing w:after="0"/>
            </w:pPr>
          </w:p>
        </w:tc>
        <w:tc>
          <w:tcPr>
            <w:tcW w:w="851" w:type="dxa"/>
          </w:tcPr>
          <w:p w14:paraId="4DB41A1A" w14:textId="77777777" w:rsidR="00E63E7D" w:rsidRPr="006F5442" w:rsidRDefault="00E63E7D" w:rsidP="00E02865">
            <w:pPr>
              <w:spacing w:after="0"/>
            </w:pPr>
          </w:p>
        </w:tc>
        <w:tc>
          <w:tcPr>
            <w:tcW w:w="7654" w:type="dxa"/>
            <w:gridSpan w:val="2"/>
          </w:tcPr>
          <w:p w14:paraId="115A39AE" w14:textId="77777777" w:rsidR="00E63E7D" w:rsidRPr="006F5442" w:rsidRDefault="00E63E7D" w:rsidP="00E02865">
            <w:pPr>
              <w:spacing w:after="0"/>
            </w:pPr>
          </w:p>
        </w:tc>
      </w:tr>
      <w:tr w:rsidR="001F4549" w14:paraId="135EE4B2" w14:textId="77777777" w:rsidTr="00B339D8">
        <w:tc>
          <w:tcPr>
            <w:tcW w:w="567" w:type="dxa"/>
          </w:tcPr>
          <w:p w14:paraId="7D4D77F1" w14:textId="77777777" w:rsidR="00E63E7D" w:rsidRPr="006F5442" w:rsidRDefault="00E63E7D" w:rsidP="00E02865">
            <w:pPr>
              <w:spacing w:after="0"/>
            </w:pPr>
          </w:p>
        </w:tc>
        <w:tc>
          <w:tcPr>
            <w:tcW w:w="851" w:type="dxa"/>
          </w:tcPr>
          <w:p w14:paraId="1FFF50BD" w14:textId="77777777" w:rsidR="00E63E7D" w:rsidRPr="006F5442" w:rsidRDefault="00E63E7D" w:rsidP="00E02865">
            <w:pPr>
              <w:spacing w:after="0"/>
            </w:pPr>
          </w:p>
        </w:tc>
        <w:tc>
          <w:tcPr>
            <w:tcW w:w="7654" w:type="dxa"/>
            <w:gridSpan w:val="2"/>
          </w:tcPr>
          <w:p w14:paraId="20C923A0" w14:textId="77777777" w:rsidR="00E63E7D" w:rsidRPr="006F5442" w:rsidRDefault="0062563B" w:rsidP="00E02865">
            <w:pPr>
              <w:spacing w:after="0"/>
            </w:pPr>
            <w:r w:rsidRPr="006F5442">
              <w:t>If we offer your child a place at a secondary school which is not one of the three schools you listed as your preferences on your application for a school place, we will provide free transport as long as:</w:t>
            </w:r>
          </w:p>
          <w:p w14:paraId="5F68771B" w14:textId="77777777" w:rsidR="00E63E7D" w:rsidRPr="006F5442" w:rsidRDefault="00E63E7D" w:rsidP="00E02865">
            <w:pPr>
              <w:spacing w:after="0"/>
            </w:pPr>
          </w:p>
          <w:p w14:paraId="45AE39AC" w14:textId="77777777" w:rsidR="00E63E7D" w:rsidRPr="006F5442" w:rsidRDefault="0062563B" w:rsidP="00E02865">
            <w:pPr>
              <w:numPr>
                <w:ilvl w:val="0"/>
                <w:numId w:val="13"/>
              </w:numPr>
              <w:autoSpaceDE/>
              <w:autoSpaceDN/>
              <w:adjustRightInd/>
              <w:spacing w:after="0"/>
            </w:pPr>
            <w:r w:rsidRPr="006F5442">
              <w:t>you meet the conditions relating to distance; and</w:t>
            </w:r>
          </w:p>
          <w:p w14:paraId="47E766C8" w14:textId="77777777" w:rsidR="00E63E7D" w:rsidRPr="006F5442" w:rsidRDefault="0062563B" w:rsidP="00E02865">
            <w:pPr>
              <w:numPr>
                <w:ilvl w:val="0"/>
                <w:numId w:val="13"/>
              </w:numPr>
              <w:autoSpaceDE/>
              <w:autoSpaceDN/>
              <w:adjustRightInd/>
              <w:spacing w:after="0"/>
            </w:pPr>
            <w:r w:rsidRPr="006F5442">
              <w:t>there is no place available at an alternative school nearer to your home address (including those in neighbouring districts of Lancashire and in other local authority areas).</w:t>
            </w:r>
          </w:p>
        </w:tc>
      </w:tr>
      <w:tr w:rsidR="001F4549" w14:paraId="47ABCC0C" w14:textId="77777777" w:rsidTr="00B339D8">
        <w:tc>
          <w:tcPr>
            <w:tcW w:w="567" w:type="dxa"/>
          </w:tcPr>
          <w:p w14:paraId="3A783291" w14:textId="77777777" w:rsidR="00E63E7D" w:rsidRPr="006F5442" w:rsidRDefault="00E63E7D" w:rsidP="00E02865">
            <w:pPr>
              <w:spacing w:after="0"/>
            </w:pPr>
          </w:p>
        </w:tc>
        <w:tc>
          <w:tcPr>
            <w:tcW w:w="851" w:type="dxa"/>
          </w:tcPr>
          <w:p w14:paraId="3038BD78" w14:textId="77777777" w:rsidR="00E63E7D" w:rsidRPr="006F5442" w:rsidRDefault="00E63E7D" w:rsidP="00E02865">
            <w:pPr>
              <w:spacing w:after="0"/>
            </w:pPr>
          </w:p>
        </w:tc>
        <w:tc>
          <w:tcPr>
            <w:tcW w:w="7654" w:type="dxa"/>
            <w:gridSpan w:val="2"/>
          </w:tcPr>
          <w:p w14:paraId="0BC96170" w14:textId="77777777" w:rsidR="00E63E7D" w:rsidRPr="006F5442" w:rsidRDefault="00E63E7D" w:rsidP="00E02865">
            <w:pPr>
              <w:spacing w:after="0"/>
            </w:pPr>
          </w:p>
        </w:tc>
      </w:tr>
      <w:tr w:rsidR="001F4549" w14:paraId="6B9A60F9" w14:textId="77777777" w:rsidTr="00B339D8">
        <w:tc>
          <w:tcPr>
            <w:tcW w:w="567" w:type="dxa"/>
          </w:tcPr>
          <w:p w14:paraId="24BFB157" w14:textId="77777777" w:rsidR="00E63E7D" w:rsidRPr="006F5442" w:rsidRDefault="00E63E7D" w:rsidP="00E02865">
            <w:pPr>
              <w:spacing w:after="0"/>
            </w:pPr>
          </w:p>
        </w:tc>
        <w:tc>
          <w:tcPr>
            <w:tcW w:w="851" w:type="dxa"/>
          </w:tcPr>
          <w:p w14:paraId="69032D4C" w14:textId="77777777" w:rsidR="00E63E7D" w:rsidRPr="006F5442" w:rsidRDefault="0062563B" w:rsidP="00E02865">
            <w:pPr>
              <w:spacing w:after="0"/>
              <w:rPr>
                <w:b/>
              </w:rPr>
            </w:pPr>
            <w:r w:rsidRPr="006F5442">
              <w:rPr>
                <w:b/>
              </w:rPr>
              <w:t>4i</w:t>
            </w:r>
          </w:p>
        </w:tc>
        <w:tc>
          <w:tcPr>
            <w:tcW w:w="7654" w:type="dxa"/>
            <w:gridSpan w:val="2"/>
          </w:tcPr>
          <w:p w14:paraId="39ED9C85" w14:textId="77777777" w:rsidR="00E63E7D" w:rsidRPr="006F5442" w:rsidRDefault="0062563B" w:rsidP="00E02865">
            <w:pPr>
              <w:spacing w:after="0"/>
              <w:rPr>
                <w:b/>
              </w:rPr>
            </w:pPr>
            <w:r w:rsidRPr="006F5442">
              <w:rPr>
                <w:b/>
              </w:rPr>
              <w:t>If your child is nearly eight years old</w:t>
            </w:r>
          </w:p>
        </w:tc>
      </w:tr>
      <w:tr w:rsidR="001F4549" w14:paraId="32DEB0AC" w14:textId="77777777" w:rsidTr="00B339D8">
        <w:tc>
          <w:tcPr>
            <w:tcW w:w="567" w:type="dxa"/>
          </w:tcPr>
          <w:p w14:paraId="1C871550" w14:textId="77777777" w:rsidR="00E63E7D" w:rsidRPr="006F5442" w:rsidRDefault="00E63E7D" w:rsidP="00E02865">
            <w:pPr>
              <w:spacing w:after="0"/>
            </w:pPr>
          </w:p>
        </w:tc>
        <w:tc>
          <w:tcPr>
            <w:tcW w:w="851" w:type="dxa"/>
          </w:tcPr>
          <w:p w14:paraId="0549646D" w14:textId="77777777" w:rsidR="00E63E7D" w:rsidRPr="006F5442" w:rsidRDefault="00E63E7D" w:rsidP="00E02865">
            <w:pPr>
              <w:spacing w:after="0"/>
            </w:pPr>
          </w:p>
        </w:tc>
        <w:tc>
          <w:tcPr>
            <w:tcW w:w="7654" w:type="dxa"/>
            <w:gridSpan w:val="2"/>
          </w:tcPr>
          <w:p w14:paraId="6B9E4C36" w14:textId="77777777" w:rsidR="00E63E7D" w:rsidRPr="006F5442" w:rsidRDefault="00E63E7D" w:rsidP="00E02865">
            <w:pPr>
              <w:spacing w:after="0"/>
            </w:pPr>
          </w:p>
        </w:tc>
      </w:tr>
      <w:tr w:rsidR="001F4549" w14:paraId="42A795D9" w14:textId="77777777" w:rsidTr="00B339D8">
        <w:tc>
          <w:tcPr>
            <w:tcW w:w="567" w:type="dxa"/>
          </w:tcPr>
          <w:p w14:paraId="242C9678" w14:textId="77777777" w:rsidR="00E63E7D" w:rsidRPr="006F5442" w:rsidRDefault="00E63E7D" w:rsidP="00E02865">
            <w:pPr>
              <w:spacing w:after="0"/>
            </w:pPr>
          </w:p>
        </w:tc>
        <w:tc>
          <w:tcPr>
            <w:tcW w:w="851" w:type="dxa"/>
          </w:tcPr>
          <w:p w14:paraId="5D954738" w14:textId="77777777" w:rsidR="00E63E7D" w:rsidRPr="006F5442" w:rsidRDefault="00E63E7D" w:rsidP="00E02865">
            <w:pPr>
              <w:spacing w:after="0"/>
            </w:pPr>
          </w:p>
        </w:tc>
        <w:tc>
          <w:tcPr>
            <w:tcW w:w="7654" w:type="dxa"/>
            <w:gridSpan w:val="2"/>
          </w:tcPr>
          <w:p w14:paraId="42DA1014" w14:textId="77777777" w:rsidR="00E63E7D" w:rsidRPr="006F5442" w:rsidRDefault="0062563B" w:rsidP="00E02865">
            <w:pPr>
              <w:spacing w:after="0"/>
            </w:pPr>
            <w:r w:rsidRPr="006F5442">
              <w:t>If we provide free transport for your child and you live between 2 and 3 miles from their primary school, we will continue to provide this help until the end of the academic year in which your child turns eight years old.</w:t>
            </w:r>
          </w:p>
        </w:tc>
      </w:tr>
      <w:tr w:rsidR="001F4549" w14:paraId="11A704FD" w14:textId="77777777" w:rsidTr="00B339D8">
        <w:tc>
          <w:tcPr>
            <w:tcW w:w="567" w:type="dxa"/>
          </w:tcPr>
          <w:p w14:paraId="322C83B8" w14:textId="77777777" w:rsidR="00E63E7D" w:rsidRPr="006F5442" w:rsidRDefault="00E63E7D" w:rsidP="00E02865">
            <w:pPr>
              <w:spacing w:after="0"/>
            </w:pPr>
          </w:p>
        </w:tc>
        <w:tc>
          <w:tcPr>
            <w:tcW w:w="851" w:type="dxa"/>
          </w:tcPr>
          <w:p w14:paraId="70C5F42C" w14:textId="77777777" w:rsidR="00E63E7D" w:rsidRPr="006F5442" w:rsidRDefault="00E63E7D" w:rsidP="00E02865">
            <w:pPr>
              <w:spacing w:after="0"/>
            </w:pPr>
          </w:p>
        </w:tc>
        <w:tc>
          <w:tcPr>
            <w:tcW w:w="7654" w:type="dxa"/>
            <w:gridSpan w:val="2"/>
          </w:tcPr>
          <w:p w14:paraId="75351D03" w14:textId="77777777" w:rsidR="00E63E7D" w:rsidRPr="006F5442" w:rsidRDefault="00E63E7D" w:rsidP="00E02865">
            <w:pPr>
              <w:spacing w:after="0"/>
            </w:pPr>
          </w:p>
        </w:tc>
      </w:tr>
      <w:tr w:rsidR="001F4549" w14:paraId="74385BEF" w14:textId="77777777" w:rsidTr="00B339D8">
        <w:tc>
          <w:tcPr>
            <w:tcW w:w="567" w:type="dxa"/>
          </w:tcPr>
          <w:p w14:paraId="4F770BFE" w14:textId="77777777" w:rsidR="00E63E7D" w:rsidRPr="006F5442" w:rsidRDefault="00E63E7D" w:rsidP="00E02865">
            <w:pPr>
              <w:spacing w:after="0"/>
            </w:pPr>
          </w:p>
        </w:tc>
        <w:tc>
          <w:tcPr>
            <w:tcW w:w="851" w:type="dxa"/>
          </w:tcPr>
          <w:p w14:paraId="2513DDF3" w14:textId="77777777" w:rsidR="00E63E7D" w:rsidRPr="006F5442" w:rsidRDefault="0062563B" w:rsidP="00E02865">
            <w:pPr>
              <w:spacing w:after="0"/>
              <w:rPr>
                <w:b/>
              </w:rPr>
            </w:pPr>
            <w:r w:rsidRPr="006F5442">
              <w:rPr>
                <w:b/>
              </w:rPr>
              <w:t>4j</w:t>
            </w:r>
          </w:p>
        </w:tc>
        <w:tc>
          <w:tcPr>
            <w:tcW w:w="7654" w:type="dxa"/>
            <w:gridSpan w:val="2"/>
          </w:tcPr>
          <w:p w14:paraId="0636827B" w14:textId="77777777" w:rsidR="00E63E7D" w:rsidRPr="006F5442" w:rsidRDefault="0062563B" w:rsidP="00E02865">
            <w:pPr>
              <w:spacing w:after="0"/>
              <w:rPr>
                <w:b/>
              </w:rPr>
            </w:pPr>
            <w:r w:rsidRPr="006F5442">
              <w:rPr>
                <w:b/>
              </w:rPr>
              <w:t>Compulsory school age</w:t>
            </w:r>
          </w:p>
        </w:tc>
      </w:tr>
      <w:tr w:rsidR="001F4549" w14:paraId="7B6FEF1A" w14:textId="77777777" w:rsidTr="00B339D8">
        <w:tc>
          <w:tcPr>
            <w:tcW w:w="567" w:type="dxa"/>
          </w:tcPr>
          <w:p w14:paraId="312BC2F5" w14:textId="77777777" w:rsidR="00E63E7D" w:rsidRPr="006F5442" w:rsidRDefault="00E63E7D" w:rsidP="00E02865">
            <w:pPr>
              <w:spacing w:after="0"/>
            </w:pPr>
          </w:p>
        </w:tc>
        <w:tc>
          <w:tcPr>
            <w:tcW w:w="851" w:type="dxa"/>
          </w:tcPr>
          <w:p w14:paraId="76E2F077" w14:textId="77777777" w:rsidR="00E63E7D" w:rsidRPr="006F5442" w:rsidRDefault="00E63E7D" w:rsidP="00E02865">
            <w:pPr>
              <w:spacing w:after="0"/>
            </w:pPr>
          </w:p>
        </w:tc>
        <w:tc>
          <w:tcPr>
            <w:tcW w:w="7654" w:type="dxa"/>
            <w:gridSpan w:val="2"/>
          </w:tcPr>
          <w:p w14:paraId="7B2FFFA9" w14:textId="77777777" w:rsidR="00E63E7D" w:rsidRPr="006F5442" w:rsidRDefault="00E63E7D" w:rsidP="00E02865">
            <w:pPr>
              <w:spacing w:after="0"/>
            </w:pPr>
          </w:p>
        </w:tc>
      </w:tr>
      <w:tr w:rsidR="001F4549" w14:paraId="4552C9CD" w14:textId="77777777" w:rsidTr="00B339D8">
        <w:tc>
          <w:tcPr>
            <w:tcW w:w="567" w:type="dxa"/>
          </w:tcPr>
          <w:p w14:paraId="1034AA44" w14:textId="77777777" w:rsidR="00E63E7D" w:rsidRPr="006F5442" w:rsidRDefault="00E63E7D" w:rsidP="00E02865">
            <w:pPr>
              <w:spacing w:after="0"/>
            </w:pPr>
          </w:p>
        </w:tc>
        <w:tc>
          <w:tcPr>
            <w:tcW w:w="851" w:type="dxa"/>
          </w:tcPr>
          <w:p w14:paraId="4F74A2E2" w14:textId="77777777" w:rsidR="00E63E7D" w:rsidRPr="006F5442" w:rsidRDefault="00E63E7D" w:rsidP="00E02865">
            <w:pPr>
              <w:spacing w:after="0"/>
            </w:pPr>
          </w:p>
        </w:tc>
        <w:tc>
          <w:tcPr>
            <w:tcW w:w="7654" w:type="dxa"/>
            <w:gridSpan w:val="2"/>
          </w:tcPr>
          <w:p w14:paraId="48998A13" w14:textId="77777777" w:rsidR="00E63E7D" w:rsidRPr="006F5442" w:rsidRDefault="0062563B" w:rsidP="00E02865">
            <w:pPr>
              <w:spacing w:after="0"/>
            </w:pPr>
            <w:r w:rsidRPr="006F5442">
              <w:t xml:space="preserve">By law, only children aged 5 to 16 are entitled to free transport to and from school.  However, if your child is under five years old and at primary school, as part of our discretionary transport arrangements, we will provide free transport as long as they meet all the relevant conditions.  </w:t>
            </w:r>
          </w:p>
        </w:tc>
      </w:tr>
      <w:tr w:rsidR="001F4549" w14:paraId="0B919C18" w14:textId="77777777" w:rsidTr="00B339D8">
        <w:tc>
          <w:tcPr>
            <w:tcW w:w="567" w:type="dxa"/>
          </w:tcPr>
          <w:p w14:paraId="1414A194" w14:textId="77777777" w:rsidR="00E63E7D" w:rsidRPr="006F5442" w:rsidRDefault="00E63E7D" w:rsidP="00E02865">
            <w:pPr>
              <w:spacing w:after="0"/>
            </w:pPr>
          </w:p>
        </w:tc>
        <w:tc>
          <w:tcPr>
            <w:tcW w:w="851" w:type="dxa"/>
          </w:tcPr>
          <w:p w14:paraId="76877804" w14:textId="77777777" w:rsidR="00E63E7D" w:rsidRPr="006F5442" w:rsidRDefault="00E63E7D" w:rsidP="00E02865">
            <w:pPr>
              <w:spacing w:after="0"/>
            </w:pPr>
          </w:p>
        </w:tc>
        <w:tc>
          <w:tcPr>
            <w:tcW w:w="7654" w:type="dxa"/>
            <w:gridSpan w:val="2"/>
          </w:tcPr>
          <w:p w14:paraId="461415B5" w14:textId="77777777" w:rsidR="00E63E7D" w:rsidRPr="006F5442" w:rsidRDefault="00E63E7D" w:rsidP="00E02865">
            <w:pPr>
              <w:spacing w:after="0"/>
            </w:pPr>
          </w:p>
        </w:tc>
      </w:tr>
      <w:tr w:rsidR="001F4549" w14:paraId="0AFA600C" w14:textId="77777777" w:rsidTr="00B339D8">
        <w:tc>
          <w:tcPr>
            <w:tcW w:w="567" w:type="dxa"/>
          </w:tcPr>
          <w:p w14:paraId="6C1E084D" w14:textId="77777777" w:rsidR="00E63E7D" w:rsidRPr="006F5442" w:rsidRDefault="00E63E7D" w:rsidP="00E02865">
            <w:pPr>
              <w:spacing w:after="0"/>
            </w:pPr>
          </w:p>
        </w:tc>
        <w:tc>
          <w:tcPr>
            <w:tcW w:w="851" w:type="dxa"/>
          </w:tcPr>
          <w:p w14:paraId="57316C08" w14:textId="77777777" w:rsidR="00E63E7D" w:rsidRPr="006F5442" w:rsidRDefault="00E63E7D" w:rsidP="00E02865">
            <w:pPr>
              <w:spacing w:after="0"/>
            </w:pPr>
          </w:p>
        </w:tc>
        <w:tc>
          <w:tcPr>
            <w:tcW w:w="7654" w:type="dxa"/>
            <w:gridSpan w:val="2"/>
          </w:tcPr>
          <w:p w14:paraId="1E0A44B4" w14:textId="77777777" w:rsidR="00E63E7D" w:rsidRPr="006F5442" w:rsidRDefault="0062563B" w:rsidP="00E02865">
            <w:pPr>
              <w:spacing w:after="0"/>
              <w:rPr>
                <w:b/>
              </w:rPr>
            </w:pPr>
            <w:r w:rsidRPr="006F5442">
              <w:rPr>
                <w:b/>
              </w:rPr>
              <w:t>Pre-school</w:t>
            </w:r>
          </w:p>
        </w:tc>
      </w:tr>
      <w:tr w:rsidR="001F4549" w14:paraId="658D74E1" w14:textId="77777777" w:rsidTr="00B339D8">
        <w:tc>
          <w:tcPr>
            <w:tcW w:w="567" w:type="dxa"/>
          </w:tcPr>
          <w:p w14:paraId="424357BE" w14:textId="77777777" w:rsidR="00E63E7D" w:rsidRPr="006F5442" w:rsidRDefault="00E63E7D" w:rsidP="00E02865">
            <w:pPr>
              <w:spacing w:after="0"/>
            </w:pPr>
          </w:p>
        </w:tc>
        <w:tc>
          <w:tcPr>
            <w:tcW w:w="851" w:type="dxa"/>
          </w:tcPr>
          <w:p w14:paraId="2C89F462" w14:textId="77777777" w:rsidR="00E63E7D" w:rsidRPr="006F5442" w:rsidRDefault="00E63E7D" w:rsidP="00E02865">
            <w:pPr>
              <w:spacing w:after="0"/>
            </w:pPr>
          </w:p>
        </w:tc>
        <w:tc>
          <w:tcPr>
            <w:tcW w:w="7654" w:type="dxa"/>
            <w:gridSpan w:val="2"/>
          </w:tcPr>
          <w:p w14:paraId="43711DB5" w14:textId="77777777" w:rsidR="00E63E7D" w:rsidRPr="006F5442" w:rsidRDefault="00E63E7D" w:rsidP="00E02865">
            <w:pPr>
              <w:spacing w:after="0"/>
              <w:ind w:left="454"/>
            </w:pPr>
          </w:p>
        </w:tc>
      </w:tr>
      <w:tr w:rsidR="001F4549" w14:paraId="1A72E002" w14:textId="77777777" w:rsidTr="00B339D8">
        <w:tc>
          <w:tcPr>
            <w:tcW w:w="567" w:type="dxa"/>
          </w:tcPr>
          <w:p w14:paraId="7EC9CA8E" w14:textId="77777777" w:rsidR="00E63E7D" w:rsidRPr="006F5442" w:rsidRDefault="00E63E7D" w:rsidP="00E02865">
            <w:pPr>
              <w:spacing w:after="0"/>
            </w:pPr>
          </w:p>
        </w:tc>
        <w:tc>
          <w:tcPr>
            <w:tcW w:w="851" w:type="dxa"/>
          </w:tcPr>
          <w:p w14:paraId="1E6C9C3B" w14:textId="77777777" w:rsidR="00E63E7D" w:rsidRPr="006F5442" w:rsidRDefault="00E63E7D" w:rsidP="00E02865">
            <w:pPr>
              <w:spacing w:after="0"/>
            </w:pPr>
          </w:p>
        </w:tc>
        <w:tc>
          <w:tcPr>
            <w:tcW w:w="7654" w:type="dxa"/>
            <w:gridSpan w:val="2"/>
          </w:tcPr>
          <w:p w14:paraId="47B2339D" w14:textId="77777777" w:rsidR="00E63E7D" w:rsidRPr="006F5442" w:rsidRDefault="0062563B" w:rsidP="00E02865">
            <w:pPr>
              <w:spacing w:after="0"/>
            </w:pPr>
            <w:r w:rsidRPr="006F5442">
              <w:t>We will not provide free transport if your child is at nursery school or in a pre-school class (even if there are agreed deferred entry arrangements in place).</w:t>
            </w:r>
          </w:p>
        </w:tc>
      </w:tr>
      <w:tr w:rsidR="001F4549" w14:paraId="277666D5" w14:textId="77777777" w:rsidTr="00B339D8">
        <w:tc>
          <w:tcPr>
            <w:tcW w:w="567" w:type="dxa"/>
          </w:tcPr>
          <w:p w14:paraId="44087BA0" w14:textId="77777777" w:rsidR="00E63E7D" w:rsidRPr="006F5442" w:rsidRDefault="00E63E7D" w:rsidP="00E02865">
            <w:pPr>
              <w:spacing w:after="0"/>
            </w:pPr>
          </w:p>
        </w:tc>
        <w:tc>
          <w:tcPr>
            <w:tcW w:w="851" w:type="dxa"/>
          </w:tcPr>
          <w:p w14:paraId="147B8D3B" w14:textId="77777777" w:rsidR="00E63E7D" w:rsidRPr="006F5442" w:rsidRDefault="00E63E7D" w:rsidP="00E02865">
            <w:pPr>
              <w:spacing w:after="0"/>
              <w:rPr>
                <w:b/>
              </w:rPr>
            </w:pPr>
          </w:p>
        </w:tc>
        <w:tc>
          <w:tcPr>
            <w:tcW w:w="7654" w:type="dxa"/>
            <w:gridSpan w:val="2"/>
          </w:tcPr>
          <w:p w14:paraId="62E5DDAF" w14:textId="77777777" w:rsidR="00E63E7D" w:rsidRPr="006F5442" w:rsidRDefault="00E63E7D" w:rsidP="00E02865">
            <w:pPr>
              <w:spacing w:after="0"/>
              <w:rPr>
                <w:b/>
              </w:rPr>
            </w:pPr>
          </w:p>
        </w:tc>
      </w:tr>
      <w:tr w:rsidR="001F4549" w14:paraId="42B95787" w14:textId="77777777" w:rsidTr="00B339D8">
        <w:tc>
          <w:tcPr>
            <w:tcW w:w="567" w:type="dxa"/>
          </w:tcPr>
          <w:p w14:paraId="0453AE35" w14:textId="77777777" w:rsidR="00E63E7D" w:rsidRPr="006F5442" w:rsidRDefault="00E63E7D" w:rsidP="00E02865">
            <w:pPr>
              <w:spacing w:after="0"/>
            </w:pPr>
          </w:p>
        </w:tc>
        <w:tc>
          <w:tcPr>
            <w:tcW w:w="851" w:type="dxa"/>
          </w:tcPr>
          <w:p w14:paraId="194EDCE8" w14:textId="77777777" w:rsidR="00E63E7D" w:rsidRPr="006F5442" w:rsidRDefault="0062563B" w:rsidP="00E02865">
            <w:pPr>
              <w:spacing w:after="0"/>
              <w:rPr>
                <w:b/>
              </w:rPr>
            </w:pPr>
            <w:r w:rsidRPr="006F5442">
              <w:rPr>
                <w:b/>
              </w:rPr>
              <w:t>4k</w:t>
            </w:r>
          </w:p>
        </w:tc>
        <w:tc>
          <w:tcPr>
            <w:tcW w:w="7654" w:type="dxa"/>
            <w:gridSpan w:val="2"/>
          </w:tcPr>
          <w:p w14:paraId="017D65DC" w14:textId="77777777" w:rsidR="00E63E7D" w:rsidRPr="006F5442" w:rsidRDefault="0062563B" w:rsidP="00E02865">
            <w:pPr>
              <w:spacing w:after="0"/>
              <w:rPr>
                <w:b/>
              </w:rPr>
            </w:pPr>
            <w:r w:rsidRPr="006F5442">
              <w:rPr>
                <w:b/>
              </w:rPr>
              <w:t>Independent (private) schools</w:t>
            </w:r>
          </w:p>
        </w:tc>
      </w:tr>
      <w:tr w:rsidR="001F4549" w14:paraId="36D46243" w14:textId="77777777" w:rsidTr="00B339D8">
        <w:tc>
          <w:tcPr>
            <w:tcW w:w="567" w:type="dxa"/>
          </w:tcPr>
          <w:p w14:paraId="5B5FAF22" w14:textId="77777777" w:rsidR="00E63E7D" w:rsidRPr="006F5442" w:rsidRDefault="00E63E7D" w:rsidP="00E02865">
            <w:pPr>
              <w:spacing w:after="0"/>
            </w:pPr>
          </w:p>
        </w:tc>
        <w:tc>
          <w:tcPr>
            <w:tcW w:w="851" w:type="dxa"/>
          </w:tcPr>
          <w:p w14:paraId="00CE8F89" w14:textId="77777777" w:rsidR="00E63E7D" w:rsidRPr="006F5442" w:rsidRDefault="00E63E7D" w:rsidP="00E02865">
            <w:pPr>
              <w:spacing w:after="0"/>
            </w:pPr>
          </w:p>
        </w:tc>
        <w:tc>
          <w:tcPr>
            <w:tcW w:w="7654" w:type="dxa"/>
            <w:gridSpan w:val="2"/>
          </w:tcPr>
          <w:p w14:paraId="0F6528A1" w14:textId="77777777" w:rsidR="00E63E7D" w:rsidRPr="006F5442" w:rsidRDefault="00E63E7D" w:rsidP="00E02865">
            <w:pPr>
              <w:spacing w:after="0"/>
            </w:pPr>
          </w:p>
        </w:tc>
      </w:tr>
      <w:tr w:rsidR="001F4549" w14:paraId="26F95187" w14:textId="77777777" w:rsidTr="00B339D8">
        <w:tc>
          <w:tcPr>
            <w:tcW w:w="567" w:type="dxa"/>
          </w:tcPr>
          <w:p w14:paraId="0CCA650B" w14:textId="77777777" w:rsidR="00E63E7D" w:rsidRPr="006F5442" w:rsidRDefault="00E63E7D" w:rsidP="00E02865">
            <w:pPr>
              <w:spacing w:after="0"/>
            </w:pPr>
          </w:p>
        </w:tc>
        <w:tc>
          <w:tcPr>
            <w:tcW w:w="851" w:type="dxa"/>
          </w:tcPr>
          <w:p w14:paraId="4B9317BC" w14:textId="77777777" w:rsidR="00E63E7D" w:rsidRPr="006F5442" w:rsidRDefault="00E63E7D" w:rsidP="00E02865">
            <w:pPr>
              <w:spacing w:after="0"/>
            </w:pPr>
          </w:p>
        </w:tc>
        <w:tc>
          <w:tcPr>
            <w:tcW w:w="7654" w:type="dxa"/>
            <w:gridSpan w:val="2"/>
          </w:tcPr>
          <w:p w14:paraId="65025EBC" w14:textId="77777777" w:rsidR="00E63E7D" w:rsidRPr="006F5442" w:rsidRDefault="0062563B" w:rsidP="00E02865">
            <w:pPr>
              <w:spacing w:after="0"/>
            </w:pPr>
            <w:r w:rsidRPr="006F5442">
              <w:t>We do not provide free transport if your child goes to an independent school.</w:t>
            </w:r>
          </w:p>
        </w:tc>
      </w:tr>
      <w:tr w:rsidR="001F4549" w14:paraId="7BE73979" w14:textId="77777777" w:rsidTr="00B339D8">
        <w:tc>
          <w:tcPr>
            <w:tcW w:w="567" w:type="dxa"/>
          </w:tcPr>
          <w:p w14:paraId="45B96BDA" w14:textId="77777777" w:rsidR="00E63E7D" w:rsidRPr="006F5442" w:rsidRDefault="00E63E7D" w:rsidP="00E02865">
            <w:pPr>
              <w:spacing w:after="0"/>
            </w:pPr>
          </w:p>
        </w:tc>
        <w:tc>
          <w:tcPr>
            <w:tcW w:w="851" w:type="dxa"/>
          </w:tcPr>
          <w:p w14:paraId="756B72CB" w14:textId="77777777" w:rsidR="00E63E7D" w:rsidRPr="006F5442" w:rsidRDefault="00E63E7D" w:rsidP="00E02865">
            <w:pPr>
              <w:spacing w:after="0"/>
            </w:pPr>
          </w:p>
        </w:tc>
        <w:tc>
          <w:tcPr>
            <w:tcW w:w="7654" w:type="dxa"/>
            <w:gridSpan w:val="2"/>
          </w:tcPr>
          <w:p w14:paraId="361FC577" w14:textId="77777777" w:rsidR="00E63E7D" w:rsidRPr="006F5442" w:rsidRDefault="00E63E7D" w:rsidP="00E02865">
            <w:pPr>
              <w:spacing w:after="0"/>
            </w:pPr>
          </w:p>
        </w:tc>
      </w:tr>
      <w:tr w:rsidR="001F4549" w14:paraId="236C8693" w14:textId="77777777" w:rsidTr="00B339D8">
        <w:tc>
          <w:tcPr>
            <w:tcW w:w="567" w:type="dxa"/>
          </w:tcPr>
          <w:p w14:paraId="7094CF97" w14:textId="77777777" w:rsidR="00E63E7D" w:rsidRPr="006F5442" w:rsidRDefault="00E63E7D" w:rsidP="00E02865">
            <w:pPr>
              <w:spacing w:after="0"/>
            </w:pPr>
          </w:p>
        </w:tc>
        <w:tc>
          <w:tcPr>
            <w:tcW w:w="851" w:type="dxa"/>
          </w:tcPr>
          <w:p w14:paraId="17ECBEC8" w14:textId="77777777" w:rsidR="00E63E7D" w:rsidRPr="006F5442" w:rsidRDefault="0062563B" w:rsidP="00E02865">
            <w:pPr>
              <w:spacing w:after="0"/>
              <w:rPr>
                <w:b/>
              </w:rPr>
            </w:pPr>
            <w:r w:rsidRPr="006F5442">
              <w:rPr>
                <w:b/>
              </w:rPr>
              <w:t>4l</w:t>
            </w:r>
          </w:p>
        </w:tc>
        <w:tc>
          <w:tcPr>
            <w:tcW w:w="7654" w:type="dxa"/>
            <w:gridSpan w:val="2"/>
          </w:tcPr>
          <w:p w14:paraId="705FB9EC" w14:textId="77777777" w:rsidR="00E63E7D" w:rsidRPr="006F5442" w:rsidRDefault="0062563B" w:rsidP="00E02865">
            <w:pPr>
              <w:spacing w:after="0"/>
              <w:rPr>
                <w:b/>
              </w:rPr>
            </w:pPr>
            <w:r w:rsidRPr="006F5442">
              <w:rPr>
                <w:b/>
              </w:rPr>
              <w:t>Unsuitable routes</w:t>
            </w:r>
          </w:p>
        </w:tc>
      </w:tr>
      <w:tr w:rsidR="001F4549" w14:paraId="5204A528" w14:textId="77777777" w:rsidTr="00B339D8">
        <w:tc>
          <w:tcPr>
            <w:tcW w:w="567" w:type="dxa"/>
          </w:tcPr>
          <w:p w14:paraId="1573885A" w14:textId="77777777" w:rsidR="00E63E7D" w:rsidRPr="006F5442" w:rsidRDefault="00E63E7D" w:rsidP="00E02865">
            <w:pPr>
              <w:spacing w:after="0"/>
            </w:pPr>
          </w:p>
        </w:tc>
        <w:tc>
          <w:tcPr>
            <w:tcW w:w="851" w:type="dxa"/>
          </w:tcPr>
          <w:p w14:paraId="0C429B19" w14:textId="77777777" w:rsidR="00E63E7D" w:rsidRPr="006F5442" w:rsidRDefault="00E63E7D" w:rsidP="00E02865">
            <w:pPr>
              <w:spacing w:after="0"/>
            </w:pPr>
          </w:p>
        </w:tc>
        <w:tc>
          <w:tcPr>
            <w:tcW w:w="7654" w:type="dxa"/>
            <w:gridSpan w:val="2"/>
          </w:tcPr>
          <w:p w14:paraId="7244BC9C" w14:textId="77777777" w:rsidR="00E63E7D" w:rsidRPr="006F5442" w:rsidRDefault="00E63E7D" w:rsidP="00E02865">
            <w:pPr>
              <w:spacing w:after="0"/>
            </w:pPr>
          </w:p>
        </w:tc>
      </w:tr>
      <w:tr w:rsidR="001F4549" w14:paraId="45C49A36" w14:textId="77777777" w:rsidTr="00B339D8">
        <w:tc>
          <w:tcPr>
            <w:tcW w:w="567" w:type="dxa"/>
          </w:tcPr>
          <w:p w14:paraId="1740CC5F" w14:textId="77777777" w:rsidR="00E63E7D" w:rsidRPr="006F5442" w:rsidRDefault="00E63E7D" w:rsidP="00E02865">
            <w:pPr>
              <w:spacing w:after="0"/>
            </w:pPr>
          </w:p>
        </w:tc>
        <w:tc>
          <w:tcPr>
            <w:tcW w:w="851" w:type="dxa"/>
          </w:tcPr>
          <w:p w14:paraId="2BED0E03" w14:textId="77777777" w:rsidR="00E63E7D" w:rsidRPr="006F5442" w:rsidRDefault="00E63E7D" w:rsidP="00E02865">
            <w:pPr>
              <w:spacing w:after="0"/>
            </w:pPr>
          </w:p>
        </w:tc>
        <w:tc>
          <w:tcPr>
            <w:tcW w:w="7654" w:type="dxa"/>
            <w:gridSpan w:val="2"/>
          </w:tcPr>
          <w:p w14:paraId="403F5717" w14:textId="77777777" w:rsidR="00E63E7D" w:rsidRPr="006F5442" w:rsidRDefault="0062563B" w:rsidP="00E02865">
            <w:pPr>
              <w:spacing w:after="0"/>
            </w:pPr>
            <w:r w:rsidRPr="006F5442">
              <w:t xml:space="preserve">If we think that the shortest walking route to a school is not suitable for children when walking with an adult, we will look to find a suitable alternative which is less than the legal walking distance to school. </w:t>
            </w:r>
          </w:p>
          <w:p w14:paraId="58FCEA91" w14:textId="77777777" w:rsidR="00E63E7D" w:rsidRPr="006F5442" w:rsidRDefault="00E63E7D" w:rsidP="00E02865">
            <w:pPr>
              <w:spacing w:after="0"/>
            </w:pPr>
          </w:p>
          <w:p w14:paraId="79BF9503" w14:textId="77777777" w:rsidR="00E63E7D" w:rsidRPr="006F5442" w:rsidRDefault="0062563B" w:rsidP="00E02865">
            <w:pPr>
              <w:spacing w:after="0"/>
            </w:pPr>
            <w:r w:rsidRPr="006F5442">
              <w:t xml:space="preserve">As explained in paragraphs 4c-4e we use the shortest route to decide the nearest school. If we can’t find a suitable walking route, we will provide free transport to the nearest school. The council will not consider the suitability of a walking route to a school unless the child goes to their nearest school.  In Appendix A we have explained our guidelines for assessing the suitability of walking routes. </w:t>
            </w:r>
          </w:p>
        </w:tc>
      </w:tr>
      <w:tr w:rsidR="001F4549" w14:paraId="7696A37B" w14:textId="77777777" w:rsidTr="00B339D8">
        <w:tc>
          <w:tcPr>
            <w:tcW w:w="567" w:type="dxa"/>
          </w:tcPr>
          <w:p w14:paraId="225CE8DA" w14:textId="77777777" w:rsidR="00E63E7D" w:rsidRPr="006F5442" w:rsidRDefault="00E63E7D" w:rsidP="00E02865">
            <w:pPr>
              <w:spacing w:after="0"/>
            </w:pPr>
          </w:p>
        </w:tc>
        <w:tc>
          <w:tcPr>
            <w:tcW w:w="851" w:type="dxa"/>
          </w:tcPr>
          <w:p w14:paraId="615DC7DD" w14:textId="77777777" w:rsidR="00E63E7D" w:rsidRPr="006F5442" w:rsidRDefault="00E63E7D" w:rsidP="00E02865">
            <w:pPr>
              <w:spacing w:after="0"/>
            </w:pPr>
          </w:p>
        </w:tc>
        <w:tc>
          <w:tcPr>
            <w:tcW w:w="7654" w:type="dxa"/>
            <w:gridSpan w:val="2"/>
          </w:tcPr>
          <w:p w14:paraId="65C94CDD" w14:textId="77777777" w:rsidR="00E63E7D" w:rsidRPr="006F5442" w:rsidRDefault="00E63E7D" w:rsidP="00E02865">
            <w:pPr>
              <w:spacing w:after="0"/>
            </w:pPr>
          </w:p>
        </w:tc>
      </w:tr>
      <w:tr w:rsidR="001F4549" w14:paraId="57EEFD5B" w14:textId="77777777" w:rsidTr="00B339D8">
        <w:tc>
          <w:tcPr>
            <w:tcW w:w="567" w:type="dxa"/>
          </w:tcPr>
          <w:p w14:paraId="0C0AA6CA" w14:textId="77777777" w:rsidR="00E63E7D" w:rsidRPr="006F5442" w:rsidRDefault="00E63E7D" w:rsidP="00E02865">
            <w:pPr>
              <w:spacing w:after="0"/>
            </w:pPr>
          </w:p>
        </w:tc>
        <w:tc>
          <w:tcPr>
            <w:tcW w:w="851" w:type="dxa"/>
          </w:tcPr>
          <w:p w14:paraId="0FAD45AA" w14:textId="77777777" w:rsidR="00E63E7D" w:rsidRPr="006F5442" w:rsidRDefault="0062563B" w:rsidP="00E02865">
            <w:pPr>
              <w:spacing w:after="0"/>
              <w:rPr>
                <w:b/>
              </w:rPr>
            </w:pPr>
            <w:r w:rsidRPr="006F5442">
              <w:rPr>
                <w:b/>
              </w:rPr>
              <w:t>4m</w:t>
            </w:r>
          </w:p>
        </w:tc>
        <w:tc>
          <w:tcPr>
            <w:tcW w:w="7654" w:type="dxa"/>
            <w:gridSpan w:val="2"/>
          </w:tcPr>
          <w:p w14:paraId="055639AB" w14:textId="77777777" w:rsidR="00E63E7D" w:rsidRPr="006F5442" w:rsidRDefault="0062563B" w:rsidP="00E02865">
            <w:pPr>
              <w:spacing w:after="0"/>
              <w:rPr>
                <w:b/>
              </w:rPr>
            </w:pPr>
            <w:r w:rsidRPr="006F5442">
              <w:rPr>
                <w:b/>
              </w:rPr>
              <w:t>Definition of 'home'</w:t>
            </w:r>
          </w:p>
        </w:tc>
      </w:tr>
      <w:tr w:rsidR="001F4549" w14:paraId="6C51B142" w14:textId="77777777" w:rsidTr="00B339D8">
        <w:tc>
          <w:tcPr>
            <w:tcW w:w="567" w:type="dxa"/>
          </w:tcPr>
          <w:p w14:paraId="067A7AA8" w14:textId="77777777" w:rsidR="00E63E7D" w:rsidRPr="006F5442" w:rsidRDefault="00E63E7D" w:rsidP="00E02865">
            <w:pPr>
              <w:spacing w:after="0"/>
            </w:pPr>
          </w:p>
        </w:tc>
        <w:tc>
          <w:tcPr>
            <w:tcW w:w="851" w:type="dxa"/>
          </w:tcPr>
          <w:p w14:paraId="23C03668" w14:textId="77777777" w:rsidR="00E63E7D" w:rsidRPr="006F5442" w:rsidRDefault="00E63E7D" w:rsidP="00E02865">
            <w:pPr>
              <w:spacing w:after="0"/>
            </w:pPr>
          </w:p>
        </w:tc>
        <w:tc>
          <w:tcPr>
            <w:tcW w:w="7654" w:type="dxa"/>
            <w:gridSpan w:val="2"/>
          </w:tcPr>
          <w:p w14:paraId="1FF3F02D" w14:textId="77777777" w:rsidR="00E63E7D" w:rsidRPr="006F5442" w:rsidRDefault="00E63E7D" w:rsidP="00E02865">
            <w:pPr>
              <w:spacing w:after="0"/>
            </w:pPr>
          </w:p>
        </w:tc>
      </w:tr>
      <w:tr w:rsidR="001F4549" w14:paraId="28629EF9" w14:textId="77777777" w:rsidTr="00B339D8">
        <w:tc>
          <w:tcPr>
            <w:tcW w:w="567" w:type="dxa"/>
          </w:tcPr>
          <w:p w14:paraId="150A12B0" w14:textId="77777777" w:rsidR="00E63E7D" w:rsidRPr="006F5442" w:rsidRDefault="00E63E7D" w:rsidP="00E02865">
            <w:pPr>
              <w:spacing w:after="0"/>
            </w:pPr>
          </w:p>
        </w:tc>
        <w:tc>
          <w:tcPr>
            <w:tcW w:w="851" w:type="dxa"/>
          </w:tcPr>
          <w:p w14:paraId="3E7B9805" w14:textId="77777777" w:rsidR="00E63E7D" w:rsidRPr="006F5442" w:rsidRDefault="00E63E7D" w:rsidP="00E02865">
            <w:pPr>
              <w:spacing w:after="0"/>
            </w:pPr>
          </w:p>
        </w:tc>
        <w:tc>
          <w:tcPr>
            <w:tcW w:w="7654" w:type="dxa"/>
            <w:gridSpan w:val="2"/>
          </w:tcPr>
          <w:p w14:paraId="2683C67E" w14:textId="77777777" w:rsidR="00E63E7D" w:rsidRPr="006F5442" w:rsidRDefault="0062563B" w:rsidP="00E02865">
            <w:pPr>
              <w:spacing w:after="0"/>
            </w:pPr>
            <w:r w:rsidRPr="006F5442">
              <w:t xml:space="preserve">If your child lives in two different homes, (there is a shared parenting arrangement in place between mother and father or other approved carers), we will only provide transport from one of the addresses. </w:t>
            </w:r>
          </w:p>
        </w:tc>
      </w:tr>
      <w:tr w:rsidR="001F4549" w14:paraId="58077C7A" w14:textId="77777777" w:rsidTr="00B339D8">
        <w:tc>
          <w:tcPr>
            <w:tcW w:w="567" w:type="dxa"/>
          </w:tcPr>
          <w:p w14:paraId="6A799012" w14:textId="77777777" w:rsidR="00E63E7D" w:rsidRPr="006F5442" w:rsidRDefault="00E63E7D" w:rsidP="00E02865">
            <w:pPr>
              <w:spacing w:after="0"/>
            </w:pPr>
          </w:p>
        </w:tc>
        <w:tc>
          <w:tcPr>
            <w:tcW w:w="851" w:type="dxa"/>
          </w:tcPr>
          <w:p w14:paraId="5498E5AB" w14:textId="77777777" w:rsidR="00E63E7D" w:rsidRPr="006F5442" w:rsidRDefault="00E63E7D" w:rsidP="00E02865">
            <w:pPr>
              <w:spacing w:after="0"/>
            </w:pPr>
          </w:p>
        </w:tc>
        <w:tc>
          <w:tcPr>
            <w:tcW w:w="7654" w:type="dxa"/>
            <w:gridSpan w:val="2"/>
          </w:tcPr>
          <w:p w14:paraId="08AFB6E1" w14:textId="77777777" w:rsidR="00E63E7D" w:rsidRPr="006F5442" w:rsidRDefault="00E63E7D" w:rsidP="00E02865">
            <w:pPr>
              <w:spacing w:after="0"/>
            </w:pPr>
          </w:p>
        </w:tc>
      </w:tr>
      <w:tr w:rsidR="001F4549" w14:paraId="0A4170E0" w14:textId="77777777" w:rsidTr="00B339D8">
        <w:tc>
          <w:tcPr>
            <w:tcW w:w="567" w:type="dxa"/>
          </w:tcPr>
          <w:p w14:paraId="323F2AA4" w14:textId="77777777" w:rsidR="00E63E7D" w:rsidRPr="006F5442" w:rsidRDefault="00E63E7D" w:rsidP="00E02865">
            <w:pPr>
              <w:spacing w:after="0"/>
            </w:pPr>
          </w:p>
        </w:tc>
        <w:tc>
          <w:tcPr>
            <w:tcW w:w="851" w:type="dxa"/>
          </w:tcPr>
          <w:p w14:paraId="3C5392A5" w14:textId="77777777" w:rsidR="00E63E7D" w:rsidRPr="006F5442" w:rsidRDefault="00E63E7D" w:rsidP="00E02865">
            <w:pPr>
              <w:spacing w:after="0"/>
            </w:pPr>
          </w:p>
        </w:tc>
        <w:tc>
          <w:tcPr>
            <w:tcW w:w="7654" w:type="dxa"/>
            <w:gridSpan w:val="2"/>
          </w:tcPr>
          <w:p w14:paraId="6D2D9F34" w14:textId="77777777" w:rsidR="00E63E7D" w:rsidRPr="006F5442" w:rsidRDefault="0062563B" w:rsidP="00E02865">
            <w:pPr>
              <w:spacing w:after="0"/>
            </w:pPr>
            <w:r w:rsidRPr="006F5442">
              <w:t xml:space="preserve">To work out whether your child is entitled to transport to and from school, we will use the address which we consider is your child’s main home. </w:t>
            </w:r>
          </w:p>
        </w:tc>
      </w:tr>
      <w:tr w:rsidR="001F4549" w14:paraId="59492E96" w14:textId="77777777" w:rsidTr="00B339D8">
        <w:tc>
          <w:tcPr>
            <w:tcW w:w="567" w:type="dxa"/>
          </w:tcPr>
          <w:p w14:paraId="0B93F2E8" w14:textId="77777777" w:rsidR="00E63E7D" w:rsidRPr="006F5442" w:rsidRDefault="00E63E7D" w:rsidP="00E02865">
            <w:pPr>
              <w:spacing w:after="0"/>
            </w:pPr>
          </w:p>
        </w:tc>
        <w:tc>
          <w:tcPr>
            <w:tcW w:w="851" w:type="dxa"/>
          </w:tcPr>
          <w:p w14:paraId="45DA643B" w14:textId="77777777" w:rsidR="00E63E7D" w:rsidRPr="006F5442" w:rsidRDefault="00E63E7D" w:rsidP="00E02865">
            <w:pPr>
              <w:spacing w:after="0"/>
            </w:pPr>
          </w:p>
        </w:tc>
        <w:tc>
          <w:tcPr>
            <w:tcW w:w="7654" w:type="dxa"/>
            <w:gridSpan w:val="2"/>
          </w:tcPr>
          <w:p w14:paraId="6643FCE1" w14:textId="77777777" w:rsidR="00E63E7D" w:rsidRPr="006F5442" w:rsidRDefault="00E63E7D" w:rsidP="00E02865">
            <w:pPr>
              <w:spacing w:after="0"/>
            </w:pPr>
          </w:p>
        </w:tc>
      </w:tr>
      <w:tr w:rsidR="001F4549" w14:paraId="11E85AC0" w14:textId="77777777" w:rsidTr="00B339D8">
        <w:tc>
          <w:tcPr>
            <w:tcW w:w="567" w:type="dxa"/>
          </w:tcPr>
          <w:p w14:paraId="678D0B14" w14:textId="77777777" w:rsidR="00E63E7D" w:rsidRPr="006F5442" w:rsidRDefault="00E63E7D" w:rsidP="00E02865">
            <w:pPr>
              <w:spacing w:after="0"/>
            </w:pPr>
          </w:p>
        </w:tc>
        <w:tc>
          <w:tcPr>
            <w:tcW w:w="851" w:type="dxa"/>
          </w:tcPr>
          <w:p w14:paraId="28EEEF42" w14:textId="77777777" w:rsidR="00E63E7D" w:rsidRPr="006F5442" w:rsidRDefault="00E63E7D" w:rsidP="00E02865">
            <w:pPr>
              <w:spacing w:after="0"/>
            </w:pPr>
          </w:p>
        </w:tc>
        <w:tc>
          <w:tcPr>
            <w:tcW w:w="7654" w:type="dxa"/>
            <w:gridSpan w:val="2"/>
          </w:tcPr>
          <w:p w14:paraId="715D8D84" w14:textId="77777777" w:rsidR="00E63E7D" w:rsidRPr="006F5442" w:rsidRDefault="0062563B" w:rsidP="00E02865">
            <w:pPr>
              <w:spacing w:after="0"/>
            </w:pPr>
            <w:r w:rsidRPr="006F5442">
              <w:t xml:space="preserve">To decide which of the homes is your child’s main home, we will consider: </w:t>
            </w:r>
          </w:p>
          <w:p w14:paraId="2D0AF94A" w14:textId="77777777" w:rsidR="00E63E7D" w:rsidRPr="006F5442" w:rsidRDefault="00E63E7D" w:rsidP="00E02865">
            <w:pPr>
              <w:spacing w:after="0"/>
            </w:pPr>
          </w:p>
          <w:p w14:paraId="190A5AEF" w14:textId="77777777" w:rsidR="00E63E7D" w:rsidRPr="006F5442" w:rsidRDefault="0062563B" w:rsidP="00E02865">
            <w:pPr>
              <w:numPr>
                <w:ilvl w:val="0"/>
                <w:numId w:val="17"/>
              </w:numPr>
              <w:autoSpaceDE/>
              <w:autoSpaceDN/>
              <w:adjustRightInd/>
              <w:spacing w:after="0"/>
            </w:pPr>
            <w:r w:rsidRPr="006F5442">
              <w:t>the address which you specifically chose to use when applying for a school place</w:t>
            </w:r>
          </w:p>
          <w:p w14:paraId="3D4F4E81" w14:textId="77777777" w:rsidR="00E63E7D" w:rsidRPr="006F5442" w:rsidRDefault="00E63E7D" w:rsidP="00E02865">
            <w:pPr>
              <w:spacing w:after="0"/>
              <w:ind w:left="360"/>
            </w:pPr>
          </w:p>
          <w:p w14:paraId="26836FE0" w14:textId="77777777" w:rsidR="00E63E7D" w:rsidRPr="006F5442" w:rsidRDefault="0062563B" w:rsidP="00E02865">
            <w:pPr>
              <w:numPr>
                <w:ilvl w:val="0"/>
                <w:numId w:val="17"/>
              </w:numPr>
              <w:autoSpaceDE/>
              <w:autoSpaceDN/>
              <w:adjustRightInd/>
              <w:spacing w:after="0"/>
            </w:pPr>
            <w:r w:rsidRPr="006F5442">
              <w:t xml:space="preserve">the address at which your child spends most school days and </w:t>
            </w:r>
          </w:p>
          <w:p w14:paraId="1B67A305" w14:textId="77777777" w:rsidR="00E63E7D" w:rsidRPr="006F5442" w:rsidRDefault="00E63E7D" w:rsidP="00E02865">
            <w:pPr>
              <w:spacing w:after="0"/>
            </w:pPr>
          </w:p>
          <w:p w14:paraId="71E5A498" w14:textId="77777777" w:rsidR="00E63E7D" w:rsidRPr="006F5442" w:rsidRDefault="0062563B" w:rsidP="00E02865">
            <w:pPr>
              <w:numPr>
                <w:ilvl w:val="0"/>
                <w:numId w:val="17"/>
              </w:numPr>
              <w:autoSpaceDE/>
              <w:autoSpaceDN/>
              <w:adjustRightInd/>
              <w:spacing w:after="0"/>
            </w:pPr>
            <w:r w:rsidRPr="006F5442">
              <w:t>the address you give your child’s doctor, dentist etc</w:t>
            </w:r>
          </w:p>
        </w:tc>
      </w:tr>
      <w:tr w:rsidR="001F4549" w14:paraId="4A4073F4" w14:textId="77777777" w:rsidTr="00B339D8">
        <w:tc>
          <w:tcPr>
            <w:tcW w:w="567" w:type="dxa"/>
          </w:tcPr>
          <w:p w14:paraId="19EE3139" w14:textId="77777777" w:rsidR="00E63E7D" w:rsidRPr="006F5442" w:rsidRDefault="00E63E7D" w:rsidP="00E02865">
            <w:pPr>
              <w:spacing w:after="0"/>
            </w:pPr>
          </w:p>
        </w:tc>
        <w:tc>
          <w:tcPr>
            <w:tcW w:w="851" w:type="dxa"/>
          </w:tcPr>
          <w:p w14:paraId="61E31765" w14:textId="77777777" w:rsidR="00E63E7D" w:rsidRPr="006F5442" w:rsidRDefault="00E63E7D" w:rsidP="00E02865">
            <w:pPr>
              <w:spacing w:after="0"/>
            </w:pPr>
          </w:p>
        </w:tc>
        <w:tc>
          <w:tcPr>
            <w:tcW w:w="7654" w:type="dxa"/>
            <w:gridSpan w:val="2"/>
          </w:tcPr>
          <w:p w14:paraId="600566AA" w14:textId="77777777" w:rsidR="00E63E7D" w:rsidRPr="006F5442" w:rsidRDefault="00E63E7D" w:rsidP="00E02865">
            <w:pPr>
              <w:spacing w:after="0"/>
            </w:pPr>
          </w:p>
        </w:tc>
      </w:tr>
      <w:tr w:rsidR="001F4549" w14:paraId="164DF860" w14:textId="77777777" w:rsidTr="00B339D8">
        <w:tc>
          <w:tcPr>
            <w:tcW w:w="567" w:type="dxa"/>
          </w:tcPr>
          <w:p w14:paraId="25AD3C92" w14:textId="77777777" w:rsidR="00E63E7D" w:rsidRPr="006F5442" w:rsidRDefault="00E63E7D" w:rsidP="00E02865">
            <w:pPr>
              <w:spacing w:after="0"/>
            </w:pPr>
          </w:p>
        </w:tc>
        <w:tc>
          <w:tcPr>
            <w:tcW w:w="851" w:type="dxa"/>
          </w:tcPr>
          <w:p w14:paraId="01F97A38" w14:textId="77777777" w:rsidR="00E63E7D" w:rsidRPr="006F5442" w:rsidRDefault="00E63E7D" w:rsidP="00E02865">
            <w:pPr>
              <w:spacing w:after="0"/>
            </w:pPr>
          </w:p>
        </w:tc>
        <w:tc>
          <w:tcPr>
            <w:tcW w:w="7654" w:type="dxa"/>
            <w:gridSpan w:val="2"/>
          </w:tcPr>
          <w:p w14:paraId="5AD26D44" w14:textId="77777777" w:rsidR="00E63E7D" w:rsidRPr="006F5442" w:rsidRDefault="0062563B" w:rsidP="00E02865">
            <w:pPr>
              <w:spacing w:after="0"/>
            </w:pPr>
            <w:r w:rsidRPr="006F5442">
              <w:t>If your child spends an equal amount of the school week at each address, we will usually consider the main address to be the one which you declared on your admission application.  This is normally where your child wakes up on the most school days during the school term (Monday to Friday).</w:t>
            </w:r>
          </w:p>
          <w:p w14:paraId="55B6A903" w14:textId="77777777" w:rsidR="00E63E7D" w:rsidRPr="006F5442" w:rsidRDefault="00E63E7D" w:rsidP="00E02865">
            <w:pPr>
              <w:spacing w:after="0"/>
            </w:pPr>
          </w:p>
          <w:p w14:paraId="5B7ECABB" w14:textId="77777777" w:rsidR="00E63E7D" w:rsidRPr="006F5442" w:rsidRDefault="0062563B" w:rsidP="00E02865">
            <w:pPr>
              <w:spacing w:after="0"/>
            </w:pPr>
            <w:r w:rsidRPr="006F5442">
              <w:t>You should be aware that entitlement to assistance with home to school transport is assessed separately after the admission process (after school places have been offered).</w:t>
            </w:r>
          </w:p>
          <w:p w14:paraId="2A343E54" w14:textId="77777777" w:rsidR="00E63E7D" w:rsidRPr="006F5442" w:rsidRDefault="00E63E7D" w:rsidP="00E02865">
            <w:pPr>
              <w:spacing w:after="0"/>
            </w:pPr>
          </w:p>
          <w:p w14:paraId="3147E08D" w14:textId="77777777" w:rsidR="00E63E7D" w:rsidRPr="006F5442" w:rsidRDefault="0062563B" w:rsidP="00E02865">
            <w:pPr>
              <w:spacing w:after="0"/>
            </w:pPr>
            <w:r w:rsidRPr="006F5442">
              <w:t>You cannot use an address to apply for a school place and another to have transport entitlement assessed.</w:t>
            </w:r>
          </w:p>
          <w:p w14:paraId="2D7E585E" w14:textId="77777777" w:rsidR="00E63E7D" w:rsidRPr="006F5442" w:rsidRDefault="00E63E7D" w:rsidP="00E02865">
            <w:pPr>
              <w:spacing w:after="0"/>
            </w:pPr>
          </w:p>
          <w:p w14:paraId="6310CB23" w14:textId="77777777" w:rsidR="00E63E7D" w:rsidRPr="006F5442" w:rsidRDefault="0062563B" w:rsidP="00E02865">
            <w:pPr>
              <w:spacing w:after="0"/>
            </w:pPr>
            <w:r w:rsidRPr="006F5442">
              <w:t xml:space="preserve">For a new address to be accepted, there must be very exceptional reasons for the change, for example the sale of a property, house fire at one address, bereavement or relocation of the parents/carers to a single property.  Parents must provide the necessary evidence for the Council to consider.  A change in a child's living arrangements, for example spending more time at the new address, will not generally be considered to equate to exceptional circumstances. </w:t>
            </w:r>
          </w:p>
        </w:tc>
      </w:tr>
      <w:tr w:rsidR="001F4549" w14:paraId="078BE740" w14:textId="77777777" w:rsidTr="00B339D8">
        <w:tc>
          <w:tcPr>
            <w:tcW w:w="567" w:type="dxa"/>
          </w:tcPr>
          <w:p w14:paraId="483E3B9D" w14:textId="77777777" w:rsidR="00E63E7D" w:rsidRPr="006F5442" w:rsidRDefault="00E63E7D" w:rsidP="00E02865">
            <w:pPr>
              <w:spacing w:after="0"/>
            </w:pPr>
          </w:p>
        </w:tc>
        <w:tc>
          <w:tcPr>
            <w:tcW w:w="851" w:type="dxa"/>
          </w:tcPr>
          <w:p w14:paraId="1681CD7B" w14:textId="77777777" w:rsidR="00E63E7D" w:rsidRPr="006F5442" w:rsidRDefault="00E63E7D" w:rsidP="00E02865">
            <w:pPr>
              <w:spacing w:after="0"/>
            </w:pPr>
          </w:p>
        </w:tc>
        <w:tc>
          <w:tcPr>
            <w:tcW w:w="7654" w:type="dxa"/>
            <w:gridSpan w:val="2"/>
          </w:tcPr>
          <w:p w14:paraId="0CB49A30" w14:textId="77777777" w:rsidR="00E63E7D" w:rsidRPr="006F5442" w:rsidRDefault="00E63E7D" w:rsidP="00E02865">
            <w:pPr>
              <w:spacing w:after="0"/>
            </w:pPr>
          </w:p>
        </w:tc>
      </w:tr>
      <w:tr w:rsidR="001F4549" w14:paraId="742E502D" w14:textId="77777777" w:rsidTr="00B339D8">
        <w:tc>
          <w:tcPr>
            <w:tcW w:w="567" w:type="dxa"/>
          </w:tcPr>
          <w:p w14:paraId="1D33447D" w14:textId="77777777" w:rsidR="00E63E7D" w:rsidRPr="006F5442" w:rsidRDefault="00E63E7D" w:rsidP="00E02865">
            <w:pPr>
              <w:spacing w:after="0"/>
            </w:pPr>
          </w:p>
        </w:tc>
        <w:tc>
          <w:tcPr>
            <w:tcW w:w="851" w:type="dxa"/>
          </w:tcPr>
          <w:p w14:paraId="52D738C4" w14:textId="77777777" w:rsidR="00E63E7D" w:rsidRPr="006F5442" w:rsidRDefault="0062563B" w:rsidP="00E02865">
            <w:pPr>
              <w:spacing w:after="0"/>
              <w:rPr>
                <w:b/>
              </w:rPr>
            </w:pPr>
            <w:r w:rsidRPr="006F5442">
              <w:rPr>
                <w:b/>
              </w:rPr>
              <w:t>4n</w:t>
            </w:r>
          </w:p>
        </w:tc>
        <w:tc>
          <w:tcPr>
            <w:tcW w:w="7654" w:type="dxa"/>
            <w:gridSpan w:val="2"/>
          </w:tcPr>
          <w:p w14:paraId="25A98A60" w14:textId="77777777" w:rsidR="00E63E7D" w:rsidRPr="006F5442" w:rsidRDefault="0062563B" w:rsidP="00E02865">
            <w:pPr>
              <w:spacing w:after="0"/>
              <w:rPr>
                <w:b/>
              </w:rPr>
            </w:pPr>
            <w:r w:rsidRPr="006F5442">
              <w:rPr>
                <w:b/>
              </w:rPr>
              <w:t>Providing free transport to medical or other professional appointments or extra-curricular activities</w:t>
            </w:r>
          </w:p>
        </w:tc>
      </w:tr>
      <w:tr w:rsidR="001F4549" w14:paraId="76C80DA9" w14:textId="77777777" w:rsidTr="00B339D8">
        <w:tc>
          <w:tcPr>
            <w:tcW w:w="567" w:type="dxa"/>
          </w:tcPr>
          <w:p w14:paraId="2FC6BD3E" w14:textId="77777777" w:rsidR="00E63E7D" w:rsidRPr="006F5442" w:rsidRDefault="00E63E7D" w:rsidP="00E02865">
            <w:pPr>
              <w:spacing w:after="0"/>
            </w:pPr>
          </w:p>
        </w:tc>
        <w:tc>
          <w:tcPr>
            <w:tcW w:w="851" w:type="dxa"/>
          </w:tcPr>
          <w:p w14:paraId="7656C6C4" w14:textId="77777777" w:rsidR="00E63E7D" w:rsidRPr="006F5442" w:rsidRDefault="00E63E7D" w:rsidP="00E02865">
            <w:pPr>
              <w:spacing w:after="0"/>
            </w:pPr>
          </w:p>
        </w:tc>
        <w:tc>
          <w:tcPr>
            <w:tcW w:w="7654" w:type="dxa"/>
            <w:gridSpan w:val="2"/>
          </w:tcPr>
          <w:p w14:paraId="7A1445D6" w14:textId="77777777" w:rsidR="00E63E7D" w:rsidRPr="006F5442" w:rsidRDefault="00E63E7D" w:rsidP="00E02865">
            <w:pPr>
              <w:spacing w:after="0"/>
            </w:pPr>
          </w:p>
        </w:tc>
      </w:tr>
      <w:tr w:rsidR="001F4549" w14:paraId="3E2EE170" w14:textId="77777777" w:rsidTr="00B339D8">
        <w:tc>
          <w:tcPr>
            <w:tcW w:w="567" w:type="dxa"/>
          </w:tcPr>
          <w:p w14:paraId="73C11463" w14:textId="77777777" w:rsidR="00E63E7D" w:rsidRPr="006F5442" w:rsidRDefault="00E63E7D" w:rsidP="00E02865">
            <w:pPr>
              <w:spacing w:after="0"/>
            </w:pPr>
          </w:p>
        </w:tc>
        <w:tc>
          <w:tcPr>
            <w:tcW w:w="851" w:type="dxa"/>
          </w:tcPr>
          <w:p w14:paraId="51380DE1" w14:textId="77777777" w:rsidR="00E63E7D" w:rsidRPr="006F5442" w:rsidRDefault="00E63E7D" w:rsidP="00E02865">
            <w:pPr>
              <w:spacing w:after="0"/>
            </w:pPr>
          </w:p>
        </w:tc>
        <w:tc>
          <w:tcPr>
            <w:tcW w:w="7654" w:type="dxa"/>
            <w:gridSpan w:val="2"/>
          </w:tcPr>
          <w:p w14:paraId="6E794A93" w14:textId="77777777" w:rsidR="00E63E7D" w:rsidRPr="006F5442" w:rsidRDefault="0062563B" w:rsidP="00E02865">
            <w:pPr>
              <w:spacing w:after="0"/>
            </w:pPr>
            <w:r w:rsidRPr="006F5442">
              <w:t>If your child is entitled to free transport from home to school, their travel pass will not cover any extra journeys during the school day. For example they will not be able to use their travel pass to get to medical or other professional appointments and we will not refund the cost of fares if your child takes part in extra-curricular activities.</w:t>
            </w:r>
          </w:p>
        </w:tc>
      </w:tr>
      <w:tr w:rsidR="001F4549" w14:paraId="019B506E" w14:textId="77777777" w:rsidTr="00B339D8">
        <w:tc>
          <w:tcPr>
            <w:tcW w:w="567" w:type="dxa"/>
          </w:tcPr>
          <w:p w14:paraId="278B5F3B" w14:textId="77777777" w:rsidR="00E63E7D" w:rsidRPr="006F5442" w:rsidRDefault="00E63E7D" w:rsidP="00E02865">
            <w:pPr>
              <w:spacing w:after="0"/>
            </w:pPr>
          </w:p>
        </w:tc>
        <w:tc>
          <w:tcPr>
            <w:tcW w:w="851" w:type="dxa"/>
          </w:tcPr>
          <w:p w14:paraId="28D1103C" w14:textId="77777777" w:rsidR="00E63E7D" w:rsidRPr="006F5442" w:rsidRDefault="00E63E7D" w:rsidP="00E02865">
            <w:pPr>
              <w:spacing w:after="0"/>
            </w:pPr>
          </w:p>
        </w:tc>
        <w:tc>
          <w:tcPr>
            <w:tcW w:w="7654" w:type="dxa"/>
            <w:gridSpan w:val="2"/>
          </w:tcPr>
          <w:p w14:paraId="7768914E" w14:textId="77777777" w:rsidR="00E63E7D" w:rsidRPr="006F5442" w:rsidRDefault="00E63E7D" w:rsidP="00E02865">
            <w:pPr>
              <w:spacing w:after="0"/>
            </w:pPr>
          </w:p>
        </w:tc>
      </w:tr>
      <w:tr w:rsidR="001F4549" w14:paraId="52D2C500" w14:textId="77777777" w:rsidTr="00B339D8">
        <w:tc>
          <w:tcPr>
            <w:tcW w:w="567" w:type="dxa"/>
          </w:tcPr>
          <w:p w14:paraId="3E693F70" w14:textId="77777777" w:rsidR="00E63E7D" w:rsidRPr="006F5442" w:rsidRDefault="00E63E7D" w:rsidP="00E02865">
            <w:pPr>
              <w:spacing w:after="0"/>
            </w:pPr>
          </w:p>
        </w:tc>
        <w:tc>
          <w:tcPr>
            <w:tcW w:w="851" w:type="dxa"/>
          </w:tcPr>
          <w:p w14:paraId="66B37D5C" w14:textId="77777777" w:rsidR="00E63E7D" w:rsidRPr="006F5442" w:rsidRDefault="0062563B" w:rsidP="00E02865">
            <w:pPr>
              <w:spacing w:after="0"/>
              <w:rPr>
                <w:b/>
              </w:rPr>
            </w:pPr>
            <w:r w:rsidRPr="006F5442">
              <w:rPr>
                <w:b/>
              </w:rPr>
              <w:t>4o</w:t>
            </w:r>
          </w:p>
        </w:tc>
        <w:tc>
          <w:tcPr>
            <w:tcW w:w="7654" w:type="dxa"/>
            <w:gridSpan w:val="2"/>
          </w:tcPr>
          <w:p w14:paraId="0EDD1747" w14:textId="77777777" w:rsidR="00E63E7D" w:rsidRPr="006F5442" w:rsidRDefault="0062563B" w:rsidP="00E02865">
            <w:pPr>
              <w:spacing w:after="0"/>
              <w:rPr>
                <w:b/>
              </w:rPr>
            </w:pPr>
            <w:r w:rsidRPr="006F5442">
              <w:rPr>
                <w:b/>
              </w:rPr>
              <w:t>If your child moves home while they are in Year 6, 10 or 11</w:t>
            </w:r>
          </w:p>
        </w:tc>
      </w:tr>
      <w:tr w:rsidR="001F4549" w14:paraId="6046CE39" w14:textId="77777777" w:rsidTr="00B339D8">
        <w:tc>
          <w:tcPr>
            <w:tcW w:w="567" w:type="dxa"/>
          </w:tcPr>
          <w:p w14:paraId="7ADC7267" w14:textId="77777777" w:rsidR="00E63E7D" w:rsidRPr="006F5442" w:rsidRDefault="00E63E7D" w:rsidP="00E02865">
            <w:pPr>
              <w:spacing w:after="0"/>
            </w:pPr>
          </w:p>
        </w:tc>
        <w:tc>
          <w:tcPr>
            <w:tcW w:w="851" w:type="dxa"/>
          </w:tcPr>
          <w:p w14:paraId="761DDEB6" w14:textId="77777777" w:rsidR="00E63E7D" w:rsidRPr="006F5442" w:rsidRDefault="00E63E7D" w:rsidP="00E02865">
            <w:pPr>
              <w:spacing w:after="0"/>
            </w:pPr>
          </w:p>
        </w:tc>
        <w:tc>
          <w:tcPr>
            <w:tcW w:w="7654" w:type="dxa"/>
            <w:gridSpan w:val="2"/>
          </w:tcPr>
          <w:p w14:paraId="72F5F1B6" w14:textId="77777777" w:rsidR="00E63E7D" w:rsidRPr="006F5442" w:rsidRDefault="00E63E7D" w:rsidP="00E02865">
            <w:pPr>
              <w:spacing w:after="0"/>
            </w:pPr>
          </w:p>
        </w:tc>
      </w:tr>
      <w:tr w:rsidR="001F4549" w14:paraId="652EF59A" w14:textId="77777777" w:rsidTr="00B339D8">
        <w:tc>
          <w:tcPr>
            <w:tcW w:w="567" w:type="dxa"/>
          </w:tcPr>
          <w:p w14:paraId="17624B55" w14:textId="77777777" w:rsidR="00E63E7D" w:rsidRPr="006F5442" w:rsidRDefault="00E63E7D" w:rsidP="00E02865">
            <w:pPr>
              <w:spacing w:after="0"/>
            </w:pPr>
          </w:p>
        </w:tc>
        <w:tc>
          <w:tcPr>
            <w:tcW w:w="851" w:type="dxa"/>
          </w:tcPr>
          <w:p w14:paraId="30F0C190" w14:textId="77777777" w:rsidR="00E63E7D" w:rsidRPr="006F5442" w:rsidRDefault="00E63E7D" w:rsidP="00E02865">
            <w:pPr>
              <w:spacing w:after="0"/>
            </w:pPr>
          </w:p>
        </w:tc>
        <w:tc>
          <w:tcPr>
            <w:tcW w:w="7654" w:type="dxa"/>
            <w:gridSpan w:val="2"/>
          </w:tcPr>
          <w:p w14:paraId="1F3E884E" w14:textId="77777777" w:rsidR="00E63E7D" w:rsidRPr="006F5442" w:rsidRDefault="0062563B" w:rsidP="00E02865">
            <w:pPr>
              <w:spacing w:after="0"/>
            </w:pPr>
            <w:r w:rsidRPr="006F5442">
              <w:t xml:space="preserve">If you move home and your new address is over the statutory walking distance, we will normally provide transport if your child is in their last year at primary school (Year 6) or if they are at secondary school and </w:t>
            </w:r>
            <w:r w:rsidRPr="006F5442">
              <w:lastRenderedPageBreak/>
              <w:t>they have started their GCSE courses (normally Years 10 and 11).  We will consider several things when we make our decision, such as:</w:t>
            </w:r>
          </w:p>
          <w:p w14:paraId="3CFFEDC1" w14:textId="77777777" w:rsidR="00E63E7D" w:rsidRPr="006F5442" w:rsidRDefault="00E63E7D" w:rsidP="00E02865">
            <w:pPr>
              <w:spacing w:after="0"/>
            </w:pPr>
          </w:p>
          <w:p w14:paraId="4150E1A6" w14:textId="77777777" w:rsidR="00E63E7D" w:rsidRPr="006F5442" w:rsidRDefault="0062563B" w:rsidP="00E02865">
            <w:pPr>
              <w:numPr>
                <w:ilvl w:val="0"/>
                <w:numId w:val="18"/>
              </w:numPr>
              <w:autoSpaceDE/>
              <w:autoSpaceDN/>
              <w:adjustRightInd/>
              <w:spacing w:after="0"/>
            </w:pPr>
            <w:r w:rsidRPr="006F5442">
              <w:t>the cost of the transport</w:t>
            </w:r>
          </w:p>
          <w:p w14:paraId="56ED83A8" w14:textId="77777777" w:rsidR="00E63E7D" w:rsidRPr="006F5442" w:rsidRDefault="0062563B" w:rsidP="00E02865">
            <w:pPr>
              <w:numPr>
                <w:ilvl w:val="0"/>
                <w:numId w:val="18"/>
              </w:numPr>
              <w:autoSpaceDE/>
              <w:autoSpaceDN/>
              <w:adjustRightInd/>
              <w:spacing w:after="0"/>
            </w:pPr>
            <w:r w:rsidRPr="006F5442">
              <w:t xml:space="preserve">how easy it is to move your child to another school </w:t>
            </w:r>
          </w:p>
          <w:p w14:paraId="70E0A283" w14:textId="77777777" w:rsidR="00E63E7D" w:rsidRPr="006F5442" w:rsidRDefault="0062563B" w:rsidP="00E02865">
            <w:pPr>
              <w:numPr>
                <w:ilvl w:val="0"/>
                <w:numId w:val="18"/>
              </w:numPr>
              <w:autoSpaceDE/>
              <w:autoSpaceDN/>
              <w:adjustRightInd/>
              <w:spacing w:after="0"/>
            </w:pPr>
            <w:r w:rsidRPr="006F5442">
              <w:t>the distance involved</w:t>
            </w:r>
          </w:p>
          <w:p w14:paraId="74C77DAA" w14:textId="77777777" w:rsidR="00E63E7D" w:rsidRPr="006F5442" w:rsidRDefault="0062563B" w:rsidP="00E02865">
            <w:pPr>
              <w:numPr>
                <w:ilvl w:val="0"/>
                <w:numId w:val="18"/>
              </w:numPr>
              <w:autoSpaceDE/>
              <w:autoSpaceDN/>
              <w:adjustRightInd/>
              <w:spacing w:after="0"/>
            </w:pPr>
            <w:r w:rsidRPr="006F5442">
              <w:t xml:space="preserve">whether your child was at the nearest suitable school to your previous address and </w:t>
            </w:r>
          </w:p>
          <w:p w14:paraId="242CC930" w14:textId="77777777" w:rsidR="00E63E7D" w:rsidRPr="006F5442" w:rsidRDefault="0062563B" w:rsidP="00E02865">
            <w:pPr>
              <w:numPr>
                <w:ilvl w:val="0"/>
                <w:numId w:val="18"/>
              </w:numPr>
              <w:autoSpaceDE/>
              <w:autoSpaceDN/>
              <w:adjustRightInd/>
              <w:spacing w:after="0"/>
            </w:pPr>
            <w:r w:rsidRPr="006F5442">
              <w:t>whether you chose to move or whether you have been forced to move</w:t>
            </w:r>
          </w:p>
        </w:tc>
      </w:tr>
      <w:tr w:rsidR="001F4549" w14:paraId="4801AA4D" w14:textId="77777777" w:rsidTr="00B339D8">
        <w:tc>
          <w:tcPr>
            <w:tcW w:w="567" w:type="dxa"/>
          </w:tcPr>
          <w:p w14:paraId="5590F381" w14:textId="77777777" w:rsidR="00E63E7D" w:rsidRPr="006F5442" w:rsidRDefault="00E63E7D" w:rsidP="00E02865">
            <w:pPr>
              <w:spacing w:after="0"/>
            </w:pPr>
          </w:p>
        </w:tc>
        <w:tc>
          <w:tcPr>
            <w:tcW w:w="851" w:type="dxa"/>
          </w:tcPr>
          <w:p w14:paraId="34DA7E8B" w14:textId="77777777" w:rsidR="00E63E7D" w:rsidRPr="006F5442" w:rsidRDefault="00E63E7D" w:rsidP="00E02865">
            <w:pPr>
              <w:spacing w:after="0"/>
            </w:pPr>
          </w:p>
        </w:tc>
        <w:tc>
          <w:tcPr>
            <w:tcW w:w="7654" w:type="dxa"/>
            <w:gridSpan w:val="2"/>
          </w:tcPr>
          <w:p w14:paraId="3D357CCD" w14:textId="77777777" w:rsidR="00E63E7D" w:rsidRPr="006F5442" w:rsidRDefault="00E63E7D" w:rsidP="00E02865">
            <w:pPr>
              <w:spacing w:after="0"/>
            </w:pPr>
          </w:p>
        </w:tc>
      </w:tr>
      <w:tr w:rsidR="001F4549" w14:paraId="2F959335" w14:textId="77777777" w:rsidTr="00B339D8">
        <w:tc>
          <w:tcPr>
            <w:tcW w:w="567" w:type="dxa"/>
          </w:tcPr>
          <w:p w14:paraId="02EF200C" w14:textId="77777777" w:rsidR="00E63E7D" w:rsidRPr="006F5442" w:rsidRDefault="00E63E7D" w:rsidP="00E02865">
            <w:pPr>
              <w:spacing w:after="0"/>
            </w:pPr>
          </w:p>
        </w:tc>
        <w:tc>
          <w:tcPr>
            <w:tcW w:w="851" w:type="dxa"/>
          </w:tcPr>
          <w:p w14:paraId="2AAD1832" w14:textId="77777777" w:rsidR="00E63E7D" w:rsidRPr="006F5442" w:rsidRDefault="00E63E7D" w:rsidP="00E02865">
            <w:pPr>
              <w:spacing w:after="0"/>
            </w:pPr>
          </w:p>
        </w:tc>
        <w:tc>
          <w:tcPr>
            <w:tcW w:w="7654" w:type="dxa"/>
            <w:gridSpan w:val="2"/>
          </w:tcPr>
          <w:p w14:paraId="4D85F39B" w14:textId="77777777" w:rsidR="00E63E7D" w:rsidRPr="006F5442" w:rsidRDefault="0062563B" w:rsidP="00E02865">
            <w:pPr>
              <w:spacing w:after="0"/>
            </w:pPr>
            <w:r w:rsidRPr="006F5442">
              <w:t>We will also need proof (such as a solicitor's letter or a rental agreement) confirming the date you moved.</w:t>
            </w:r>
          </w:p>
          <w:p w14:paraId="26DF700E" w14:textId="77777777" w:rsidR="00E63E7D" w:rsidRPr="006F5442" w:rsidRDefault="00E63E7D" w:rsidP="00E02865">
            <w:pPr>
              <w:spacing w:after="0"/>
            </w:pPr>
          </w:p>
          <w:p w14:paraId="64DA8E65" w14:textId="77777777" w:rsidR="00E63E7D" w:rsidRPr="006F5442" w:rsidRDefault="0062563B" w:rsidP="00E02865">
            <w:pPr>
              <w:spacing w:after="0"/>
              <w:rPr>
                <w:i/>
                <w:u w:val="single"/>
              </w:rPr>
            </w:pPr>
            <w:r w:rsidRPr="006F5442">
              <w:t xml:space="preserve">This discretion will only apply to pupils from low income families. </w:t>
            </w:r>
          </w:p>
        </w:tc>
      </w:tr>
      <w:tr w:rsidR="001F4549" w14:paraId="380D3A20" w14:textId="77777777" w:rsidTr="00B339D8">
        <w:tc>
          <w:tcPr>
            <w:tcW w:w="567" w:type="dxa"/>
          </w:tcPr>
          <w:p w14:paraId="183D1BEB" w14:textId="77777777" w:rsidR="00E63E7D" w:rsidRPr="006F5442" w:rsidRDefault="00E63E7D" w:rsidP="00E02865">
            <w:pPr>
              <w:spacing w:after="0"/>
            </w:pPr>
          </w:p>
        </w:tc>
        <w:tc>
          <w:tcPr>
            <w:tcW w:w="851" w:type="dxa"/>
          </w:tcPr>
          <w:p w14:paraId="7B64BAAB" w14:textId="77777777" w:rsidR="00E63E7D" w:rsidRPr="006F5442" w:rsidRDefault="00E63E7D" w:rsidP="00E02865">
            <w:pPr>
              <w:spacing w:after="0"/>
              <w:rPr>
                <w:b/>
              </w:rPr>
            </w:pPr>
          </w:p>
        </w:tc>
        <w:tc>
          <w:tcPr>
            <w:tcW w:w="7654" w:type="dxa"/>
            <w:gridSpan w:val="2"/>
          </w:tcPr>
          <w:p w14:paraId="625A2A14" w14:textId="77777777" w:rsidR="00E63E7D" w:rsidRPr="006F5442" w:rsidRDefault="00E63E7D" w:rsidP="00E02865">
            <w:pPr>
              <w:spacing w:after="0"/>
              <w:rPr>
                <w:b/>
              </w:rPr>
            </w:pPr>
          </w:p>
        </w:tc>
      </w:tr>
      <w:tr w:rsidR="001F4549" w14:paraId="59EE7760" w14:textId="77777777" w:rsidTr="00B339D8">
        <w:tc>
          <w:tcPr>
            <w:tcW w:w="567" w:type="dxa"/>
          </w:tcPr>
          <w:p w14:paraId="6E7BB6F0" w14:textId="77777777" w:rsidR="00E63E7D" w:rsidRPr="006F5442" w:rsidRDefault="00E63E7D" w:rsidP="00E02865">
            <w:pPr>
              <w:spacing w:after="0"/>
            </w:pPr>
          </w:p>
        </w:tc>
        <w:tc>
          <w:tcPr>
            <w:tcW w:w="851" w:type="dxa"/>
          </w:tcPr>
          <w:p w14:paraId="1B2602CF" w14:textId="77777777" w:rsidR="00E63E7D" w:rsidRPr="006F5442" w:rsidRDefault="0062563B" w:rsidP="00E02865">
            <w:pPr>
              <w:spacing w:after="0"/>
              <w:rPr>
                <w:b/>
              </w:rPr>
            </w:pPr>
            <w:r w:rsidRPr="006F5442">
              <w:rPr>
                <w:b/>
              </w:rPr>
              <w:t>4p</w:t>
            </w:r>
          </w:p>
        </w:tc>
        <w:tc>
          <w:tcPr>
            <w:tcW w:w="7654" w:type="dxa"/>
            <w:gridSpan w:val="2"/>
          </w:tcPr>
          <w:p w14:paraId="1C468F26" w14:textId="77777777" w:rsidR="00E63E7D" w:rsidRPr="006F5442" w:rsidRDefault="0062563B" w:rsidP="00E02865">
            <w:pPr>
              <w:spacing w:after="0"/>
              <w:rPr>
                <w:b/>
              </w:rPr>
            </w:pPr>
            <w:r w:rsidRPr="006F5442">
              <w:rPr>
                <w:b/>
              </w:rPr>
              <w:t>Help for younger brothers and sisters</w:t>
            </w:r>
          </w:p>
        </w:tc>
      </w:tr>
      <w:tr w:rsidR="001F4549" w14:paraId="1D2C7BB1" w14:textId="77777777" w:rsidTr="00B339D8">
        <w:tc>
          <w:tcPr>
            <w:tcW w:w="567" w:type="dxa"/>
          </w:tcPr>
          <w:p w14:paraId="2C667E29" w14:textId="77777777" w:rsidR="00E63E7D" w:rsidRPr="006F5442" w:rsidRDefault="00E63E7D" w:rsidP="00E02865">
            <w:pPr>
              <w:spacing w:after="0"/>
            </w:pPr>
          </w:p>
        </w:tc>
        <w:tc>
          <w:tcPr>
            <w:tcW w:w="851" w:type="dxa"/>
          </w:tcPr>
          <w:p w14:paraId="7302AE07" w14:textId="77777777" w:rsidR="00E63E7D" w:rsidRPr="006F5442" w:rsidRDefault="00E63E7D" w:rsidP="00E02865">
            <w:pPr>
              <w:spacing w:after="0"/>
            </w:pPr>
          </w:p>
        </w:tc>
        <w:tc>
          <w:tcPr>
            <w:tcW w:w="7654" w:type="dxa"/>
            <w:gridSpan w:val="2"/>
          </w:tcPr>
          <w:p w14:paraId="48DB3927" w14:textId="77777777" w:rsidR="00E63E7D" w:rsidRPr="006F5442" w:rsidRDefault="00E63E7D" w:rsidP="00E02865">
            <w:pPr>
              <w:spacing w:after="0"/>
            </w:pPr>
          </w:p>
        </w:tc>
      </w:tr>
      <w:tr w:rsidR="001F4549" w14:paraId="0EB8EC0A" w14:textId="77777777" w:rsidTr="00B339D8">
        <w:tc>
          <w:tcPr>
            <w:tcW w:w="567" w:type="dxa"/>
          </w:tcPr>
          <w:p w14:paraId="4E91E5B4" w14:textId="77777777" w:rsidR="00E63E7D" w:rsidRPr="006F5442" w:rsidRDefault="00E63E7D" w:rsidP="00E02865">
            <w:pPr>
              <w:spacing w:after="0"/>
            </w:pPr>
          </w:p>
        </w:tc>
        <w:tc>
          <w:tcPr>
            <w:tcW w:w="851" w:type="dxa"/>
          </w:tcPr>
          <w:p w14:paraId="4E261144" w14:textId="77777777" w:rsidR="00E63E7D" w:rsidRPr="006F5442" w:rsidRDefault="00E63E7D" w:rsidP="00E02865">
            <w:pPr>
              <w:spacing w:after="0"/>
            </w:pPr>
          </w:p>
        </w:tc>
        <w:tc>
          <w:tcPr>
            <w:tcW w:w="7654" w:type="dxa"/>
            <w:gridSpan w:val="2"/>
          </w:tcPr>
          <w:p w14:paraId="2571469B" w14:textId="77777777" w:rsidR="00E63E7D" w:rsidRPr="006F5442" w:rsidRDefault="0062563B" w:rsidP="00E02865">
            <w:pPr>
              <w:spacing w:after="0"/>
            </w:pPr>
            <w:r w:rsidRPr="006F5442">
              <w:t xml:space="preserve">If we provide free transport for your child </w:t>
            </w:r>
            <w:r w:rsidRPr="006F5442">
              <w:rPr>
                <w:b/>
                <w:bCs/>
              </w:rPr>
              <w:t>on low income grounds</w:t>
            </w:r>
            <w:r w:rsidRPr="006F5442">
              <w:t xml:space="preserve"> and you move home while they are in Year 6, we will also provide free transport for any of their younger brothers or sisters to go to the same school until the end of that academic year.  We will only continue to provide this help after your older child leaves the school if the school your younger children are at is the nearest school with places available and they meet the distance criteria.</w:t>
            </w:r>
          </w:p>
          <w:p w14:paraId="05AE672D" w14:textId="77777777" w:rsidR="00E63E7D" w:rsidRPr="006F5442" w:rsidRDefault="00E63E7D" w:rsidP="00E02865">
            <w:pPr>
              <w:spacing w:after="0"/>
            </w:pPr>
          </w:p>
        </w:tc>
      </w:tr>
      <w:tr w:rsidR="001F4549" w14:paraId="138443DE" w14:textId="77777777" w:rsidTr="00B339D8">
        <w:tc>
          <w:tcPr>
            <w:tcW w:w="567" w:type="dxa"/>
          </w:tcPr>
          <w:p w14:paraId="6743E212" w14:textId="77777777" w:rsidR="00E63E7D" w:rsidRPr="006F5442" w:rsidRDefault="00E63E7D" w:rsidP="00E02865">
            <w:pPr>
              <w:spacing w:after="0"/>
            </w:pPr>
          </w:p>
        </w:tc>
        <w:tc>
          <w:tcPr>
            <w:tcW w:w="851" w:type="dxa"/>
          </w:tcPr>
          <w:p w14:paraId="3244AD59" w14:textId="77777777" w:rsidR="00E63E7D" w:rsidRPr="006F5442" w:rsidRDefault="00E63E7D" w:rsidP="00E02865">
            <w:pPr>
              <w:spacing w:after="0"/>
            </w:pPr>
          </w:p>
        </w:tc>
        <w:tc>
          <w:tcPr>
            <w:tcW w:w="7654" w:type="dxa"/>
            <w:gridSpan w:val="2"/>
          </w:tcPr>
          <w:p w14:paraId="0FBAFCE3" w14:textId="77777777" w:rsidR="00E63E7D" w:rsidRPr="006F5442" w:rsidRDefault="00E63E7D" w:rsidP="00E02865">
            <w:pPr>
              <w:spacing w:after="0"/>
            </w:pPr>
          </w:p>
        </w:tc>
      </w:tr>
      <w:tr w:rsidR="001F4549" w14:paraId="4EA4E615" w14:textId="77777777" w:rsidTr="00B339D8">
        <w:tc>
          <w:tcPr>
            <w:tcW w:w="567" w:type="dxa"/>
          </w:tcPr>
          <w:p w14:paraId="542C665A" w14:textId="77777777" w:rsidR="00E63E7D" w:rsidRPr="006F5442" w:rsidRDefault="00E63E7D" w:rsidP="00E02865">
            <w:pPr>
              <w:spacing w:after="0"/>
            </w:pPr>
          </w:p>
        </w:tc>
        <w:tc>
          <w:tcPr>
            <w:tcW w:w="851" w:type="dxa"/>
          </w:tcPr>
          <w:p w14:paraId="465F6835" w14:textId="77777777" w:rsidR="00E63E7D" w:rsidRPr="006F5442" w:rsidRDefault="0062563B" w:rsidP="00E02865">
            <w:pPr>
              <w:spacing w:after="0"/>
              <w:rPr>
                <w:b/>
              </w:rPr>
            </w:pPr>
            <w:r w:rsidRPr="006F5442">
              <w:rPr>
                <w:b/>
              </w:rPr>
              <w:t>4q</w:t>
            </w:r>
          </w:p>
        </w:tc>
        <w:tc>
          <w:tcPr>
            <w:tcW w:w="7654" w:type="dxa"/>
            <w:gridSpan w:val="2"/>
          </w:tcPr>
          <w:p w14:paraId="552D871A" w14:textId="77777777" w:rsidR="00E63E7D" w:rsidRPr="006F5442" w:rsidRDefault="0062563B" w:rsidP="00E02865">
            <w:pPr>
              <w:spacing w:after="0"/>
              <w:rPr>
                <w:b/>
              </w:rPr>
            </w:pPr>
            <w:r w:rsidRPr="006F5442">
              <w:rPr>
                <w:b/>
              </w:rPr>
              <w:t>Other reasons why your child may not be entitled to help with travel costs to and from school</w:t>
            </w:r>
          </w:p>
        </w:tc>
      </w:tr>
      <w:tr w:rsidR="001F4549" w14:paraId="02F8F132" w14:textId="77777777" w:rsidTr="00B339D8">
        <w:tc>
          <w:tcPr>
            <w:tcW w:w="567" w:type="dxa"/>
          </w:tcPr>
          <w:p w14:paraId="271B9437" w14:textId="77777777" w:rsidR="00E63E7D" w:rsidRPr="006F5442" w:rsidRDefault="00E63E7D" w:rsidP="00E02865">
            <w:pPr>
              <w:spacing w:after="0"/>
            </w:pPr>
          </w:p>
        </w:tc>
        <w:tc>
          <w:tcPr>
            <w:tcW w:w="851" w:type="dxa"/>
          </w:tcPr>
          <w:p w14:paraId="6811BAA0" w14:textId="77777777" w:rsidR="00E63E7D" w:rsidRPr="006F5442" w:rsidRDefault="00E63E7D" w:rsidP="00E02865">
            <w:pPr>
              <w:spacing w:after="0"/>
            </w:pPr>
          </w:p>
        </w:tc>
        <w:tc>
          <w:tcPr>
            <w:tcW w:w="7654" w:type="dxa"/>
            <w:gridSpan w:val="2"/>
          </w:tcPr>
          <w:p w14:paraId="0B317241" w14:textId="77777777" w:rsidR="00E63E7D" w:rsidRPr="006F5442" w:rsidRDefault="00E63E7D" w:rsidP="00E02865">
            <w:pPr>
              <w:spacing w:after="0"/>
            </w:pPr>
          </w:p>
        </w:tc>
      </w:tr>
      <w:tr w:rsidR="001F4549" w14:paraId="6AD013A0" w14:textId="77777777" w:rsidTr="00B339D8">
        <w:tc>
          <w:tcPr>
            <w:tcW w:w="567" w:type="dxa"/>
          </w:tcPr>
          <w:p w14:paraId="2349CCE1" w14:textId="77777777" w:rsidR="00E63E7D" w:rsidRPr="006F5442" w:rsidRDefault="00E63E7D" w:rsidP="00E02865">
            <w:pPr>
              <w:spacing w:after="0"/>
            </w:pPr>
          </w:p>
        </w:tc>
        <w:tc>
          <w:tcPr>
            <w:tcW w:w="851" w:type="dxa"/>
          </w:tcPr>
          <w:p w14:paraId="614592AE" w14:textId="77777777" w:rsidR="00E63E7D" w:rsidRPr="006F5442" w:rsidRDefault="00E63E7D" w:rsidP="00E02865">
            <w:pPr>
              <w:spacing w:after="0"/>
            </w:pPr>
          </w:p>
        </w:tc>
        <w:tc>
          <w:tcPr>
            <w:tcW w:w="7654" w:type="dxa"/>
            <w:gridSpan w:val="2"/>
          </w:tcPr>
          <w:p w14:paraId="4518FDDE" w14:textId="77777777" w:rsidR="00E63E7D" w:rsidRPr="006F5442" w:rsidRDefault="0062563B" w:rsidP="00E02865">
            <w:pPr>
              <w:spacing w:after="0"/>
            </w:pPr>
            <w:r w:rsidRPr="006F5442">
              <w:t>We will not consider the following when we decide if your child is entitled to free transport to and from school.</w:t>
            </w:r>
          </w:p>
        </w:tc>
      </w:tr>
      <w:tr w:rsidR="001F4549" w14:paraId="1F160087" w14:textId="77777777" w:rsidTr="00B339D8">
        <w:tc>
          <w:tcPr>
            <w:tcW w:w="567" w:type="dxa"/>
          </w:tcPr>
          <w:p w14:paraId="4B8DC321" w14:textId="77777777" w:rsidR="00E63E7D" w:rsidRPr="006F5442" w:rsidRDefault="00E63E7D" w:rsidP="00E02865">
            <w:pPr>
              <w:spacing w:after="0"/>
            </w:pPr>
          </w:p>
        </w:tc>
        <w:tc>
          <w:tcPr>
            <w:tcW w:w="851" w:type="dxa"/>
          </w:tcPr>
          <w:p w14:paraId="1883B94F" w14:textId="77777777" w:rsidR="00E63E7D" w:rsidRPr="006F5442" w:rsidRDefault="00E63E7D" w:rsidP="00E02865">
            <w:pPr>
              <w:spacing w:after="0"/>
            </w:pPr>
          </w:p>
        </w:tc>
        <w:tc>
          <w:tcPr>
            <w:tcW w:w="7654" w:type="dxa"/>
            <w:gridSpan w:val="2"/>
          </w:tcPr>
          <w:p w14:paraId="1068C9E5" w14:textId="77777777" w:rsidR="00E63E7D" w:rsidRPr="006F5442" w:rsidRDefault="00E63E7D" w:rsidP="00E02865">
            <w:pPr>
              <w:spacing w:after="0"/>
            </w:pPr>
          </w:p>
        </w:tc>
      </w:tr>
      <w:tr w:rsidR="001F4549" w14:paraId="268C6494" w14:textId="77777777" w:rsidTr="00B339D8">
        <w:tc>
          <w:tcPr>
            <w:tcW w:w="567" w:type="dxa"/>
          </w:tcPr>
          <w:p w14:paraId="2A1F0693" w14:textId="77777777" w:rsidR="00E63E7D" w:rsidRPr="006F5442" w:rsidRDefault="00E63E7D" w:rsidP="00E02865">
            <w:pPr>
              <w:spacing w:after="0"/>
            </w:pPr>
          </w:p>
        </w:tc>
        <w:tc>
          <w:tcPr>
            <w:tcW w:w="851" w:type="dxa"/>
          </w:tcPr>
          <w:p w14:paraId="034BEC7B" w14:textId="77777777" w:rsidR="00E63E7D" w:rsidRPr="006F5442" w:rsidRDefault="00E63E7D" w:rsidP="00E02865">
            <w:pPr>
              <w:spacing w:after="0"/>
              <w:rPr>
                <w:b/>
              </w:rPr>
            </w:pPr>
          </w:p>
        </w:tc>
        <w:tc>
          <w:tcPr>
            <w:tcW w:w="850" w:type="dxa"/>
          </w:tcPr>
          <w:p w14:paraId="12BBCB35" w14:textId="77777777" w:rsidR="00E63E7D" w:rsidRPr="006F5442" w:rsidRDefault="0062563B" w:rsidP="00E02865">
            <w:pPr>
              <w:spacing w:after="0"/>
              <w:rPr>
                <w:b/>
              </w:rPr>
            </w:pPr>
            <w:r w:rsidRPr="006F5442">
              <w:rPr>
                <w:b/>
              </w:rPr>
              <w:t>4q1</w:t>
            </w:r>
          </w:p>
          <w:p w14:paraId="496F5D4A" w14:textId="77777777" w:rsidR="00E63E7D" w:rsidRPr="006F5442" w:rsidRDefault="00E63E7D" w:rsidP="00E02865">
            <w:pPr>
              <w:spacing w:after="0"/>
            </w:pPr>
          </w:p>
          <w:p w14:paraId="505AB0BB" w14:textId="77777777" w:rsidR="00E63E7D" w:rsidRPr="006F5442" w:rsidRDefault="00E63E7D" w:rsidP="00E02865">
            <w:pPr>
              <w:spacing w:after="0"/>
            </w:pPr>
          </w:p>
        </w:tc>
        <w:tc>
          <w:tcPr>
            <w:tcW w:w="6804" w:type="dxa"/>
          </w:tcPr>
          <w:p w14:paraId="423ACF66" w14:textId="77777777" w:rsidR="00E63E7D" w:rsidRPr="006F5442" w:rsidRDefault="0062563B" w:rsidP="00E02865">
            <w:pPr>
              <w:spacing w:after="0"/>
            </w:pPr>
            <w:r w:rsidRPr="006F5442">
              <w:rPr>
                <w:b/>
              </w:rPr>
              <w:t>Brothers and sisters</w:t>
            </w:r>
          </w:p>
          <w:p w14:paraId="6533513F" w14:textId="77777777" w:rsidR="00E63E7D" w:rsidRPr="006F5442" w:rsidRDefault="00E63E7D" w:rsidP="00E02865">
            <w:pPr>
              <w:spacing w:after="0"/>
            </w:pPr>
          </w:p>
          <w:p w14:paraId="7CC0CBE1" w14:textId="77777777" w:rsidR="00E63E7D" w:rsidRPr="006F5442" w:rsidRDefault="0062563B" w:rsidP="00E02865">
            <w:pPr>
              <w:spacing w:after="0"/>
            </w:pPr>
            <w:r w:rsidRPr="006F5442">
              <w:t xml:space="preserve">When you are applying for a school place, you have the right to say if you would prefer your child to go to a particular school. If your child has an older brother or sister at the school which you prefer, this will often be considered in the allocation of places. We will </w:t>
            </w:r>
            <w:r w:rsidRPr="006F5442">
              <w:rPr>
                <w:b/>
                <w:bCs/>
              </w:rPr>
              <w:t>not</w:t>
            </w:r>
            <w:r w:rsidRPr="006F5442">
              <w:t xml:space="preserve"> take this into account when we assess whether your child is entitled to free transport</w:t>
            </w:r>
          </w:p>
          <w:p w14:paraId="0B5A6975" w14:textId="77777777" w:rsidR="00E63E7D" w:rsidRPr="006F5442" w:rsidRDefault="00E63E7D" w:rsidP="00E02865">
            <w:pPr>
              <w:spacing w:after="0"/>
              <w:rPr>
                <w:b/>
              </w:rPr>
            </w:pPr>
          </w:p>
        </w:tc>
      </w:tr>
      <w:tr w:rsidR="001F4549" w14:paraId="7BEBC872" w14:textId="77777777" w:rsidTr="00B339D8">
        <w:tc>
          <w:tcPr>
            <w:tcW w:w="567" w:type="dxa"/>
          </w:tcPr>
          <w:p w14:paraId="72FB48A5" w14:textId="77777777" w:rsidR="00E63E7D" w:rsidRPr="006F5442" w:rsidRDefault="00E63E7D" w:rsidP="00E02865">
            <w:pPr>
              <w:spacing w:after="0"/>
            </w:pPr>
          </w:p>
        </w:tc>
        <w:tc>
          <w:tcPr>
            <w:tcW w:w="851" w:type="dxa"/>
          </w:tcPr>
          <w:p w14:paraId="2D1EDBB4" w14:textId="77777777" w:rsidR="00E63E7D" w:rsidRPr="006F5442" w:rsidRDefault="00E63E7D" w:rsidP="00E02865">
            <w:pPr>
              <w:spacing w:after="0"/>
              <w:rPr>
                <w:b/>
              </w:rPr>
            </w:pPr>
          </w:p>
        </w:tc>
        <w:tc>
          <w:tcPr>
            <w:tcW w:w="850" w:type="dxa"/>
          </w:tcPr>
          <w:p w14:paraId="13DF4250" w14:textId="77777777" w:rsidR="00E63E7D" w:rsidRPr="006F5442" w:rsidRDefault="0062563B" w:rsidP="00E02865">
            <w:pPr>
              <w:spacing w:after="0"/>
              <w:rPr>
                <w:b/>
              </w:rPr>
            </w:pPr>
            <w:r w:rsidRPr="006F5442">
              <w:rPr>
                <w:b/>
              </w:rPr>
              <w:t>4q2</w:t>
            </w:r>
          </w:p>
        </w:tc>
        <w:tc>
          <w:tcPr>
            <w:tcW w:w="6804" w:type="dxa"/>
          </w:tcPr>
          <w:p w14:paraId="76FFBA32" w14:textId="77777777" w:rsidR="00E63E7D" w:rsidRPr="006F5442" w:rsidRDefault="0062563B" w:rsidP="00E02865">
            <w:pPr>
              <w:spacing w:after="0"/>
              <w:rPr>
                <w:b/>
              </w:rPr>
            </w:pPr>
            <w:r w:rsidRPr="006F5442">
              <w:rPr>
                <w:b/>
              </w:rPr>
              <w:t>Family links with a school</w:t>
            </w:r>
          </w:p>
          <w:p w14:paraId="4B9706C6" w14:textId="77777777" w:rsidR="00E63E7D" w:rsidRPr="006F5442" w:rsidRDefault="00E63E7D" w:rsidP="00E02865">
            <w:pPr>
              <w:spacing w:after="0"/>
              <w:rPr>
                <w:b/>
              </w:rPr>
            </w:pPr>
          </w:p>
        </w:tc>
      </w:tr>
      <w:tr w:rsidR="001F4549" w14:paraId="6C53F839" w14:textId="77777777" w:rsidTr="00B339D8">
        <w:tc>
          <w:tcPr>
            <w:tcW w:w="567" w:type="dxa"/>
          </w:tcPr>
          <w:p w14:paraId="1F75BA8C" w14:textId="77777777" w:rsidR="00E63E7D" w:rsidRPr="006F5442" w:rsidRDefault="00E63E7D" w:rsidP="00E02865">
            <w:pPr>
              <w:spacing w:after="0"/>
            </w:pPr>
          </w:p>
        </w:tc>
        <w:tc>
          <w:tcPr>
            <w:tcW w:w="851" w:type="dxa"/>
          </w:tcPr>
          <w:p w14:paraId="02824D87" w14:textId="77777777" w:rsidR="00E63E7D" w:rsidRPr="006F5442" w:rsidRDefault="00E63E7D" w:rsidP="00E02865">
            <w:pPr>
              <w:spacing w:after="0"/>
              <w:rPr>
                <w:b/>
              </w:rPr>
            </w:pPr>
          </w:p>
        </w:tc>
        <w:tc>
          <w:tcPr>
            <w:tcW w:w="850" w:type="dxa"/>
          </w:tcPr>
          <w:p w14:paraId="5BE4DE27" w14:textId="77777777" w:rsidR="00E63E7D" w:rsidRPr="006F5442" w:rsidRDefault="00E63E7D" w:rsidP="00E02865">
            <w:pPr>
              <w:spacing w:after="0"/>
              <w:rPr>
                <w:b/>
              </w:rPr>
            </w:pPr>
          </w:p>
        </w:tc>
        <w:tc>
          <w:tcPr>
            <w:tcW w:w="6804" w:type="dxa"/>
          </w:tcPr>
          <w:p w14:paraId="762B5B27" w14:textId="77777777" w:rsidR="00E63E7D" w:rsidRPr="006F5442" w:rsidRDefault="0062563B" w:rsidP="00E02865">
            <w:pPr>
              <w:spacing w:after="0"/>
              <w:rPr>
                <w:b/>
              </w:rPr>
            </w:pPr>
            <w:r w:rsidRPr="006F5442">
              <w:t>When we decide if your child is entitled to free transport, we will</w:t>
            </w:r>
            <w:r w:rsidRPr="006F5442">
              <w:rPr>
                <w:b/>
                <w:bCs/>
              </w:rPr>
              <w:t xml:space="preserve"> not</w:t>
            </w:r>
            <w:r w:rsidRPr="006F5442">
              <w:t xml:space="preserve"> take into account whether your child currently has family members at a school, or whether members of their family have gone to that school in the past.</w:t>
            </w:r>
          </w:p>
          <w:p w14:paraId="7854E7F7" w14:textId="77777777" w:rsidR="00E63E7D" w:rsidRPr="006F5442" w:rsidRDefault="00E63E7D" w:rsidP="00E02865">
            <w:pPr>
              <w:spacing w:after="0"/>
              <w:rPr>
                <w:b/>
              </w:rPr>
            </w:pPr>
          </w:p>
        </w:tc>
      </w:tr>
    </w:tbl>
    <w:p w14:paraId="6C668888" w14:textId="77777777" w:rsidR="00E63E7D" w:rsidRPr="006F5442" w:rsidRDefault="00E63E7D" w:rsidP="00E02865">
      <w:pPr>
        <w:spacing w:after="0"/>
      </w:pPr>
    </w:p>
    <w:tbl>
      <w:tblPr>
        <w:tblW w:w="9072" w:type="dxa"/>
        <w:tblLayout w:type="fixed"/>
        <w:tblLook w:val="01E0" w:firstRow="1" w:lastRow="1" w:firstColumn="1" w:lastColumn="1" w:noHBand="0" w:noVBand="0"/>
      </w:tblPr>
      <w:tblGrid>
        <w:gridCol w:w="567"/>
        <w:gridCol w:w="851"/>
        <w:gridCol w:w="850"/>
        <w:gridCol w:w="6804"/>
      </w:tblGrid>
      <w:tr w:rsidR="001F4549" w14:paraId="20330DB7" w14:textId="77777777" w:rsidTr="00B339D8">
        <w:tc>
          <w:tcPr>
            <w:tcW w:w="567" w:type="dxa"/>
          </w:tcPr>
          <w:p w14:paraId="3490C3EA" w14:textId="77777777" w:rsidR="00E63E7D" w:rsidRPr="006F5442" w:rsidRDefault="00E63E7D" w:rsidP="00E02865">
            <w:pPr>
              <w:spacing w:after="0"/>
            </w:pPr>
          </w:p>
        </w:tc>
        <w:tc>
          <w:tcPr>
            <w:tcW w:w="851" w:type="dxa"/>
          </w:tcPr>
          <w:p w14:paraId="30B8C140" w14:textId="77777777" w:rsidR="00E63E7D" w:rsidRPr="006F5442" w:rsidRDefault="00E63E7D" w:rsidP="00E02865">
            <w:pPr>
              <w:spacing w:after="0"/>
              <w:rPr>
                <w:b/>
              </w:rPr>
            </w:pPr>
          </w:p>
        </w:tc>
        <w:tc>
          <w:tcPr>
            <w:tcW w:w="850" w:type="dxa"/>
          </w:tcPr>
          <w:p w14:paraId="3ADA748A" w14:textId="77777777" w:rsidR="00E63E7D" w:rsidRPr="006F5442" w:rsidRDefault="0062563B" w:rsidP="00E02865">
            <w:pPr>
              <w:spacing w:after="0"/>
              <w:rPr>
                <w:b/>
              </w:rPr>
            </w:pPr>
            <w:r w:rsidRPr="006F5442">
              <w:rPr>
                <w:b/>
              </w:rPr>
              <w:t>4q3</w:t>
            </w:r>
          </w:p>
        </w:tc>
        <w:tc>
          <w:tcPr>
            <w:tcW w:w="6804" w:type="dxa"/>
          </w:tcPr>
          <w:p w14:paraId="69B5A620" w14:textId="77777777" w:rsidR="00E63E7D" w:rsidRPr="006F5442" w:rsidRDefault="0062563B" w:rsidP="00E02865">
            <w:pPr>
              <w:spacing w:after="0"/>
              <w:rPr>
                <w:b/>
              </w:rPr>
            </w:pPr>
            <w:r w:rsidRPr="006F5442">
              <w:rPr>
                <w:b/>
              </w:rPr>
              <w:t>Financial circumstances</w:t>
            </w:r>
          </w:p>
          <w:p w14:paraId="78B30B37" w14:textId="77777777" w:rsidR="00E63E7D" w:rsidRPr="006F5442" w:rsidRDefault="00E63E7D" w:rsidP="00E02865">
            <w:pPr>
              <w:spacing w:after="0"/>
              <w:rPr>
                <w:b/>
              </w:rPr>
            </w:pPr>
          </w:p>
          <w:p w14:paraId="07C224E9" w14:textId="77777777" w:rsidR="00E63E7D" w:rsidRPr="006F5442" w:rsidRDefault="0062563B" w:rsidP="00E02865">
            <w:pPr>
              <w:spacing w:after="0"/>
              <w:rPr>
                <w:b/>
              </w:rPr>
            </w:pPr>
            <w:r w:rsidRPr="006F5442">
              <w:t>When we decide if your child is entitled to free transport, we will only consider your financial situation if you are on the qualifying benefits for free school meals or the maximum amount of Working Tax Credit.</w:t>
            </w:r>
          </w:p>
          <w:p w14:paraId="3E0EAFB9" w14:textId="77777777" w:rsidR="00E63E7D" w:rsidRPr="006F5442" w:rsidRDefault="00E63E7D" w:rsidP="00E02865">
            <w:pPr>
              <w:spacing w:after="0"/>
            </w:pPr>
          </w:p>
          <w:p w14:paraId="54782512" w14:textId="77777777" w:rsidR="00E63E7D" w:rsidRPr="006F5442" w:rsidRDefault="00E63E7D" w:rsidP="00E02865">
            <w:pPr>
              <w:spacing w:after="0"/>
            </w:pPr>
          </w:p>
        </w:tc>
      </w:tr>
      <w:tr w:rsidR="001F4549" w14:paraId="7DC01842" w14:textId="77777777" w:rsidTr="00B339D8">
        <w:tc>
          <w:tcPr>
            <w:tcW w:w="567" w:type="dxa"/>
          </w:tcPr>
          <w:p w14:paraId="61A1E7B7" w14:textId="77777777" w:rsidR="00E63E7D" w:rsidRPr="006F5442" w:rsidRDefault="00E63E7D" w:rsidP="00E02865">
            <w:pPr>
              <w:spacing w:after="0"/>
            </w:pPr>
          </w:p>
        </w:tc>
        <w:tc>
          <w:tcPr>
            <w:tcW w:w="851" w:type="dxa"/>
          </w:tcPr>
          <w:p w14:paraId="1B434733" w14:textId="77777777" w:rsidR="00E63E7D" w:rsidRPr="006F5442" w:rsidRDefault="00E63E7D" w:rsidP="00E02865">
            <w:pPr>
              <w:spacing w:after="0"/>
              <w:rPr>
                <w:b/>
              </w:rPr>
            </w:pPr>
          </w:p>
        </w:tc>
        <w:tc>
          <w:tcPr>
            <w:tcW w:w="850" w:type="dxa"/>
          </w:tcPr>
          <w:p w14:paraId="7F0F42B2" w14:textId="77777777" w:rsidR="00E63E7D" w:rsidRPr="006F5442" w:rsidRDefault="0062563B" w:rsidP="00E02865">
            <w:pPr>
              <w:spacing w:after="0"/>
              <w:rPr>
                <w:b/>
              </w:rPr>
            </w:pPr>
            <w:r w:rsidRPr="006F5442">
              <w:rPr>
                <w:b/>
              </w:rPr>
              <w:t>4q4</w:t>
            </w:r>
          </w:p>
        </w:tc>
        <w:tc>
          <w:tcPr>
            <w:tcW w:w="6804" w:type="dxa"/>
          </w:tcPr>
          <w:p w14:paraId="077E9856" w14:textId="77777777" w:rsidR="00E63E7D" w:rsidRPr="006F5442" w:rsidRDefault="0062563B" w:rsidP="00E02865">
            <w:pPr>
              <w:spacing w:after="0"/>
              <w:rPr>
                <w:b/>
              </w:rPr>
            </w:pPr>
            <w:r w:rsidRPr="006F5442">
              <w:rPr>
                <w:b/>
              </w:rPr>
              <w:t>Single-sex or mixed schools</w:t>
            </w:r>
          </w:p>
          <w:p w14:paraId="1EA6BD7D" w14:textId="77777777" w:rsidR="00E63E7D" w:rsidRPr="006F5442" w:rsidRDefault="00E63E7D" w:rsidP="00E02865">
            <w:pPr>
              <w:spacing w:after="0"/>
              <w:rPr>
                <w:b/>
              </w:rPr>
            </w:pPr>
          </w:p>
        </w:tc>
      </w:tr>
      <w:tr w:rsidR="001F4549" w14:paraId="41F5658E" w14:textId="77777777" w:rsidTr="00B339D8">
        <w:tc>
          <w:tcPr>
            <w:tcW w:w="567" w:type="dxa"/>
          </w:tcPr>
          <w:p w14:paraId="4D6F907D" w14:textId="77777777" w:rsidR="00E63E7D" w:rsidRPr="006F5442" w:rsidRDefault="00E63E7D" w:rsidP="00E02865">
            <w:pPr>
              <w:spacing w:after="0"/>
            </w:pPr>
          </w:p>
        </w:tc>
        <w:tc>
          <w:tcPr>
            <w:tcW w:w="851" w:type="dxa"/>
          </w:tcPr>
          <w:p w14:paraId="4C06F6A2" w14:textId="77777777" w:rsidR="00E63E7D" w:rsidRPr="006F5442" w:rsidRDefault="00E63E7D" w:rsidP="00E02865">
            <w:pPr>
              <w:spacing w:after="0"/>
              <w:rPr>
                <w:b/>
              </w:rPr>
            </w:pPr>
          </w:p>
        </w:tc>
        <w:tc>
          <w:tcPr>
            <w:tcW w:w="850" w:type="dxa"/>
          </w:tcPr>
          <w:p w14:paraId="42307BEB" w14:textId="77777777" w:rsidR="00E63E7D" w:rsidRPr="006F5442" w:rsidRDefault="00E63E7D" w:rsidP="00E02865">
            <w:pPr>
              <w:spacing w:after="0"/>
              <w:rPr>
                <w:b/>
              </w:rPr>
            </w:pPr>
          </w:p>
        </w:tc>
        <w:tc>
          <w:tcPr>
            <w:tcW w:w="6804" w:type="dxa"/>
          </w:tcPr>
          <w:p w14:paraId="590EC2C2" w14:textId="77777777" w:rsidR="00E63E7D" w:rsidRPr="006F5442" w:rsidRDefault="0062563B" w:rsidP="00E02865">
            <w:pPr>
              <w:spacing w:after="0"/>
            </w:pPr>
            <w:r w:rsidRPr="006F5442">
              <w:t>We will not agree to provide free transport just because you would prefer your child to go to a single-sex school or a mixed school.</w:t>
            </w:r>
          </w:p>
          <w:p w14:paraId="265264E5" w14:textId="77777777" w:rsidR="00E63E7D" w:rsidRPr="006F5442" w:rsidRDefault="00E63E7D" w:rsidP="00E02865">
            <w:pPr>
              <w:spacing w:after="0"/>
              <w:rPr>
                <w:b/>
              </w:rPr>
            </w:pPr>
          </w:p>
        </w:tc>
      </w:tr>
      <w:tr w:rsidR="001F4549" w14:paraId="1B6B782D" w14:textId="77777777" w:rsidTr="00B339D8">
        <w:tc>
          <w:tcPr>
            <w:tcW w:w="567" w:type="dxa"/>
          </w:tcPr>
          <w:p w14:paraId="7E45D38C" w14:textId="77777777" w:rsidR="00E63E7D" w:rsidRPr="006F5442" w:rsidRDefault="00E63E7D" w:rsidP="00E02865">
            <w:pPr>
              <w:spacing w:after="0"/>
            </w:pPr>
          </w:p>
        </w:tc>
        <w:tc>
          <w:tcPr>
            <w:tcW w:w="851" w:type="dxa"/>
          </w:tcPr>
          <w:p w14:paraId="57D18F54" w14:textId="77777777" w:rsidR="00E63E7D" w:rsidRPr="006F5442" w:rsidRDefault="00E63E7D" w:rsidP="00E02865">
            <w:pPr>
              <w:spacing w:after="0"/>
              <w:rPr>
                <w:b/>
              </w:rPr>
            </w:pPr>
          </w:p>
        </w:tc>
        <w:tc>
          <w:tcPr>
            <w:tcW w:w="850" w:type="dxa"/>
          </w:tcPr>
          <w:p w14:paraId="1D7471E5" w14:textId="77777777" w:rsidR="00E63E7D" w:rsidRPr="006F5442" w:rsidRDefault="0062563B" w:rsidP="00E02865">
            <w:pPr>
              <w:spacing w:after="0"/>
              <w:rPr>
                <w:b/>
              </w:rPr>
            </w:pPr>
            <w:r w:rsidRPr="006F5442">
              <w:rPr>
                <w:b/>
              </w:rPr>
              <w:t>4q5</w:t>
            </w:r>
          </w:p>
        </w:tc>
        <w:tc>
          <w:tcPr>
            <w:tcW w:w="6804" w:type="dxa"/>
          </w:tcPr>
          <w:p w14:paraId="174212A5" w14:textId="77777777" w:rsidR="00E63E7D" w:rsidRPr="006F5442" w:rsidRDefault="0062563B" w:rsidP="00E02865">
            <w:pPr>
              <w:spacing w:after="0"/>
              <w:rPr>
                <w:b/>
              </w:rPr>
            </w:pPr>
            <w:r w:rsidRPr="006F5442">
              <w:rPr>
                <w:b/>
              </w:rPr>
              <w:t>Selection tests</w:t>
            </w:r>
          </w:p>
          <w:p w14:paraId="5CD1FD1C" w14:textId="77777777" w:rsidR="00E63E7D" w:rsidRPr="006F5442" w:rsidRDefault="00E63E7D" w:rsidP="00E02865">
            <w:pPr>
              <w:spacing w:after="0"/>
              <w:rPr>
                <w:b/>
              </w:rPr>
            </w:pPr>
          </w:p>
          <w:p w14:paraId="7EE80BB6" w14:textId="77777777" w:rsidR="00E63E7D" w:rsidRPr="006F5442" w:rsidRDefault="0062563B" w:rsidP="00E02865">
            <w:pPr>
              <w:spacing w:after="0"/>
            </w:pPr>
            <w:r w:rsidRPr="006F5442">
              <w:t>Just because your child passes an entrance exam for a school does not mean that we will provide free transport. This applies to Lancashire's four selective grammar schools/academies.</w:t>
            </w:r>
          </w:p>
          <w:p w14:paraId="27163E94" w14:textId="77777777" w:rsidR="00E63E7D" w:rsidRPr="006F5442" w:rsidRDefault="00E63E7D" w:rsidP="00E02865">
            <w:pPr>
              <w:spacing w:after="0"/>
            </w:pPr>
          </w:p>
        </w:tc>
      </w:tr>
      <w:tr w:rsidR="001F4549" w14:paraId="50BA2035" w14:textId="77777777" w:rsidTr="00B339D8">
        <w:trPr>
          <w:trHeight w:val="1000"/>
        </w:trPr>
        <w:tc>
          <w:tcPr>
            <w:tcW w:w="567" w:type="dxa"/>
          </w:tcPr>
          <w:p w14:paraId="04EE29F9" w14:textId="77777777" w:rsidR="00E63E7D" w:rsidRPr="006F5442" w:rsidRDefault="00E63E7D" w:rsidP="00E02865">
            <w:pPr>
              <w:spacing w:after="0"/>
              <w:rPr>
                <w:b/>
                <w:sz w:val="28"/>
              </w:rPr>
            </w:pPr>
          </w:p>
          <w:p w14:paraId="3FCCDDD8" w14:textId="77777777" w:rsidR="00E63E7D" w:rsidRPr="006F5442" w:rsidRDefault="0062563B" w:rsidP="00E02865">
            <w:pPr>
              <w:spacing w:after="0"/>
              <w:rPr>
                <w:b/>
                <w:sz w:val="28"/>
              </w:rPr>
            </w:pPr>
            <w:r w:rsidRPr="006F5442">
              <w:rPr>
                <w:b/>
                <w:sz w:val="28"/>
              </w:rPr>
              <w:t>5</w:t>
            </w:r>
          </w:p>
        </w:tc>
        <w:tc>
          <w:tcPr>
            <w:tcW w:w="8505" w:type="dxa"/>
            <w:gridSpan w:val="3"/>
          </w:tcPr>
          <w:p w14:paraId="31677DA3" w14:textId="77777777" w:rsidR="00E63E7D" w:rsidRPr="006F5442" w:rsidRDefault="00E63E7D" w:rsidP="00E02865">
            <w:pPr>
              <w:spacing w:after="0"/>
              <w:rPr>
                <w:b/>
                <w:sz w:val="28"/>
              </w:rPr>
            </w:pPr>
          </w:p>
          <w:p w14:paraId="6A4BABB5" w14:textId="77777777" w:rsidR="00E63E7D" w:rsidRPr="006F5442" w:rsidRDefault="0062563B" w:rsidP="00E02865">
            <w:pPr>
              <w:spacing w:after="0"/>
              <w:rPr>
                <w:b/>
                <w:sz w:val="28"/>
              </w:rPr>
            </w:pPr>
            <w:r w:rsidRPr="006F5442">
              <w:rPr>
                <w:b/>
                <w:sz w:val="28"/>
              </w:rPr>
              <w:t>Faith Schools</w:t>
            </w:r>
          </w:p>
          <w:p w14:paraId="74072241" w14:textId="77777777" w:rsidR="00E63E7D" w:rsidRPr="006F5442" w:rsidRDefault="00E63E7D" w:rsidP="00E02865">
            <w:pPr>
              <w:spacing w:after="0"/>
              <w:rPr>
                <w:b/>
                <w:sz w:val="28"/>
              </w:rPr>
            </w:pPr>
          </w:p>
        </w:tc>
      </w:tr>
      <w:tr w:rsidR="001F4549" w14:paraId="19FE0818" w14:textId="77777777" w:rsidTr="00B339D8">
        <w:tc>
          <w:tcPr>
            <w:tcW w:w="567" w:type="dxa"/>
          </w:tcPr>
          <w:p w14:paraId="0F727031" w14:textId="77777777" w:rsidR="00E63E7D" w:rsidRPr="006F5442" w:rsidRDefault="00E63E7D" w:rsidP="00E02865">
            <w:pPr>
              <w:spacing w:after="0"/>
            </w:pPr>
          </w:p>
        </w:tc>
        <w:tc>
          <w:tcPr>
            <w:tcW w:w="8505" w:type="dxa"/>
            <w:gridSpan w:val="3"/>
          </w:tcPr>
          <w:p w14:paraId="3446C099" w14:textId="77777777" w:rsidR="00E63E7D" w:rsidRPr="006F5442" w:rsidRDefault="0062563B" w:rsidP="00E02865">
            <w:pPr>
              <w:spacing w:after="0"/>
            </w:pPr>
            <w:r w:rsidRPr="006F5442">
              <w:t xml:space="preserve">The County Council </w:t>
            </w:r>
            <w:r w:rsidRPr="006F5442">
              <w:rPr>
                <w:b/>
                <w:bCs/>
              </w:rPr>
              <w:t>will no longer</w:t>
            </w:r>
            <w:r w:rsidRPr="006F5442">
              <w:t xml:space="preserve"> provide any discretionary denominational transport assistance for all pupils commencing at primary or secondary school.  </w:t>
            </w:r>
          </w:p>
          <w:p w14:paraId="19577B49" w14:textId="77777777" w:rsidR="00E63E7D" w:rsidRPr="006F5442" w:rsidRDefault="00E63E7D" w:rsidP="00E02865">
            <w:pPr>
              <w:spacing w:after="0"/>
            </w:pPr>
          </w:p>
          <w:p w14:paraId="4C2160DB" w14:textId="77777777" w:rsidR="00E63E7D" w:rsidRPr="006F5442" w:rsidRDefault="0062563B" w:rsidP="00E02865">
            <w:pPr>
              <w:spacing w:after="0"/>
            </w:pPr>
            <w:r w:rsidRPr="006F5442">
              <w:t xml:space="preserve">The removal of this assistance was phased-in so that children who started school under one set of transport arrangements  continued to benefit until they concluded their education at that school, choose to move school or changed address. </w:t>
            </w:r>
          </w:p>
          <w:p w14:paraId="378D9A62" w14:textId="77777777" w:rsidR="00E63E7D" w:rsidRPr="006F5442" w:rsidRDefault="0062563B" w:rsidP="00E02865">
            <w:pPr>
              <w:spacing w:after="0"/>
            </w:pPr>
            <w:r w:rsidRPr="006F5442">
              <w:t xml:space="preserve"> </w:t>
            </w:r>
          </w:p>
          <w:p w14:paraId="4E687FDC" w14:textId="77777777" w:rsidR="00E63E7D" w:rsidRPr="006F5442" w:rsidRDefault="0062563B" w:rsidP="00E02865">
            <w:pPr>
              <w:spacing w:after="0"/>
            </w:pPr>
            <w:r w:rsidRPr="006F5442">
              <w:t>However, if the faith school is the nearest school and the family meet the distance criterion, free transport will be received.</w:t>
            </w:r>
          </w:p>
        </w:tc>
      </w:tr>
    </w:tbl>
    <w:p w14:paraId="41894D25" w14:textId="77777777" w:rsidR="00E63E7D" w:rsidRPr="006F5442" w:rsidRDefault="00E63E7D" w:rsidP="00E02865">
      <w:pPr>
        <w:spacing w:after="0"/>
      </w:pPr>
    </w:p>
    <w:tbl>
      <w:tblPr>
        <w:tblW w:w="9877" w:type="dxa"/>
        <w:tblLayout w:type="fixed"/>
        <w:tblLook w:val="01E0" w:firstRow="1" w:lastRow="1" w:firstColumn="1" w:lastColumn="1" w:noHBand="0" w:noVBand="0"/>
      </w:tblPr>
      <w:tblGrid>
        <w:gridCol w:w="567"/>
        <w:gridCol w:w="851"/>
        <w:gridCol w:w="851"/>
        <w:gridCol w:w="7608"/>
      </w:tblGrid>
      <w:tr w:rsidR="001F4549" w14:paraId="0AE2FE54" w14:textId="77777777" w:rsidTr="00B339D8">
        <w:tc>
          <w:tcPr>
            <w:tcW w:w="567" w:type="dxa"/>
          </w:tcPr>
          <w:p w14:paraId="4B6168C5" w14:textId="77777777" w:rsidR="00E63E7D" w:rsidRPr="006F5442" w:rsidRDefault="00E63E7D" w:rsidP="00E02865">
            <w:pPr>
              <w:spacing w:after="0"/>
              <w:rPr>
                <w:b/>
                <w:sz w:val="28"/>
              </w:rPr>
            </w:pPr>
          </w:p>
          <w:p w14:paraId="72FD2FB8" w14:textId="77777777" w:rsidR="00E63E7D" w:rsidRPr="006F5442" w:rsidRDefault="0062563B" w:rsidP="00E02865">
            <w:pPr>
              <w:spacing w:after="0"/>
              <w:rPr>
                <w:b/>
                <w:sz w:val="28"/>
              </w:rPr>
            </w:pPr>
            <w:r w:rsidRPr="006F5442">
              <w:rPr>
                <w:b/>
                <w:sz w:val="28"/>
              </w:rPr>
              <w:t>6</w:t>
            </w:r>
          </w:p>
        </w:tc>
        <w:tc>
          <w:tcPr>
            <w:tcW w:w="851" w:type="dxa"/>
          </w:tcPr>
          <w:p w14:paraId="761CA418" w14:textId="77777777" w:rsidR="00E63E7D" w:rsidRPr="006F5442" w:rsidRDefault="00E63E7D" w:rsidP="00E02865">
            <w:pPr>
              <w:spacing w:after="0"/>
              <w:rPr>
                <w:b/>
                <w:sz w:val="28"/>
              </w:rPr>
            </w:pPr>
          </w:p>
        </w:tc>
        <w:tc>
          <w:tcPr>
            <w:tcW w:w="8459" w:type="dxa"/>
            <w:gridSpan w:val="2"/>
          </w:tcPr>
          <w:p w14:paraId="43D02F78" w14:textId="77777777" w:rsidR="00E63E7D" w:rsidRPr="006F5442" w:rsidRDefault="00E63E7D" w:rsidP="00E02865">
            <w:pPr>
              <w:spacing w:after="0"/>
              <w:rPr>
                <w:b/>
                <w:sz w:val="28"/>
              </w:rPr>
            </w:pPr>
          </w:p>
          <w:p w14:paraId="24B9E716" w14:textId="77777777" w:rsidR="00E63E7D" w:rsidRPr="006F5442" w:rsidRDefault="0062563B" w:rsidP="00E02865">
            <w:pPr>
              <w:spacing w:after="0"/>
              <w:rPr>
                <w:b/>
                <w:sz w:val="28"/>
              </w:rPr>
            </w:pPr>
            <w:r w:rsidRPr="006F5442">
              <w:rPr>
                <w:b/>
                <w:sz w:val="28"/>
              </w:rPr>
              <w:t>What if I have a low income?</w:t>
            </w:r>
          </w:p>
        </w:tc>
      </w:tr>
      <w:tr w:rsidR="001F4549" w14:paraId="776AF373" w14:textId="77777777" w:rsidTr="00B339D8">
        <w:tc>
          <w:tcPr>
            <w:tcW w:w="567" w:type="dxa"/>
          </w:tcPr>
          <w:p w14:paraId="41438CFF" w14:textId="77777777" w:rsidR="00E63E7D" w:rsidRPr="006F5442" w:rsidRDefault="00E63E7D" w:rsidP="00E02865">
            <w:pPr>
              <w:spacing w:after="0"/>
            </w:pPr>
          </w:p>
        </w:tc>
        <w:tc>
          <w:tcPr>
            <w:tcW w:w="851" w:type="dxa"/>
          </w:tcPr>
          <w:p w14:paraId="5784DA1E" w14:textId="77777777" w:rsidR="00E63E7D" w:rsidRPr="006F5442" w:rsidRDefault="00E63E7D" w:rsidP="00E02865">
            <w:pPr>
              <w:spacing w:after="0"/>
            </w:pPr>
          </w:p>
        </w:tc>
        <w:tc>
          <w:tcPr>
            <w:tcW w:w="8459" w:type="dxa"/>
            <w:gridSpan w:val="2"/>
          </w:tcPr>
          <w:p w14:paraId="1EB095AE" w14:textId="77777777" w:rsidR="00E63E7D" w:rsidRPr="006F5442" w:rsidRDefault="00E63E7D" w:rsidP="00E02865">
            <w:pPr>
              <w:spacing w:after="0"/>
            </w:pPr>
          </w:p>
        </w:tc>
      </w:tr>
      <w:tr w:rsidR="001F4549" w14:paraId="6EBDC45B" w14:textId="77777777" w:rsidTr="00B339D8">
        <w:tc>
          <w:tcPr>
            <w:tcW w:w="567" w:type="dxa"/>
          </w:tcPr>
          <w:p w14:paraId="5D0A684E" w14:textId="77777777" w:rsidR="00E63E7D" w:rsidRPr="006F5442" w:rsidRDefault="00E63E7D" w:rsidP="00E02865">
            <w:pPr>
              <w:spacing w:after="0"/>
            </w:pPr>
          </w:p>
        </w:tc>
        <w:tc>
          <w:tcPr>
            <w:tcW w:w="851" w:type="dxa"/>
          </w:tcPr>
          <w:p w14:paraId="735056F8" w14:textId="77777777" w:rsidR="00E63E7D" w:rsidRPr="006F5442" w:rsidRDefault="00E63E7D" w:rsidP="00E02865">
            <w:pPr>
              <w:spacing w:after="0"/>
            </w:pPr>
          </w:p>
        </w:tc>
        <w:tc>
          <w:tcPr>
            <w:tcW w:w="8459" w:type="dxa"/>
            <w:gridSpan w:val="2"/>
          </w:tcPr>
          <w:p w14:paraId="6C2551BE" w14:textId="77777777" w:rsidR="00E63E7D" w:rsidRPr="006F5442" w:rsidRDefault="0062563B" w:rsidP="00E02865">
            <w:pPr>
              <w:spacing w:after="0"/>
            </w:pPr>
            <w:r w:rsidRPr="006F5442">
              <w:t>If your child is entitled to free school meals or you receive the maximum amount of Working Tax Credit, you are defined as being on a low income.  We have to provide extra help on top of that set out in sections 4 to low income families.</w:t>
            </w:r>
          </w:p>
        </w:tc>
      </w:tr>
      <w:tr w:rsidR="001F4549" w14:paraId="44C0F2D2" w14:textId="77777777" w:rsidTr="00B339D8">
        <w:tc>
          <w:tcPr>
            <w:tcW w:w="567" w:type="dxa"/>
          </w:tcPr>
          <w:p w14:paraId="0122CB47" w14:textId="77777777" w:rsidR="00E63E7D" w:rsidRPr="006F5442" w:rsidRDefault="00E63E7D" w:rsidP="00E02865">
            <w:pPr>
              <w:spacing w:after="0"/>
            </w:pPr>
          </w:p>
        </w:tc>
        <w:tc>
          <w:tcPr>
            <w:tcW w:w="851" w:type="dxa"/>
          </w:tcPr>
          <w:p w14:paraId="2EDD0BC8" w14:textId="77777777" w:rsidR="00E63E7D" w:rsidRPr="006F5442" w:rsidRDefault="00E63E7D" w:rsidP="00E02865">
            <w:pPr>
              <w:spacing w:after="0"/>
            </w:pPr>
          </w:p>
        </w:tc>
        <w:tc>
          <w:tcPr>
            <w:tcW w:w="851" w:type="dxa"/>
          </w:tcPr>
          <w:p w14:paraId="7119B8D8" w14:textId="77777777" w:rsidR="00E63E7D" w:rsidRPr="006F5442" w:rsidRDefault="00E63E7D" w:rsidP="00E02865">
            <w:pPr>
              <w:spacing w:after="0"/>
            </w:pPr>
          </w:p>
        </w:tc>
        <w:tc>
          <w:tcPr>
            <w:tcW w:w="7608" w:type="dxa"/>
          </w:tcPr>
          <w:p w14:paraId="02D51CDD" w14:textId="77777777" w:rsidR="00E63E7D" w:rsidRPr="006F5442" w:rsidRDefault="00E63E7D" w:rsidP="00E02865">
            <w:pPr>
              <w:spacing w:after="0"/>
            </w:pPr>
          </w:p>
        </w:tc>
      </w:tr>
      <w:tr w:rsidR="001F4549" w14:paraId="661E1C70" w14:textId="77777777" w:rsidTr="00B339D8">
        <w:tc>
          <w:tcPr>
            <w:tcW w:w="567" w:type="dxa"/>
          </w:tcPr>
          <w:p w14:paraId="39304665" w14:textId="77777777" w:rsidR="00E63E7D" w:rsidRPr="006F5442" w:rsidRDefault="00E63E7D" w:rsidP="00E02865">
            <w:pPr>
              <w:spacing w:after="0"/>
            </w:pPr>
          </w:p>
        </w:tc>
        <w:tc>
          <w:tcPr>
            <w:tcW w:w="851" w:type="dxa"/>
          </w:tcPr>
          <w:p w14:paraId="0C0974F3" w14:textId="77777777" w:rsidR="00E63E7D" w:rsidRPr="006F5442" w:rsidRDefault="00E63E7D" w:rsidP="00E02865">
            <w:pPr>
              <w:spacing w:after="0"/>
              <w:rPr>
                <w:b/>
              </w:rPr>
            </w:pPr>
          </w:p>
        </w:tc>
        <w:tc>
          <w:tcPr>
            <w:tcW w:w="851" w:type="dxa"/>
          </w:tcPr>
          <w:p w14:paraId="61D8431A" w14:textId="77777777" w:rsidR="00E63E7D" w:rsidRPr="006F5442" w:rsidRDefault="0062563B" w:rsidP="00E02865">
            <w:pPr>
              <w:spacing w:after="0"/>
            </w:pPr>
            <w:r w:rsidRPr="006F5442">
              <w:rPr>
                <w:b/>
              </w:rPr>
              <w:t>6a</w:t>
            </w:r>
          </w:p>
        </w:tc>
        <w:tc>
          <w:tcPr>
            <w:tcW w:w="7608" w:type="dxa"/>
          </w:tcPr>
          <w:p w14:paraId="40931875" w14:textId="77777777" w:rsidR="00E63E7D" w:rsidRPr="006F5442" w:rsidRDefault="0062563B" w:rsidP="00E02865">
            <w:pPr>
              <w:spacing w:after="0"/>
            </w:pPr>
            <w:r w:rsidRPr="006F5442">
              <w:rPr>
                <w:b/>
              </w:rPr>
              <w:t>Secondary Schools</w:t>
            </w:r>
          </w:p>
        </w:tc>
      </w:tr>
      <w:tr w:rsidR="001F4549" w14:paraId="2D9249DB" w14:textId="77777777" w:rsidTr="00B339D8">
        <w:tc>
          <w:tcPr>
            <w:tcW w:w="567" w:type="dxa"/>
          </w:tcPr>
          <w:p w14:paraId="2C35F005" w14:textId="77777777" w:rsidR="00E63E7D" w:rsidRPr="006F5442" w:rsidRDefault="00E63E7D" w:rsidP="00E02865">
            <w:pPr>
              <w:spacing w:after="0"/>
            </w:pPr>
          </w:p>
        </w:tc>
        <w:tc>
          <w:tcPr>
            <w:tcW w:w="851" w:type="dxa"/>
          </w:tcPr>
          <w:p w14:paraId="2C45C8E8" w14:textId="77777777" w:rsidR="00E63E7D" w:rsidRPr="006F5442" w:rsidRDefault="00E63E7D" w:rsidP="00E02865">
            <w:pPr>
              <w:spacing w:after="0"/>
              <w:rPr>
                <w:b/>
              </w:rPr>
            </w:pPr>
          </w:p>
        </w:tc>
        <w:tc>
          <w:tcPr>
            <w:tcW w:w="851" w:type="dxa"/>
          </w:tcPr>
          <w:p w14:paraId="0C394500" w14:textId="77777777" w:rsidR="00E63E7D" w:rsidRPr="006F5442" w:rsidRDefault="00E63E7D" w:rsidP="00E02865">
            <w:pPr>
              <w:spacing w:after="0"/>
              <w:rPr>
                <w:b/>
              </w:rPr>
            </w:pPr>
          </w:p>
        </w:tc>
        <w:tc>
          <w:tcPr>
            <w:tcW w:w="7608" w:type="dxa"/>
          </w:tcPr>
          <w:p w14:paraId="0C18C6E0" w14:textId="77777777" w:rsidR="00E63E7D" w:rsidRPr="006F5442" w:rsidRDefault="00E63E7D" w:rsidP="00E02865">
            <w:pPr>
              <w:spacing w:after="0"/>
              <w:rPr>
                <w:b/>
              </w:rPr>
            </w:pPr>
          </w:p>
        </w:tc>
      </w:tr>
      <w:tr w:rsidR="001F4549" w14:paraId="27DE3CFA" w14:textId="77777777" w:rsidTr="00B339D8">
        <w:tc>
          <w:tcPr>
            <w:tcW w:w="567" w:type="dxa"/>
          </w:tcPr>
          <w:p w14:paraId="60281F2A" w14:textId="77777777" w:rsidR="00E63E7D" w:rsidRPr="006F5442" w:rsidRDefault="00E63E7D" w:rsidP="00E02865">
            <w:pPr>
              <w:spacing w:after="0"/>
            </w:pPr>
          </w:p>
        </w:tc>
        <w:tc>
          <w:tcPr>
            <w:tcW w:w="851" w:type="dxa"/>
          </w:tcPr>
          <w:p w14:paraId="7E406878" w14:textId="77777777" w:rsidR="00E63E7D" w:rsidRPr="006F5442" w:rsidRDefault="00E63E7D" w:rsidP="00E02865">
            <w:pPr>
              <w:spacing w:after="0"/>
              <w:rPr>
                <w:b/>
              </w:rPr>
            </w:pPr>
          </w:p>
        </w:tc>
        <w:tc>
          <w:tcPr>
            <w:tcW w:w="851" w:type="dxa"/>
          </w:tcPr>
          <w:p w14:paraId="07F4B81C" w14:textId="77777777" w:rsidR="00E63E7D" w:rsidRPr="006F5442" w:rsidRDefault="00E63E7D" w:rsidP="00E02865">
            <w:pPr>
              <w:spacing w:after="0"/>
              <w:rPr>
                <w:b/>
              </w:rPr>
            </w:pPr>
          </w:p>
        </w:tc>
        <w:tc>
          <w:tcPr>
            <w:tcW w:w="7608" w:type="dxa"/>
          </w:tcPr>
          <w:p w14:paraId="5247CF08" w14:textId="77777777" w:rsidR="00E63E7D" w:rsidRPr="006F5442" w:rsidRDefault="0062563B" w:rsidP="00E02865">
            <w:pPr>
              <w:spacing w:after="0"/>
            </w:pPr>
            <w:r w:rsidRPr="006F5442">
              <w:t>If your child is at secondary school, we will provide free transport to one of the three nearest schools as long as the school is between 2 and 6 miles from your home.</w:t>
            </w:r>
          </w:p>
        </w:tc>
      </w:tr>
      <w:tr w:rsidR="001F4549" w14:paraId="58F7914A" w14:textId="77777777" w:rsidTr="00B339D8">
        <w:tc>
          <w:tcPr>
            <w:tcW w:w="567" w:type="dxa"/>
          </w:tcPr>
          <w:p w14:paraId="13D5F8D9" w14:textId="77777777" w:rsidR="00E63E7D" w:rsidRPr="006F5442" w:rsidRDefault="00E63E7D" w:rsidP="00E02865">
            <w:pPr>
              <w:spacing w:after="0"/>
            </w:pPr>
          </w:p>
        </w:tc>
        <w:tc>
          <w:tcPr>
            <w:tcW w:w="851" w:type="dxa"/>
          </w:tcPr>
          <w:p w14:paraId="12B84EE3" w14:textId="77777777" w:rsidR="00E63E7D" w:rsidRPr="006F5442" w:rsidRDefault="00E63E7D" w:rsidP="00E02865">
            <w:pPr>
              <w:spacing w:after="0"/>
            </w:pPr>
          </w:p>
        </w:tc>
        <w:tc>
          <w:tcPr>
            <w:tcW w:w="851" w:type="dxa"/>
          </w:tcPr>
          <w:p w14:paraId="43B71AD4" w14:textId="77777777" w:rsidR="00E63E7D" w:rsidRPr="006F5442" w:rsidRDefault="00E63E7D" w:rsidP="00E02865">
            <w:pPr>
              <w:spacing w:after="0"/>
            </w:pPr>
          </w:p>
        </w:tc>
        <w:tc>
          <w:tcPr>
            <w:tcW w:w="7608" w:type="dxa"/>
          </w:tcPr>
          <w:p w14:paraId="628D11FA" w14:textId="77777777" w:rsidR="00E63E7D" w:rsidRPr="006F5442" w:rsidRDefault="00E63E7D" w:rsidP="00E02865">
            <w:pPr>
              <w:spacing w:after="0"/>
            </w:pPr>
          </w:p>
        </w:tc>
      </w:tr>
      <w:tr w:rsidR="001F4549" w14:paraId="6549DFF2" w14:textId="77777777" w:rsidTr="00B339D8">
        <w:tc>
          <w:tcPr>
            <w:tcW w:w="567" w:type="dxa"/>
          </w:tcPr>
          <w:p w14:paraId="2C8DAC2F" w14:textId="77777777" w:rsidR="00E63E7D" w:rsidRPr="006F5442" w:rsidRDefault="00E63E7D" w:rsidP="00E02865">
            <w:pPr>
              <w:spacing w:after="0"/>
            </w:pPr>
          </w:p>
        </w:tc>
        <w:tc>
          <w:tcPr>
            <w:tcW w:w="851" w:type="dxa"/>
          </w:tcPr>
          <w:p w14:paraId="52135AEB" w14:textId="77777777" w:rsidR="00E63E7D" w:rsidRPr="006F5442" w:rsidRDefault="00E63E7D" w:rsidP="00E02865">
            <w:pPr>
              <w:spacing w:after="0"/>
              <w:rPr>
                <w:b/>
              </w:rPr>
            </w:pPr>
          </w:p>
        </w:tc>
        <w:tc>
          <w:tcPr>
            <w:tcW w:w="851" w:type="dxa"/>
          </w:tcPr>
          <w:p w14:paraId="4B93CD06" w14:textId="77777777" w:rsidR="00E63E7D" w:rsidRPr="006F5442" w:rsidRDefault="0062563B" w:rsidP="00E02865">
            <w:pPr>
              <w:spacing w:after="0"/>
            </w:pPr>
            <w:r w:rsidRPr="006F5442">
              <w:rPr>
                <w:b/>
              </w:rPr>
              <w:t>6b</w:t>
            </w:r>
          </w:p>
        </w:tc>
        <w:tc>
          <w:tcPr>
            <w:tcW w:w="7608" w:type="dxa"/>
          </w:tcPr>
          <w:p w14:paraId="002D4F5A" w14:textId="77777777" w:rsidR="00E63E7D" w:rsidRPr="006F5442" w:rsidRDefault="0062563B" w:rsidP="00E02865">
            <w:pPr>
              <w:spacing w:after="0"/>
            </w:pPr>
            <w:r w:rsidRPr="006F5442">
              <w:rPr>
                <w:b/>
              </w:rPr>
              <w:t>Faith Secondary Schools</w:t>
            </w:r>
          </w:p>
        </w:tc>
      </w:tr>
      <w:tr w:rsidR="001F4549" w14:paraId="498E7EB1" w14:textId="77777777" w:rsidTr="00B339D8">
        <w:tc>
          <w:tcPr>
            <w:tcW w:w="567" w:type="dxa"/>
          </w:tcPr>
          <w:p w14:paraId="5E214638" w14:textId="77777777" w:rsidR="00E63E7D" w:rsidRPr="006F5442" w:rsidRDefault="00E63E7D" w:rsidP="00E02865">
            <w:pPr>
              <w:spacing w:after="0"/>
            </w:pPr>
          </w:p>
        </w:tc>
        <w:tc>
          <w:tcPr>
            <w:tcW w:w="851" w:type="dxa"/>
          </w:tcPr>
          <w:p w14:paraId="3D8FAB82" w14:textId="77777777" w:rsidR="00E63E7D" w:rsidRPr="006F5442" w:rsidRDefault="00E63E7D" w:rsidP="00E02865">
            <w:pPr>
              <w:spacing w:after="0"/>
            </w:pPr>
          </w:p>
        </w:tc>
        <w:tc>
          <w:tcPr>
            <w:tcW w:w="851" w:type="dxa"/>
          </w:tcPr>
          <w:p w14:paraId="4BB379E9" w14:textId="77777777" w:rsidR="00E63E7D" w:rsidRPr="006F5442" w:rsidRDefault="00E63E7D" w:rsidP="00E02865">
            <w:pPr>
              <w:spacing w:after="0"/>
            </w:pPr>
          </w:p>
        </w:tc>
        <w:tc>
          <w:tcPr>
            <w:tcW w:w="7608" w:type="dxa"/>
          </w:tcPr>
          <w:p w14:paraId="3F58B7C3" w14:textId="77777777" w:rsidR="00E63E7D" w:rsidRPr="006F5442" w:rsidRDefault="00E63E7D" w:rsidP="00E02865">
            <w:pPr>
              <w:spacing w:after="0"/>
            </w:pPr>
          </w:p>
        </w:tc>
      </w:tr>
      <w:tr w:rsidR="001F4549" w14:paraId="7F070BB1" w14:textId="77777777" w:rsidTr="00B339D8">
        <w:tc>
          <w:tcPr>
            <w:tcW w:w="567" w:type="dxa"/>
          </w:tcPr>
          <w:p w14:paraId="7A9F37BF" w14:textId="77777777" w:rsidR="00E63E7D" w:rsidRPr="006F5442" w:rsidRDefault="00E63E7D" w:rsidP="00E02865">
            <w:pPr>
              <w:spacing w:after="0"/>
            </w:pPr>
          </w:p>
        </w:tc>
        <w:tc>
          <w:tcPr>
            <w:tcW w:w="851" w:type="dxa"/>
          </w:tcPr>
          <w:p w14:paraId="492A865C" w14:textId="77777777" w:rsidR="00E63E7D" w:rsidRPr="006F5442" w:rsidRDefault="00E63E7D" w:rsidP="00E02865">
            <w:pPr>
              <w:spacing w:after="0"/>
              <w:rPr>
                <w:b/>
              </w:rPr>
            </w:pPr>
          </w:p>
        </w:tc>
        <w:tc>
          <w:tcPr>
            <w:tcW w:w="851" w:type="dxa"/>
          </w:tcPr>
          <w:p w14:paraId="7F714784" w14:textId="77777777" w:rsidR="00E63E7D" w:rsidRPr="006F5442" w:rsidRDefault="00E63E7D" w:rsidP="00E02865">
            <w:pPr>
              <w:spacing w:after="0"/>
              <w:rPr>
                <w:b/>
              </w:rPr>
            </w:pPr>
          </w:p>
        </w:tc>
        <w:tc>
          <w:tcPr>
            <w:tcW w:w="7608" w:type="dxa"/>
          </w:tcPr>
          <w:p w14:paraId="37D199D3" w14:textId="77777777" w:rsidR="00E63E7D" w:rsidRPr="006F5442" w:rsidRDefault="0062563B" w:rsidP="00E02865">
            <w:pPr>
              <w:spacing w:after="0"/>
            </w:pPr>
            <w:r w:rsidRPr="006F5442">
              <w:t>If you have expressed a wish based on your religion or belief for your child to attend your nearest qualifying school, we will provide free transport to the nearest faith high school if it is between 2 and 15 miles from your home.</w:t>
            </w:r>
          </w:p>
        </w:tc>
      </w:tr>
      <w:tr w:rsidR="001F4549" w14:paraId="0B78150D" w14:textId="77777777" w:rsidTr="00B339D8">
        <w:tc>
          <w:tcPr>
            <w:tcW w:w="567" w:type="dxa"/>
          </w:tcPr>
          <w:p w14:paraId="4C586F8C" w14:textId="77777777" w:rsidR="00E63E7D" w:rsidRPr="006F5442" w:rsidRDefault="00E63E7D" w:rsidP="00E02865">
            <w:pPr>
              <w:spacing w:after="0"/>
            </w:pPr>
          </w:p>
        </w:tc>
        <w:tc>
          <w:tcPr>
            <w:tcW w:w="851" w:type="dxa"/>
          </w:tcPr>
          <w:p w14:paraId="77BC3D93" w14:textId="77777777" w:rsidR="00E63E7D" w:rsidRPr="006F5442" w:rsidRDefault="00E63E7D" w:rsidP="00E02865">
            <w:pPr>
              <w:spacing w:after="0"/>
            </w:pPr>
          </w:p>
        </w:tc>
        <w:tc>
          <w:tcPr>
            <w:tcW w:w="851" w:type="dxa"/>
          </w:tcPr>
          <w:p w14:paraId="0B9329F1" w14:textId="77777777" w:rsidR="00E63E7D" w:rsidRPr="006F5442" w:rsidRDefault="00E63E7D" w:rsidP="00E02865">
            <w:pPr>
              <w:spacing w:after="0"/>
            </w:pPr>
          </w:p>
        </w:tc>
        <w:tc>
          <w:tcPr>
            <w:tcW w:w="7608" w:type="dxa"/>
          </w:tcPr>
          <w:p w14:paraId="27BCA7A4" w14:textId="77777777" w:rsidR="00E63E7D" w:rsidRPr="006F5442" w:rsidRDefault="00E63E7D" w:rsidP="00E02865">
            <w:pPr>
              <w:spacing w:after="0"/>
            </w:pPr>
          </w:p>
        </w:tc>
      </w:tr>
      <w:tr w:rsidR="001F4549" w14:paraId="373C4138" w14:textId="77777777" w:rsidTr="00B339D8">
        <w:tc>
          <w:tcPr>
            <w:tcW w:w="567" w:type="dxa"/>
          </w:tcPr>
          <w:p w14:paraId="18CC385E" w14:textId="77777777" w:rsidR="00E63E7D" w:rsidRPr="006F5442" w:rsidRDefault="00E63E7D" w:rsidP="00E02865">
            <w:pPr>
              <w:spacing w:after="0"/>
            </w:pPr>
          </w:p>
        </w:tc>
        <w:tc>
          <w:tcPr>
            <w:tcW w:w="851" w:type="dxa"/>
          </w:tcPr>
          <w:p w14:paraId="6D9B1ACE" w14:textId="77777777" w:rsidR="00E63E7D" w:rsidRPr="006F5442" w:rsidRDefault="00E63E7D" w:rsidP="00E02865">
            <w:pPr>
              <w:spacing w:after="0"/>
              <w:rPr>
                <w:b/>
              </w:rPr>
            </w:pPr>
          </w:p>
        </w:tc>
        <w:tc>
          <w:tcPr>
            <w:tcW w:w="851" w:type="dxa"/>
          </w:tcPr>
          <w:p w14:paraId="72603490" w14:textId="77777777" w:rsidR="00E63E7D" w:rsidRPr="006F5442" w:rsidRDefault="0062563B" w:rsidP="00E02865">
            <w:pPr>
              <w:spacing w:after="0"/>
            </w:pPr>
            <w:r w:rsidRPr="006F5442">
              <w:rPr>
                <w:b/>
              </w:rPr>
              <w:t>6c</w:t>
            </w:r>
          </w:p>
        </w:tc>
        <w:tc>
          <w:tcPr>
            <w:tcW w:w="7608" w:type="dxa"/>
          </w:tcPr>
          <w:p w14:paraId="6FCD6F85" w14:textId="77777777" w:rsidR="00E63E7D" w:rsidRPr="006F5442" w:rsidRDefault="0062563B" w:rsidP="00E02865">
            <w:pPr>
              <w:spacing w:after="0"/>
              <w:rPr>
                <w:b/>
              </w:rPr>
            </w:pPr>
            <w:r w:rsidRPr="006F5442">
              <w:rPr>
                <w:b/>
              </w:rPr>
              <w:t>Applying for a school place outside normal times</w:t>
            </w:r>
          </w:p>
        </w:tc>
      </w:tr>
      <w:tr w:rsidR="001F4549" w14:paraId="72B2F4BF" w14:textId="77777777" w:rsidTr="00B339D8">
        <w:tc>
          <w:tcPr>
            <w:tcW w:w="567" w:type="dxa"/>
          </w:tcPr>
          <w:p w14:paraId="1D9EDD95" w14:textId="77777777" w:rsidR="00E63E7D" w:rsidRPr="006F5442" w:rsidRDefault="00E63E7D" w:rsidP="00E02865">
            <w:pPr>
              <w:spacing w:after="0"/>
            </w:pPr>
          </w:p>
        </w:tc>
        <w:tc>
          <w:tcPr>
            <w:tcW w:w="851" w:type="dxa"/>
          </w:tcPr>
          <w:p w14:paraId="72A7679B" w14:textId="77777777" w:rsidR="00E63E7D" w:rsidRPr="006F5442" w:rsidRDefault="00E63E7D" w:rsidP="00E02865">
            <w:pPr>
              <w:spacing w:after="0"/>
            </w:pPr>
          </w:p>
        </w:tc>
        <w:tc>
          <w:tcPr>
            <w:tcW w:w="851" w:type="dxa"/>
          </w:tcPr>
          <w:p w14:paraId="1B3E9448" w14:textId="77777777" w:rsidR="00E63E7D" w:rsidRPr="006F5442" w:rsidRDefault="00E63E7D" w:rsidP="00E02865">
            <w:pPr>
              <w:spacing w:after="0"/>
            </w:pPr>
          </w:p>
        </w:tc>
        <w:tc>
          <w:tcPr>
            <w:tcW w:w="7608" w:type="dxa"/>
          </w:tcPr>
          <w:p w14:paraId="4ACB4215" w14:textId="77777777" w:rsidR="00E63E7D" w:rsidRPr="006F5442" w:rsidRDefault="00E63E7D" w:rsidP="00E02865">
            <w:pPr>
              <w:spacing w:after="0"/>
            </w:pPr>
          </w:p>
        </w:tc>
      </w:tr>
      <w:tr w:rsidR="001F4549" w14:paraId="35F2E232" w14:textId="77777777" w:rsidTr="00B339D8">
        <w:tc>
          <w:tcPr>
            <w:tcW w:w="567" w:type="dxa"/>
          </w:tcPr>
          <w:p w14:paraId="56642A69" w14:textId="77777777" w:rsidR="00E63E7D" w:rsidRPr="006F5442" w:rsidRDefault="00E63E7D" w:rsidP="00E02865">
            <w:pPr>
              <w:spacing w:after="0"/>
            </w:pPr>
          </w:p>
        </w:tc>
        <w:tc>
          <w:tcPr>
            <w:tcW w:w="851" w:type="dxa"/>
          </w:tcPr>
          <w:p w14:paraId="5BBBF50E" w14:textId="77777777" w:rsidR="00E63E7D" w:rsidRPr="006F5442" w:rsidRDefault="00E63E7D" w:rsidP="00E02865">
            <w:pPr>
              <w:spacing w:after="0"/>
              <w:rPr>
                <w:b/>
              </w:rPr>
            </w:pPr>
          </w:p>
        </w:tc>
        <w:tc>
          <w:tcPr>
            <w:tcW w:w="851" w:type="dxa"/>
          </w:tcPr>
          <w:p w14:paraId="54B4FE0A" w14:textId="77777777" w:rsidR="00E63E7D" w:rsidRPr="006F5442" w:rsidRDefault="00E63E7D" w:rsidP="00E02865">
            <w:pPr>
              <w:spacing w:after="0"/>
              <w:rPr>
                <w:b/>
              </w:rPr>
            </w:pPr>
          </w:p>
        </w:tc>
        <w:tc>
          <w:tcPr>
            <w:tcW w:w="7608" w:type="dxa"/>
          </w:tcPr>
          <w:p w14:paraId="3E82AB50" w14:textId="77777777" w:rsidR="00E63E7D" w:rsidRPr="006F5442" w:rsidRDefault="0062563B" w:rsidP="00E02865">
            <w:pPr>
              <w:spacing w:after="0"/>
            </w:pPr>
            <w:r w:rsidRPr="006F5442">
              <w:t>If you apply for a school place for your child outside the normal time for applying for places, the three nearest schools will be those with places available at the time of your change in circumstances.</w:t>
            </w:r>
          </w:p>
        </w:tc>
      </w:tr>
      <w:tr w:rsidR="001F4549" w14:paraId="24D28378" w14:textId="77777777" w:rsidTr="00B339D8">
        <w:tc>
          <w:tcPr>
            <w:tcW w:w="567" w:type="dxa"/>
          </w:tcPr>
          <w:p w14:paraId="41DC729A" w14:textId="77777777" w:rsidR="00E63E7D" w:rsidRPr="006F5442" w:rsidRDefault="00E63E7D" w:rsidP="00E02865">
            <w:pPr>
              <w:spacing w:after="0"/>
            </w:pPr>
          </w:p>
        </w:tc>
        <w:tc>
          <w:tcPr>
            <w:tcW w:w="851" w:type="dxa"/>
          </w:tcPr>
          <w:p w14:paraId="41256100" w14:textId="77777777" w:rsidR="00E63E7D" w:rsidRPr="006F5442" w:rsidRDefault="00E63E7D" w:rsidP="00E02865">
            <w:pPr>
              <w:spacing w:after="0"/>
            </w:pPr>
          </w:p>
        </w:tc>
        <w:tc>
          <w:tcPr>
            <w:tcW w:w="851" w:type="dxa"/>
          </w:tcPr>
          <w:p w14:paraId="52071BC9" w14:textId="77777777" w:rsidR="00E63E7D" w:rsidRPr="006F5442" w:rsidRDefault="00E63E7D" w:rsidP="00E02865">
            <w:pPr>
              <w:spacing w:after="0"/>
            </w:pPr>
          </w:p>
        </w:tc>
        <w:tc>
          <w:tcPr>
            <w:tcW w:w="7608" w:type="dxa"/>
          </w:tcPr>
          <w:p w14:paraId="75C1BF3D" w14:textId="77777777" w:rsidR="00E63E7D" w:rsidRPr="006F5442" w:rsidRDefault="00E63E7D" w:rsidP="00E02865">
            <w:pPr>
              <w:spacing w:after="0"/>
            </w:pPr>
          </w:p>
        </w:tc>
      </w:tr>
      <w:tr w:rsidR="001F4549" w14:paraId="7FBCD255" w14:textId="77777777" w:rsidTr="00B339D8">
        <w:tc>
          <w:tcPr>
            <w:tcW w:w="567" w:type="dxa"/>
          </w:tcPr>
          <w:p w14:paraId="3B0A5342" w14:textId="77777777" w:rsidR="00E63E7D" w:rsidRPr="006F5442" w:rsidRDefault="00E63E7D" w:rsidP="00E02865">
            <w:pPr>
              <w:spacing w:after="0"/>
            </w:pPr>
          </w:p>
        </w:tc>
        <w:tc>
          <w:tcPr>
            <w:tcW w:w="851" w:type="dxa"/>
          </w:tcPr>
          <w:p w14:paraId="1628DB74" w14:textId="77777777" w:rsidR="00E63E7D" w:rsidRPr="006F5442" w:rsidRDefault="00E63E7D" w:rsidP="00E02865">
            <w:pPr>
              <w:spacing w:after="0"/>
              <w:rPr>
                <w:b/>
              </w:rPr>
            </w:pPr>
          </w:p>
        </w:tc>
        <w:tc>
          <w:tcPr>
            <w:tcW w:w="851" w:type="dxa"/>
          </w:tcPr>
          <w:p w14:paraId="3877A7C4" w14:textId="77777777" w:rsidR="00E63E7D" w:rsidRPr="006F5442" w:rsidRDefault="0062563B" w:rsidP="00E02865">
            <w:pPr>
              <w:spacing w:after="0"/>
              <w:rPr>
                <w:b/>
              </w:rPr>
            </w:pPr>
            <w:r w:rsidRPr="006F5442">
              <w:rPr>
                <w:b/>
              </w:rPr>
              <w:t>6d</w:t>
            </w:r>
          </w:p>
        </w:tc>
        <w:tc>
          <w:tcPr>
            <w:tcW w:w="7608" w:type="dxa"/>
          </w:tcPr>
          <w:p w14:paraId="616BCDA3" w14:textId="77777777" w:rsidR="00E63E7D" w:rsidRPr="006F5442" w:rsidRDefault="0062563B" w:rsidP="00E02865">
            <w:pPr>
              <w:spacing w:after="0"/>
              <w:rPr>
                <w:b/>
              </w:rPr>
            </w:pPr>
            <w:r w:rsidRPr="006F5442">
              <w:rPr>
                <w:b/>
              </w:rPr>
              <w:t>Applying for a school place within normal times</w:t>
            </w:r>
          </w:p>
        </w:tc>
      </w:tr>
      <w:tr w:rsidR="001F4549" w14:paraId="5BB86F8B" w14:textId="77777777" w:rsidTr="00B339D8">
        <w:tc>
          <w:tcPr>
            <w:tcW w:w="567" w:type="dxa"/>
          </w:tcPr>
          <w:p w14:paraId="09DE0B35" w14:textId="77777777" w:rsidR="00E63E7D" w:rsidRPr="006F5442" w:rsidRDefault="00E63E7D" w:rsidP="00E02865">
            <w:pPr>
              <w:spacing w:after="0"/>
            </w:pPr>
          </w:p>
        </w:tc>
        <w:tc>
          <w:tcPr>
            <w:tcW w:w="851" w:type="dxa"/>
          </w:tcPr>
          <w:p w14:paraId="26609B57" w14:textId="77777777" w:rsidR="00E63E7D" w:rsidRPr="006F5442" w:rsidRDefault="00E63E7D" w:rsidP="00E02865">
            <w:pPr>
              <w:spacing w:after="0"/>
            </w:pPr>
          </w:p>
        </w:tc>
        <w:tc>
          <w:tcPr>
            <w:tcW w:w="851" w:type="dxa"/>
          </w:tcPr>
          <w:p w14:paraId="63341D17" w14:textId="77777777" w:rsidR="00E63E7D" w:rsidRPr="006F5442" w:rsidRDefault="00E63E7D" w:rsidP="00E02865">
            <w:pPr>
              <w:spacing w:after="0"/>
            </w:pPr>
          </w:p>
        </w:tc>
        <w:tc>
          <w:tcPr>
            <w:tcW w:w="7608" w:type="dxa"/>
          </w:tcPr>
          <w:p w14:paraId="614CD5F1" w14:textId="77777777" w:rsidR="00E63E7D" w:rsidRPr="006F5442" w:rsidRDefault="00E63E7D" w:rsidP="00E02865">
            <w:pPr>
              <w:spacing w:after="0"/>
            </w:pPr>
          </w:p>
        </w:tc>
      </w:tr>
      <w:tr w:rsidR="001F4549" w14:paraId="0358DB8C" w14:textId="77777777" w:rsidTr="00B339D8">
        <w:tc>
          <w:tcPr>
            <w:tcW w:w="567" w:type="dxa"/>
          </w:tcPr>
          <w:p w14:paraId="4D9BFE0A" w14:textId="77777777" w:rsidR="00E63E7D" w:rsidRPr="006F5442" w:rsidRDefault="00E63E7D" w:rsidP="00E02865">
            <w:pPr>
              <w:spacing w:after="0"/>
            </w:pPr>
          </w:p>
        </w:tc>
        <w:tc>
          <w:tcPr>
            <w:tcW w:w="851" w:type="dxa"/>
          </w:tcPr>
          <w:p w14:paraId="746D979A" w14:textId="77777777" w:rsidR="00E63E7D" w:rsidRPr="006F5442" w:rsidRDefault="00E63E7D" w:rsidP="00E02865">
            <w:pPr>
              <w:spacing w:after="0"/>
              <w:rPr>
                <w:b/>
              </w:rPr>
            </w:pPr>
          </w:p>
        </w:tc>
        <w:tc>
          <w:tcPr>
            <w:tcW w:w="851" w:type="dxa"/>
          </w:tcPr>
          <w:p w14:paraId="2B5DE436" w14:textId="77777777" w:rsidR="00E63E7D" w:rsidRPr="006F5442" w:rsidRDefault="00E63E7D" w:rsidP="00E02865">
            <w:pPr>
              <w:spacing w:after="0"/>
              <w:rPr>
                <w:b/>
              </w:rPr>
            </w:pPr>
          </w:p>
        </w:tc>
        <w:tc>
          <w:tcPr>
            <w:tcW w:w="7608" w:type="dxa"/>
          </w:tcPr>
          <w:p w14:paraId="4C08A96F" w14:textId="77777777" w:rsidR="00E63E7D" w:rsidRPr="006F5442" w:rsidRDefault="0062563B" w:rsidP="00E02865">
            <w:pPr>
              <w:spacing w:after="0"/>
            </w:pPr>
            <w:r w:rsidRPr="006F5442">
              <w:t>If you apply for a school place within the normal time for applying for places, the three nearest schools will be those that can offer your child a place prior to places being allocated.</w:t>
            </w:r>
          </w:p>
        </w:tc>
      </w:tr>
      <w:tr w:rsidR="001F4549" w14:paraId="3E081F47" w14:textId="77777777" w:rsidTr="00B339D8">
        <w:tc>
          <w:tcPr>
            <w:tcW w:w="567" w:type="dxa"/>
          </w:tcPr>
          <w:p w14:paraId="02EB43A2" w14:textId="77777777" w:rsidR="00E63E7D" w:rsidRPr="006F5442" w:rsidRDefault="00E63E7D" w:rsidP="00E02865">
            <w:pPr>
              <w:spacing w:after="0"/>
            </w:pPr>
          </w:p>
        </w:tc>
        <w:tc>
          <w:tcPr>
            <w:tcW w:w="851" w:type="dxa"/>
          </w:tcPr>
          <w:p w14:paraId="168E530E" w14:textId="77777777" w:rsidR="00E63E7D" w:rsidRPr="006F5442" w:rsidRDefault="00E63E7D" w:rsidP="00E02865">
            <w:pPr>
              <w:spacing w:after="0"/>
            </w:pPr>
          </w:p>
        </w:tc>
        <w:tc>
          <w:tcPr>
            <w:tcW w:w="851" w:type="dxa"/>
          </w:tcPr>
          <w:p w14:paraId="6D14F236" w14:textId="77777777" w:rsidR="00E63E7D" w:rsidRPr="006F5442" w:rsidRDefault="00E63E7D" w:rsidP="00E02865">
            <w:pPr>
              <w:spacing w:after="0"/>
            </w:pPr>
          </w:p>
        </w:tc>
        <w:tc>
          <w:tcPr>
            <w:tcW w:w="7608" w:type="dxa"/>
          </w:tcPr>
          <w:p w14:paraId="579D0650" w14:textId="77777777" w:rsidR="00E63E7D" w:rsidRPr="006F5442" w:rsidRDefault="00E63E7D" w:rsidP="00E02865">
            <w:pPr>
              <w:spacing w:after="0"/>
            </w:pPr>
          </w:p>
        </w:tc>
      </w:tr>
    </w:tbl>
    <w:p w14:paraId="58A4B611" w14:textId="77777777" w:rsidR="00E63E7D" w:rsidRPr="006F5442" w:rsidRDefault="00E63E7D" w:rsidP="00E02865">
      <w:pPr>
        <w:spacing w:after="0"/>
      </w:pPr>
    </w:p>
    <w:tbl>
      <w:tblPr>
        <w:tblW w:w="9026" w:type="dxa"/>
        <w:tblLayout w:type="fixed"/>
        <w:tblLook w:val="01E0" w:firstRow="1" w:lastRow="1" w:firstColumn="1" w:lastColumn="1" w:noHBand="0" w:noVBand="0"/>
      </w:tblPr>
      <w:tblGrid>
        <w:gridCol w:w="567"/>
        <w:gridCol w:w="851"/>
        <w:gridCol w:w="7608"/>
      </w:tblGrid>
      <w:tr w:rsidR="001F4549" w14:paraId="370021EE" w14:textId="77777777" w:rsidTr="00B339D8">
        <w:tc>
          <w:tcPr>
            <w:tcW w:w="567" w:type="dxa"/>
          </w:tcPr>
          <w:p w14:paraId="41E98AC2" w14:textId="77777777" w:rsidR="00E63E7D" w:rsidRPr="006F5442" w:rsidRDefault="00E63E7D" w:rsidP="00E02865">
            <w:pPr>
              <w:spacing w:after="0"/>
            </w:pPr>
          </w:p>
        </w:tc>
        <w:tc>
          <w:tcPr>
            <w:tcW w:w="851" w:type="dxa"/>
          </w:tcPr>
          <w:p w14:paraId="377D137D" w14:textId="77777777" w:rsidR="00E63E7D" w:rsidRPr="006F5442" w:rsidRDefault="0062563B" w:rsidP="00E02865">
            <w:pPr>
              <w:spacing w:after="0"/>
              <w:rPr>
                <w:b/>
              </w:rPr>
            </w:pPr>
            <w:r w:rsidRPr="006F5442">
              <w:rPr>
                <w:b/>
              </w:rPr>
              <w:t>6e</w:t>
            </w:r>
          </w:p>
        </w:tc>
        <w:tc>
          <w:tcPr>
            <w:tcW w:w="7608" w:type="dxa"/>
          </w:tcPr>
          <w:p w14:paraId="5461622C" w14:textId="77777777" w:rsidR="00E63E7D" w:rsidRPr="006F5442" w:rsidRDefault="0062563B" w:rsidP="00E02865">
            <w:pPr>
              <w:spacing w:after="0"/>
              <w:rPr>
                <w:b/>
              </w:rPr>
            </w:pPr>
            <w:r w:rsidRPr="006F5442">
              <w:rPr>
                <w:b/>
              </w:rPr>
              <w:t>If you have a low income and your child is nearly eight years old</w:t>
            </w:r>
          </w:p>
        </w:tc>
      </w:tr>
      <w:tr w:rsidR="001F4549" w14:paraId="5B5808D0" w14:textId="77777777" w:rsidTr="00B339D8">
        <w:tc>
          <w:tcPr>
            <w:tcW w:w="567" w:type="dxa"/>
          </w:tcPr>
          <w:p w14:paraId="1B22692D" w14:textId="77777777" w:rsidR="00E63E7D" w:rsidRPr="006F5442" w:rsidRDefault="00E63E7D" w:rsidP="00E02865">
            <w:pPr>
              <w:spacing w:after="0"/>
            </w:pPr>
          </w:p>
        </w:tc>
        <w:tc>
          <w:tcPr>
            <w:tcW w:w="851" w:type="dxa"/>
          </w:tcPr>
          <w:p w14:paraId="1229A24A" w14:textId="77777777" w:rsidR="00E63E7D" w:rsidRPr="006F5442" w:rsidRDefault="00E63E7D" w:rsidP="00E02865">
            <w:pPr>
              <w:spacing w:after="0"/>
              <w:rPr>
                <w:b/>
              </w:rPr>
            </w:pPr>
          </w:p>
        </w:tc>
        <w:tc>
          <w:tcPr>
            <w:tcW w:w="7608" w:type="dxa"/>
          </w:tcPr>
          <w:p w14:paraId="6243BA89" w14:textId="77777777" w:rsidR="00E63E7D" w:rsidRPr="006F5442" w:rsidRDefault="00E63E7D" w:rsidP="00E02865">
            <w:pPr>
              <w:spacing w:after="0"/>
            </w:pPr>
          </w:p>
        </w:tc>
      </w:tr>
      <w:tr w:rsidR="001F4549" w14:paraId="4B740A7C" w14:textId="77777777" w:rsidTr="00B339D8">
        <w:tc>
          <w:tcPr>
            <w:tcW w:w="567" w:type="dxa"/>
          </w:tcPr>
          <w:p w14:paraId="5B56F4BE" w14:textId="77777777" w:rsidR="00E63E7D" w:rsidRPr="006F5442" w:rsidRDefault="00E63E7D" w:rsidP="00E02865">
            <w:pPr>
              <w:spacing w:after="0"/>
            </w:pPr>
          </w:p>
        </w:tc>
        <w:tc>
          <w:tcPr>
            <w:tcW w:w="851" w:type="dxa"/>
          </w:tcPr>
          <w:p w14:paraId="31F80D6B" w14:textId="77777777" w:rsidR="00E63E7D" w:rsidRPr="006F5442" w:rsidRDefault="00E63E7D" w:rsidP="00E02865">
            <w:pPr>
              <w:spacing w:after="0"/>
              <w:rPr>
                <w:b/>
              </w:rPr>
            </w:pPr>
          </w:p>
        </w:tc>
        <w:tc>
          <w:tcPr>
            <w:tcW w:w="7608" w:type="dxa"/>
          </w:tcPr>
          <w:p w14:paraId="14278708" w14:textId="77777777" w:rsidR="00E63E7D" w:rsidRPr="006F5442" w:rsidRDefault="0062563B" w:rsidP="00E02865">
            <w:pPr>
              <w:spacing w:after="0"/>
            </w:pPr>
            <w:r w:rsidRPr="006F5442">
              <w:t>If you have a low income and your child is at primary school and they reach eight years old, we will continue to provide free transport if you live two miles or more and go to the nearest suitable school.  This assistance will remain if you continue to receive the qualifying benefits.</w:t>
            </w:r>
          </w:p>
        </w:tc>
      </w:tr>
      <w:tr w:rsidR="001F4549" w14:paraId="0D66D243" w14:textId="77777777" w:rsidTr="00B339D8">
        <w:tc>
          <w:tcPr>
            <w:tcW w:w="567" w:type="dxa"/>
          </w:tcPr>
          <w:p w14:paraId="3DC302F3" w14:textId="77777777" w:rsidR="00E63E7D" w:rsidRPr="006F5442" w:rsidRDefault="00E63E7D" w:rsidP="00E02865">
            <w:pPr>
              <w:spacing w:after="0"/>
            </w:pPr>
          </w:p>
        </w:tc>
        <w:tc>
          <w:tcPr>
            <w:tcW w:w="851" w:type="dxa"/>
          </w:tcPr>
          <w:p w14:paraId="7D54FE30" w14:textId="77777777" w:rsidR="00E63E7D" w:rsidRPr="006F5442" w:rsidRDefault="00E63E7D" w:rsidP="00E02865">
            <w:pPr>
              <w:spacing w:after="0"/>
            </w:pPr>
          </w:p>
        </w:tc>
        <w:tc>
          <w:tcPr>
            <w:tcW w:w="7608" w:type="dxa"/>
          </w:tcPr>
          <w:p w14:paraId="40A87671" w14:textId="77777777" w:rsidR="00E63E7D" w:rsidRPr="006F5442" w:rsidRDefault="00E63E7D" w:rsidP="00E02865">
            <w:pPr>
              <w:spacing w:after="0"/>
            </w:pPr>
          </w:p>
          <w:p w14:paraId="19D4A266" w14:textId="77777777" w:rsidR="00E63E7D" w:rsidRPr="006F5442" w:rsidRDefault="00E63E7D" w:rsidP="00E02865">
            <w:pPr>
              <w:spacing w:after="0"/>
            </w:pPr>
          </w:p>
        </w:tc>
      </w:tr>
      <w:tr w:rsidR="001F4549" w14:paraId="04CA6B1E" w14:textId="77777777" w:rsidTr="00B339D8">
        <w:tc>
          <w:tcPr>
            <w:tcW w:w="567" w:type="dxa"/>
          </w:tcPr>
          <w:p w14:paraId="3C9D1873" w14:textId="77777777" w:rsidR="00E63E7D" w:rsidRPr="006F5442" w:rsidRDefault="0062563B" w:rsidP="00E02865">
            <w:pPr>
              <w:spacing w:after="0"/>
              <w:rPr>
                <w:b/>
                <w:sz w:val="28"/>
              </w:rPr>
            </w:pPr>
            <w:r w:rsidRPr="006F5442">
              <w:rPr>
                <w:b/>
                <w:sz w:val="28"/>
              </w:rPr>
              <w:t>7</w:t>
            </w:r>
          </w:p>
        </w:tc>
        <w:tc>
          <w:tcPr>
            <w:tcW w:w="8459" w:type="dxa"/>
            <w:gridSpan w:val="2"/>
          </w:tcPr>
          <w:p w14:paraId="71BFD1E2" w14:textId="77777777" w:rsidR="00E63E7D" w:rsidRPr="006F5442" w:rsidRDefault="0062563B" w:rsidP="00E02865">
            <w:pPr>
              <w:spacing w:after="0"/>
              <w:rPr>
                <w:b/>
                <w:sz w:val="28"/>
              </w:rPr>
            </w:pPr>
            <w:r w:rsidRPr="006F5442">
              <w:rPr>
                <w:b/>
                <w:sz w:val="28"/>
              </w:rPr>
              <w:t>How do we provide free transport?</w:t>
            </w:r>
          </w:p>
          <w:p w14:paraId="66E3D0B2" w14:textId="77777777" w:rsidR="00E63E7D" w:rsidRPr="006F5442" w:rsidRDefault="00E63E7D" w:rsidP="00E02865">
            <w:pPr>
              <w:spacing w:after="0"/>
              <w:rPr>
                <w:b/>
                <w:sz w:val="28"/>
              </w:rPr>
            </w:pPr>
          </w:p>
          <w:p w14:paraId="4CCA37C5" w14:textId="77777777" w:rsidR="00E63E7D" w:rsidRPr="006F5442" w:rsidRDefault="0062563B" w:rsidP="00E02865">
            <w:pPr>
              <w:spacing w:after="0"/>
              <w:rPr>
                <w:bCs/>
              </w:rPr>
            </w:pPr>
            <w:r w:rsidRPr="006F5442">
              <w:rPr>
                <w:bCs/>
              </w:rPr>
              <w:t xml:space="preserve">Transport under this policy can be provided in a variety of ways which we deem suitable. These include : </w:t>
            </w:r>
          </w:p>
        </w:tc>
      </w:tr>
      <w:tr w:rsidR="001F4549" w14:paraId="47F41CD9" w14:textId="77777777" w:rsidTr="00B339D8">
        <w:tc>
          <w:tcPr>
            <w:tcW w:w="567" w:type="dxa"/>
          </w:tcPr>
          <w:p w14:paraId="647C1C9D" w14:textId="77777777" w:rsidR="00E63E7D" w:rsidRPr="006F5442" w:rsidRDefault="00E63E7D" w:rsidP="00E02865">
            <w:pPr>
              <w:spacing w:after="0"/>
            </w:pPr>
          </w:p>
        </w:tc>
        <w:tc>
          <w:tcPr>
            <w:tcW w:w="8459" w:type="dxa"/>
            <w:gridSpan w:val="2"/>
          </w:tcPr>
          <w:p w14:paraId="08628E27" w14:textId="77777777" w:rsidR="00E63E7D" w:rsidRPr="006F5442" w:rsidRDefault="00E63E7D" w:rsidP="00E02865">
            <w:pPr>
              <w:spacing w:after="0"/>
            </w:pPr>
          </w:p>
        </w:tc>
      </w:tr>
      <w:tr w:rsidR="001F4549" w14:paraId="6F1A31A8" w14:textId="77777777" w:rsidTr="00B339D8">
        <w:tc>
          <w:tcPr>
            <w:tcW w:w="567" w:type="dxa"/>
          </w:tcPr>
          <w:p w14:paraId="7B0390E3" w14:textId="77777777" w:rsidR="00E63E7D" w:rsidRPr="006F5442" w:rsidRDefault="00E63E7D" w:rsidP="00E02865">
            <w:pPr>
              <w:spacing w:after="0"/>
            </w:pPr>
          </w:p>
        </w:tc>
        <w:tc>
          <w:tcPr>
            <w:tcW w:w="851" w:type="dxa"/>
          </w:tcPr>
          <w:p w14:paraId="52DA4F6C" w14:textId="77777777" w:rsidR="00E63E7D" w:rsidRPr="006F5442" w:rsidRDefault="0062563B" w:rsidP="00E02865">
            <w:pPr>
              <w:spacing w:after="0"/>
              <w:rPr>
                <w:b/>
              </w:rPr>
            </w:pPr>
            <w:r w:rsidRPr="006F5442">
              <w:rPr>
                <w:b/>
              </w:rPr>
              <w:t>7a</w:t>
            </w:r>
          </w:p>
        </w:tc>
        <w:tc>
          <w:tcPr>
            <w:tcW w:w="7608" w:type="dxa"/>
          </w:tcPr>
          <w:p w14:paraId="1C25BEEC" w14:textId="77777777" w:rsidR="00E63E7D" w:rsidRPr="006F5442" w:rsidRDefault="0062563B" w:rsidP="00E02865">
            <w:pPr>
              <w:spacing w:after="0"/>
              <w:rPr>
                <w:b/>
              </w:rPr>
            </w:pPr>
            <w:r w:rsidRPr="006F5442">
              <w:rPr>
                <w:b/>
              </w:rPr>
              <w:t>Travel passes</w:t>
            </w:r>
          </w:p>
        </w:tc>
      </w:tr>
      <w:tr w:rsidR="001F4549" w14:paraId="77C75EED" w14:textId="77777777" w:rsidTr="00B339D8">
        <w:tc>
          <w:tcPr>
            <w:tcW w:w="567" w:type="dxa"/>
          </w:tcPr>
          <w:p w14:paraId="5AEFF6A3" w14:textId="77777777" w:rsidR="00E63E7D" w:rsidRPr="006F5442" w:rsidRDefault="00E63E7D" w:rsidP="00E02865">
            <w:pPr>
              <w:spacing w:after="0"/>
            </w:pPr>
          </w:p>
        </w:tc>
        <w:tc>
          <w:tcPr>
            <w:tcW w:w="851" w:type="dxa"/>
          </w:tcPr>
          <w:p w14:paraId="42D5A7C0" w14:textId="77777777" w:rsidR="00E63E7D" w:rsidRPr="006F5442" w:rsidRDefault="00E63E7D" w:rsidP="00E02865">
            <w:pPr>
              <w:spacing w:after="0"/>
            </w:pPr>
          </w:p>
        </w:tc>
        <w:tc>
          <w:tcPr>
            <w:tcW w:w="7608" w:type="dxa"/>
          </w:tcPr>
          <w:p w14:paraId="1991571B" w14:textId="77777777" w:rsidR="00E63E7D" w:rsidRPr="006F5442" w:rsidRDefault="00E63E7D" w:rsidP="00E02865">
            <w:pPr>
              <w:spacing w:after="0"/>
            </w:pPr>
          </w:p>
        </w:tc>
      </w:tr>
      <w:tr w:rsidR="001F4549" w14:paraId="3A99B2F4" w14:textId="77777777" w:rsidTr="00B339D8">
        <w:tc>
          <w:tcPr>
            <w:tcW w:w="567" w:type="dxa"/>
          </w:tcPr>
          <w:p w14:paraId="3691AC2D" w14:textId="77777777" w:rsidR="00E63E7D" w:rsidRPr="006F5442" w:rsidRDefault="00E63E7D" w:rsidP="00E02865">
            <w:pPr>
              <w:spacing w:after="0"/>
            </w:pPr>
          </w:p>
        </w:tc>
        <w:tc>
          <w:tcPr>
            <w:tcW w:w="851" w:type="dxa"/>
          </w:tcPr>
          <w:p w14:paraId="0D86FA6A" w14:textId="77777777" w:rsidR="00E63E7D" w:rsidRPr="006F5442" w:rsidRDefault="00E63E7D" w:rsidP="00E02865">
            <w:pPr>
              <w:spacing w:after="0"/>
            </w:pPr>
          </w:p>
        </w:tc>
        <w:tc>
          <w:tcPr>
            <w:tcW w:w="7608" w:type="dxa"/>
          </w:tcPr>
          <w:p w14:paraId="0E41739A" w14:textId="77777777" w:rsidR="00E63E7D" w:rsidRPr="006F5442" w:rsidRDefault="0062563B" w:rsidP="00E02865">
            <w:pPr>
              <w:spacing w:after="0"/>
            </w:pPr>
            <w:r w:rsidRPr="006F5442">
              <w:t xml:space="preserve">If your child is entitled to free transport to and from school, we will normally give them a travel pass for a bus service, a contracted vehicle (such as a coach or minibus) or a railway service.  Passes are not issued on taxi services as approved lists of pupils are provided to the operator. </w:t>
            </w:r>
          </w:p>
          <w:p w14:paraId="7FFC8C2B" w14:textId="77777777" w:rsidR="00E63E7D" w:rsidRPr="006F5442" w:rsidRDefault="00E63E7D" w:rsidP="00E02865">
            <w:pPr>
              <w:spacing w:after="0"/>
            </w:pPr>
          </w:p>
          <w:p w14:paraId="169A5ACA" w14:textId="77777777" w:rsidR="00E63E7D" w:rsidRPr="006F5442" w:rsidRDefault="00E63E7D" w:rsidP="00E02865">
            <w:pPr>
              <w:spacing w:after="0"/>
            </w:pPr>
          </w:p>
        </w:tc>
      </w:tr>
      <w:tr w:rsidR="001F4549" w14:paraId="00E22C2A" w14:textId="77777777" w:rsidTr="00B339D8">
        <w:tc>
          <w:tcPr>
            <w:tcW w:w="567" w:type="dxa"/>
          </w:tcPr>
          <w:p w14:paraId="3572FDA1" w14:textId="77777777" w:rsidR="00E63E7D" w:rsidRPr="006F5442" w:rsidRDefault="00E63E7D" w:rsidP="00E02865">
            <w:pPr>
              <w:spacing w:after="0"/>
            </w:pPr>
          </w:p>
        </w:tc>
        <w:tc>
          <w:tcPr>
            <w:tcW w:w="851" w:type="dxa"/>
          </w:tcPr>
          <w:p w14:paraId="1778CBCD" w14:textId="77777777" w:rsidR="00E63E7D" w:rsidRPr="006F5442" w:rsidRDefault="00E63E7D" w:rsidP="00E02865">
            <w:pPr>
              <w:spacing w:after="0"/>
            </w:pPr>
          </w:p>
        </w:tc>
        <w:tc>
          <w:tcPr>
            <w:tcW w:w="7608" w:type="dxa"/>
          </w:tcPr>
          <w:p w14:paraId="102F47CD" w14:textId="77777777" w:rsidR="00E63E7D" w:rsidRPr="005F6F86" w:rsidRDefault="00E63E7D" w:rsidP="00E02865">
            <w:pPr>
              <w:spacing w:after="0"/>
              <w:rPr>
                <w:rFonts w:cs="Arial"/>
              </w:rPr>
            </w:pPr>
          </w:p>
        </w:tc>
      </w:tr>
      <w:tr w:rsidR="001F4549" w14:paraId="444356E7" w14:textId="77777777" w:rsidTr="00B339D8">
        <w:tc>
          <w:tcPr>
            <w:tcW w:w="567" w:type="dxa"/>
          </w:tcPr>
          <w:p w14:paraId="7FC4EC92" w14:textId="77777777" w:rsidR="00E63E7D" w:rsidRPr="006F5442" w:rsidRDefault="00E63E7D" w:rsidP="00E02865">
            <w:pPr>
              <w:spacing w:after="0"/>
            </w:pPr>
          </w:p>
        </w:tc>
        <w:tc>
          <w:tcPr>
            <w:tcW w:w="851" w:type="dxa"/>
          </w:tcPr>
          <w:p w14:paraId="40B4886A" w14:textId="77777777" w:rsidR="00E63E7D" w:rsidRPr="006F5442" w:rsidRDefault="0062563B" w:rsidP="00E02865">
            <w:pPr>
              <w:spacing w:after="0"/>
              <w:rPr>
                <w:b/>
              </w:rPr>
            </w:pPr>
            <w:r w:rsidRPr="006F5442">
              <w:rPr>
                <w:b/>
              </w:rPr>
              <w:t>7b</w:t>
            </w:r>
          </w:p>
        </w:tc>
        <w:tc>
          <w:tcPr>
            <w:tcW w:w="7608" w:type="dxa"/>
          </w:tcPr>
          <w:p w14:paraId="68E214C2" w14:textId="77777777" w:rsidR="00E63E7D" w:rsidRPr="006F5442" w:rsidRDefault="0062563B" w:rsidP="00E02865">
            <w:pPr>
              <w:spacing w:after="0"/>
              <w:rPr>
                <w:b/>
              </w:rPr>
            </w:pPr>
            <w:r w:rsidRPr="006F5442">
              <w:rPr>
                <w:b/>
              </w:rPr>
              <w:t>Travel times</w:t>
            </w:r>
          </w:p>
        </w:tc>
      </w:tr>
      <w:tr w:rsidR="001F4549" w14:paraId="03D09ADE" w14:textId="77777777" w:rsidTr="00B339D8">
        <w:tc>
          <w:tcPr>
            <w:tcW w:w="567" w:type="dxa"/>
          </w:tcPr>
          <w:p w14:paraId="6669C27E" w14:textId="77777777" w:rsidR="00E63E7D" w:rsidRPr="006F5442" w:rsidRDefault="00E63E7D" w:rsidP="00E02865">
            <w:pPr>
              <w:spacing w:after="0"/>
            </w:pPr>
          </w:p>
        </w:tc>
        <w:tc>
          <w:tcPr>
            <w:tcW w:w="851" w:type="dxa"/>
          </w:tcPr>
          <w:p w14:paraId="02574F2B" w14:textId="77777777" w:rsidR="00E63E7D" w:rsidRPr="006F5442" w:rsidRDefault="00E63E7D" w:rsidP="00E02865">
            <w:pPr>
              <w:spacing w:after="0"/>
            </w:pPr>
          </w:p>
        </w:tc>
        <w:tc>
          <w:tcPr>
            <w:tcW w:w="7608" w:type="dxa"/>
          </w:tcPr>
          <w:p w14:paraId="6A84CD9B" w14:textId="77777777" w:rsidR="00E63E7D" w:rsidRPr="006F5442" w:rsidRDefault="00E63E7D" w:rsidP="00E02865">
            <w:pPr>
              <w:spacing w:after="0"/>
            </w:pPr>
          </w:p>
        </w:tc>
      </w:tr>
      <w:tr w:rsidR="001F4549" w14:paraId="16822F44" w14:textId="77777777" w:rsidTr="00B339D8">
        <w:tc>
          <w:tcPr>
            <w:tcW w:w="567" w:type="dxa"/>
          </w:tcPr>
          <w:p w14:paraId="74D1DBCF" w14:textId="77777777" w:rsidR="00E63E7D" w:rsidRPr="006F5442" w:rsidRDefault="00E63E7D" w:rsidP="00E02865">
            <w:pPr>
              <w:spacing w:after="0"/>
            </w:pPr>
          </w:p>
        </w:tc>
        <w:tc>
          <w:tcPr>
            <w:tcW w:w="851" w:type="dxa"/>
          </w:tcPr>
          <w:p w14:paraId="31EA9800" w14:textId="77777777" w:rsidR="00E63E7D" w:rsidRPr="006F5442" w:rsidRDefault="00E63E7D" w:rsidP="00E02865">
            <w:pPr>
              <w:spacing w:after="0"/>
            </w:pPr>
          </w:p>
        </w:tc>
        <w:tc>
          <w:tcPr>
            <w:tcW w:w="7608" w:type="dxa"/>
          </w:tcPr>
          <w:p w14:paraId="0FD5FEF6" w14:textId="77777777" w:rsidR="00E63E7D" w:rsidRPr="006F5442" w:rsidRDefault="0062563B" w:rsidP="00E02865">
            <w:pPr>
              <w:spacing w:after="0"/>
            </w:pPr>
            <w:r w:rsidRPr="006F5442">
              <w:t>When we are arranging transport, we will try to make sure that your child does not have to travel for more than:</w:t>
            </w:r>
          </w:p>
          <w:p w14:paraId="1FA2D75F" w14:textId="77777777" w:rsidR="00E63E7D" w:rsidRPr="006F5442" w:rsidRDefault="00E63E7D" w:rsidP="00E02865">
            <w:pPr>
              <w:spacing w:after="0"/>
            </w:pPr>
          </w:p>
          <w:p w14:paraId="452D0D3C" w14:textId="77777777" w:rsidR="00E63E7D" w:rsidRPr="006F5442" w:rsidRDefault="0062563B" w:rsidP="00E02865">
            <w:pPr>
              <w:numPr>
                <w:ilvl w:val="0"/>
                <w:numId w:val="25"/>
              </w:numPr>
              <w:autoSpaceDE/>
              <w:autoSpaceDN/>
              <w:adjustRightInd/>
              <w:spacing w:after="0"/>
            </w:pPr>
            <w:r w:rsidRPr="006F5442">
              <w:t>45 minutes if they are at primary school or</w:t>
            </w:r>
          </w:p>
          <w:p w14:paraId="6C6199B3" w14:textId="77777777" w:rsidR="00E63E7D" w:rsidRPr="006F5442" w:rsidRDefault="0062563B" w:rsidP="00E02865">
            <w:pPr>
              <w:numPr>
                <w:ilvl w:val="0"/>
                <w:numId w:val="25"/>
              </w:numPr>
              <w:autoSpaceDE/>
              <w:autoSpaceDN/>
              <w:adjustRightInd/>
              <w:spacing w:after="0"/>
            </w:pPr>
            <w:r w:rsidRPr="006F5442">
              <w:t>75 minutes if they are at secondary school</w:t>
            </w:r>
          </w:p>
          <w:p w14:paraId="77525F3C" w14:textId="77777777" w:rsidR="00E63E7D" w:rsidRPr="006F5442" w:rsidRDefault="00E63E7D" w:rsidP="00E02865">
            <w:pPr>
              <w:spacing w:after="0"/>
              <w:ind w:left="360"/>
            </w:pPr>
          </w:p>
          <w:p w14:paraId="2E1C80B3" w14:textId="77777777" w:rsidR="00E63E7D" w:rsidRPr="006F5442" w:rsidRDefault="0062563B" w:rsidP="00E02865">
            <w:pPr>
              <w:spacing w:after="0"/>
            </w:pPr>
            <w:r w:rsidRPr="006F5442">
              <w:lastRenderedPageBreak/>
              <w:t>These are one-way journey times and do not apply if your child does not attend their nearest school.</w:t>
            </w:r>
          </w:p>
        </w:tc>
      </w:tr>
      <w:tr w:rsidR="001F4549" w14:paraId="0F832DC0" w14:textId="77777777" w:rsidTr="00B339D8">
        <w:tc>
          <w:tcPr>
            <w:tcW w:w="567" w:type="dxa"/>
          </w:tcPr>
          <w:p w14:paraId="1B5C0E2F" w14:textId="77777777" w:rsidR="00E63E7D" w:rsidRPr="006F5442" w:rsidRDefault="00E63E7D" w:rsidP="00E02865">
            <w:pPr>
              <w:spacing w:after="0"/>
            </w:pPr>
          </w:p>
        </w:tc>
        <w:tc>
          <w:tcPr>
            <w:tcW w:w="851" w:type="dxa"/>
          </w:tcPr>
          <w:p w14:paraId="3598E9AE" w14:textId="77777777" w:rsidR="00E63E7D" w:rsidRPr="006F5442" w:rsidRDefault="00E63E7D" w:rsidP="00E02865">
            <w:pPr>
              <w:spacing w:after="0"/>
            </w:pPr>
          </w:p>
        </w:tc>
        <w:tc>
          <w:tcPr>
            <w:tcW w:w="7608" w:type="dxa"/>
          </w:tcPr>
          <w:p w14:paraId="4649926D" w14:textId="77777777" w:rsidR="00E63E7D" w:rsidRPr="006F5442" w:rsidRDefault="00E63E7D" w:rsidP="00E02865">
            <w:pPr>
              <w:spacing w:after="0"/>
            </w:pPr>
          </w:p>
        </w:tc>
      </w:tr>
      <w:tr w:rsidR="001F4549" w14:paraId="420A507F" w14:textId="77777777" w:rsidTr="00B339D8">
        <w:tc>
          <w:tcPr>
            <w:tcW w:w="567" w:type="dxa"/>
          </w:tcPr>
          <w:p w14:paraId="367EE389" w14:textId="77777777" w:rsidR="00E63E7D" w:rsidRPr="006F5442" w:rsidRDefault="00E63E7D" w:rsidP="00E02865">
            <w:pPr>
              <w:spacing w:after="0"/>
            </w:pPr>
          </w:p>
        </w:tc>
        <w:tc>
          <w:tcPr>
            <w:tcW w:w="851" w:type="dxa"/>
          </w:tcPr>
          <w:p w14:paraId="3CEBCEDE" w14:textId="77777777" w:rsidR="00E63E7D" w:rsidRPr="006F5442" w:rsidRDefault="0062563B" w:rsidP="00E02865">
            <w:pPr>
              <w:spacing w:after="0"/>
              <w:rPr>
                <w:b/>
              </w:rPr>
            </w:pPr>
            <w:r w:rsidRPr="006F5442">
              <w:rPr>
                <w:b/>
              </w:rPr>
              <w:t>7c</w:t>
            </w:r>
          </w:p>
        </w:tc>
        <w:tc>
          <w:tcPr>
            <w:tcW w:w="7608" w:type="dxa"/>
          </w:tcPr>
          <w:p w14:paraId="3D6BFB28" w14:textId="77777777" w:rsidR="00E63E7D" w:rsidRPr="006F5442" w:rsidRDefault="0062563B" w:rsidP="00E02865">
            <w:pPr>
              <w:spacing w:after="0"/>
              <w:rPr>
                <w:b/>
              </w:rPr>
            </w:pPr>
            <w:r w:rsidRPr="006F5442">
              <w:rPr>
                <w:b/>
              </w:rPr>
              <w:t>Pick-up points</w:t>
            </w:r>
          </w:p>
          <w:p w14:paraId="728F0592" w14:textId="77777777" w:rsidR="00E63E7D" w:rsidRPr="006F5442" w:rsidRDefault="00E63E7D" w:rsidP="00E02865">
            <w:pPr>
              <w:spacing w:after="0"/>
              <w:rPr>
                <w:b/>
              </w:rPr>
            </w:pPr>
          </w:p>
          <w:p w14:paraId="73D59C49" w14:textId="77777777" w:rsidR="00E63E7D" w:rsidRPr="006F5442" w:rsidRDefault="0062563B" w:rsidP="00E02865">
            <w:pPr>
              <w:spacing w:after="0"/>
            </w:pPr>
            <w:r w:rsidRPr="006F5442">
              <w:t>We will arrange transport from a point that is reasonably near to your home and your child's school.</w:t>
            </w:r>
          </w:p>
          <w:p w14:paraId="64D98C3C" w14:textId="77777777" w:rsidR="00E63E7D" w:rsidRPr="006F5442" w:rsidRDefault="00E63E7D" w:rsidP="00E02865">
            <w:pPr>
              <w:spacing w:after="0"/>
            </w:pPr>
          </w:p>
          <w:p w14:paraId="08E5D369" w14:textId="77777777" w:rsidR="00E63E7D" w:rsidRPr="006F5442" w:rsidRDefault="0062563B" w:rsidP="00E02865">
            <w:pPr>
              <w:spacing w:after="0"/>
            </w:pPr>
            <w:r w:rsidRPr="006F5442">
              <w:t>Parents are encouraged to check the bus stop or pick up point that their child is allocated to ensure that their child knows how to use transport to and from school safely.</w:t>
            </w:r>
          </w:p>
          <w:p w14:paraId="73EC0F0D" w14:textId="77777777" w:rsidR="00E63E7D" w:rsidRPr="006F5442" w:rsidRDefault="0062563B" w:rsidP="00E02865">
            <w:pPr>
              <w:spacing w:after="0"/>
            </w:pPr>
            <w:r w:rsidRPr="006F5442">
              <w:t xml:space="preserve"> </w:t>
            </w:r>
          </w:p>
        </w:tc>
      </w:tr>
      <w:tr w:rsidR="001F4549" w14:paraId="418F94DB" w14:textId="77777777" w:rsidTr="00B339D8">
        <w:tc>
          <w:tcPr>
            <w:tcW w:w="567" w:type="dxa"/>
          </w:tcPr>
          <w:p w14:paraId="20BEEBD5" w14:textId="77777777" w:rsidR="00E63E7D" w:rsidRPr="006F5442" w:rsidRDefault="00E63E7D" w:rsidP="00E02865">
            <w:pPr>
              <w:spacing w:after="0"/>
            </w:pPr>
          </w:p>
        </w:tc>
        <w:tc>
          <w:tcPr>
            <w:tcW w:w="851" w:type="dxa"/>
          </w:tcPr>
          <w:p w14:paraId="576A2019" w14:textId="77777777" w:rsidR="00E63E7D" w:rsidRPr="006F5442" w:rsidRDefault="0062563B" w:rsidP="00E02865">
            <w:pPr>
              <w:spacing w:after="0"/>
              <w:rPr>
                <w:b/>
              </w:rPr>
            </w:pPr>
            <w:r w:rsidRPr="006F5442">
              <w:rPr>
                <w:b/>
              </w:rPr>
              <w:t>7d</w:t>
            </w:r>
          </w:p>
        </w:tc>
        <w:tc>
          <w:tcPr>
            <w:tcW w:w="7608" w:type="dxa"/>
          </w:tcPr>
          <w:p w14:paraId="1D5E3122" w14:textId="77777777" w:rsidR="00E63E7D" w:rsidRPr="006F5442" w:rsidRDefault="0062563B" w:rsidP="00E02865">
            <w:pPr>
              <w:spacing w:after="0"/>
              <w:rPr>
                <w:b/>
              </w:rPr>
            </w:pPr>
            <w:r w:rsidRPr="006F5442">
              <w:rPr>
                <w:b/>
              </w:rPr>
              <w:t>Behaviour</w:t>
            </w:r>
          </w:p>
        </w:tc>
      </w:tr>
      <w:tr w:rsidR="001F4549" w14:paraId="7240C937" w14:textId="77777777" w:rsidTr="00B339D8">
        <w:tc>
          <w:tcPr>
            <w:tcW w:w="567" w:type="dxa"/>
          </w:tcPr>
          <w:p w14:paraId="3C4E758B" w14:textId="77777777" w:rsidR="00E63E7D" w:rsidRPr="006F5442" w:rsidRDefault="00E63E7D" w:rsidP="00E02865">
            <w:pPr>
              <w:spacing w:after="0"/>
            </w:pPr>
          </w:p>
        </w:tc>
        <w:tc>
          <w:tcPr>
            <w:tcW w:w="851" w:type="dxa"/>
          </w:tcPr>
          <w:p w14:paraId="29002320" w14:textId="77777777" w:rsidR="00E63E7D" w:rsidRPr="006F5442" w:rsidRDefault="00E63E7D" w:rsidP="00E02865">
            <w:pPr>
              <w:spacing w:after="0"/>
            </w:pPr>
          </w:p>
        </w:tc>
        <w:tc>
          <w:tcPr>
            <w:tcW w:w="7608" w:type="dxa"/>
          </w:tcPr>
          <w:p w14:paraId="05503D00" w14:textId="77777777" w:rsidR="00E63E7D" w:rsidRPr="006F5442" w:rsidRDefault="00E63E7D" w:rsidP="00E02865">
            <w:pPr>
              <w:spacing w:after="0"/>
            </w:pPr>
          </w:p>
        </w:tc>
      </w:tr>
      <w:tr w:rsidR="001F4549" w14:paraId="030B985D" w14:textId="77777777" w:rsidTr="00B339D8">
        <w:tc>
          <w:tcPr>
            <w:tcW w:w="567" w:type="dxa"/>
          </w:tcPr>
          <w:p w14:paraId="3A74473B" w14:textId="77777777" w:rsidR="00E63E7D" w:rsidRPr="006F5442" w:rsidRDefault="00E63E7D" w:rsidP="00E02865">
            <w:pPr>
              <w:spacing w:after="0"/>
            </w:pPr>
          </w:p>
        </w:tc>
        <w:tc>
          <w:tcPr>
            <w:tcW w:w="851" w:type="dxa"/>
          </w:tcPr>
          <w:p w14:paraId="19DD6CD7" w14:textId="77777777" w:rsidR="00E63E7D" w:rsidRPr="006F5442" w:rsidRDefault="00E63E7D" w:rsidP="00E02865">
            <w:pPr>
              <w:spacing w:after="0"/>
            </w:pPr>
          </w:p>
        </w:tc>
        <w:tc>
          <w:tcPr>
            <w:tcW w:w="7608" w:type="dxa"/>
          </w:tcPr>
          <w:p w14:paraId="5EA535BE" w14:textId="77777777" w:rsidR="00E63E7D" w:rsidRPr="006F5442" w:rsidRDefault="0062563B" w:rsidP="00E02865">
            <w:pPr>
              <w:spacing w:after="0"/>
            </w:pPr>
            <w:r w:rsidRPr="006F5442">
              <w:t>We have the right to take away your child’s travel pass if they seriously or persistently misbehave on the way to and from school.</w:t>
            </w:r>
          </w:p>
        </w:tc>
      </w:tr>
      <w:tr w:rsidR="001F4549" w14:paraId="788AE38F" w14:textId="77777777" w:rsidTr="00B339D8">
        <w:tc>
          <w:tcPr>
            <w:tcW w:w="567" w:type="dxa"/>
          </w:tcPr>
          <w:p w14:paraId="6EE0CF32" w14:textId="77777777" w:rsidR="00E63E7D" w:rsidRPr="006F5442" w:rsidRDefault="00E63E7D" w:rsidP="00E02865">
            <w:pPr>
              <w:spacing w:after="0"/>
            </w:pPr>
          </w:p>
        </w:tc>
        <w:tc>
          <w:tcPr>
            <w:tcW w:w="851" w:type="dxa"/>
          </w:tcPr>
          <w:p w14:paraId="41799FD6" w14:textId="77777777" w:rsidR="00E63E7D" w:rsidRPr="006F5442" w:rsidRDefault="00E63E7D" w:rsidP="00E02865">
            <w:pPr>
              <w:spacing w:after="0"/>
            </w:pPr>
          </w:p>
        </w:tc>
        <w:tc>
          <w:tcPr>
            <w:tcW w:w="7608" w:type="dxa"/>
          </w:tcPr>
          <w:p w14:paraId="71F5AA15" w14:textId="77777777" w:rsidR="00E63E7D" w:rsidRPr="006F5442" w:rsidRDefault="00E63E7D" w:rsidP="00E02865">
            <w:pPr>
              <w:spacing w:after="0"/>
              <w:ind w:left="612"/>
            </w:pPr>
          </w:p>
        </w:tc>
      </w:tr>
      <w:tr w:rsidR="001F4549" w14:paraId="453173DC" w14:textId="77777777" w:rsidTr="00B339D8">
        <w:tc>
          <w:tcPr>
            <w:tcW w:w="567" w:type="dxa"/>
          </w:tcPr>
          <w:p w14:paraId="0348CF94" w14:textId="77777777" w:rsidR="00E63E7D" w:rsidRPr="006F5442" w:rsidRDefault="00E63E7D" w:rsidP="00E02865">
            <w:pPr>
              <w:spacing w:after="0"/>
            </w:pPr>
          </w:p>
        </w:tc>
        <w:tc>
          <w:tcPr>
            <w:tcW w:w="851" w:type="dxa"/>
          </w:tcPr>
          <w:p w14:paraId="1B50002A" w14:textId="77777777" w:rsidR="00E63E7D" w:rsidRPr="006F5442" w:rsidRDefault="0062563B" w:rsidP="00E02865">
            <w:pPr>
              <w:spacing w:after="0"/>
              <w:rPr>
                <w:b/>
              </w:rPr>
            </w:pPr>
            <w:r w:rsidRPr="006F5442">
              <w:rPr>
                <w:b/>
              </w:rPr>
              <w:t>7e</w:t>
            </w:r>
          </w:p>
        </w:tc>
        <w:tc>
          <w:tcPr>
            <w:tcW w:w="7608" w:type="dxa"/>
          </w:tcPr>
          <w:p w14:paraId="672302DB" w14:textId="77777777" w:rsidR="00E63E7D" w:rsidRPr="006F5442" w:rsidRDefault="0062563B" w:rsidP="00E02865">
            <w:pPr>
              <w:spacing w:after="0"/>
              <w:rPr>
                <w:b/>
              </w:rPr>
            </w:pPr>
            <w:r w:rsidRPr="006F5442">
              <w:rPr>
                <w:b/>
              </w:rPr>
              <w:t>Replacement passes</w:t>
            </w:r>
          </w:p>
        </w:tc>
      </w:tr>
      <w:tr w:rsidR="001F4549" w14:paraId="6C767F2F" w14:textId="77777777" w:rsidTr="00B339D8">
        <w:tc>
          <w:tcPr>
            <w:tcW w:w="567" w:type="dxa"/>
          </w:tcPr>
          <w:p w14:paraId="153692C5" w14:textId="77777777" w:rsidR="00E63E7D" w:rsidRPr="006F5442" w:rsidRDefault="00E63E7D" w:rsidP="00E02865">
            <w:pPr>
              <w:spacing w:after="0"/>
            </w:pPr>
          </w:p>
        </w:tc>
        <w:tc>
          <w:tcPr>
            <w:tcW w:w="851" w:type="dxa"/>
          </w:tcPr>
          <w:p w14:paraId="69A94CDB" w14:textId="77777777" w:rsidR="00E63E7D" w:rsidRPr="006F5442" w:rsidRDefault="00E63E7D" w:rsidP="00E02865">
            <w:pPr>
              <w:spacing w:after="0"/>
            </w:pPr>
          </w:p>
        </w:tc>
        <w:tc>
          <w:tcPr>
            <w:tcW w:w="7608" w:type="dxa"/>
          </w:tcPr>
          <w:p w14:paraId="1EF65DBB" w14:textId="77777777" w:rsidR="00E63E7D" w:rsidRPr="006F5442" w:rsidRDefault="00E63E7D" w:rsidP="00E02865">
            <w:pPr>
              <w:spacing w:after="0"/>
            </w:pPr>
          </w:p>
        </w:tc>
      </w:tr>
      <w:tr w:rsidR="001F4549" w14:paraId="1399672E" w14:textId="77777777" w:rsidTr="00B339D8">
        <w:tc>
          <w:tcPr>
            <w:tcW w:w="567" w:type="dxa"/>
          </w:tcPr>
          <w:p w14:paraId="18FA2D61" w14:textId="77777777" w:rsidR="00E63E7D" w:rsidRPr="006F5442" w:rsidRDefault="00E63E7D" w:rsidP="00E02865">
            <w:pPr>
              <w:spacing w:after="0"/>
            </w:pPr>
          </w:p>
        </w:tc>
        <w:tc>
          <w:tcPr>
            <w:tcW w:w="851" w:type="dxa"/>
          </w:tcPr>
          <w:p w14:paraId="50ABAD17" w14:textId="77777777" w:rsidR="00E63E7D" w:rsidRPr="006F5442" w:rsidRDefault="00E63E7D" w:rsidP="00E02865">
            <w:pPr>
              <w:spacing w:after="0"/>
            </w:pPr>
          </w:p>
        </w:tc>
        <w:tc>
          <w:tcPr>
            <w:tcW w:w="7608" w:type="dxa"/>
          </w:tcPr>
          <w:p w14:paraId="651C36CD" w14:textId="77777777" w:rsidR="00E63E7D" w:rsidRPr="006F5442" w:rsidRDefault="0062563B" w:rsidP="00E02865">
            <w:pPr>
              <w:spacing w:after="0"/>
            </w:pPr>
            <w:r w:rsidRPr="006F5442">
              <w:t>If your child loses or damages their travel pass, you will have to pay £20 for a replacement pass.</w:t>
            </w:r>
          </w:p>
          <w:p w14:paraId="066F4273" w14:textId="77777777" w:rsidR="00E63E7D" w:rsidRPr="006F5442" w:rsidRDefault="00E63E7D" w:rsidP="00E02865">
            <w:pPr>
              <w:spacing w:after="0"/>
            </w:pPr>
          </w:p>
          <w:p w14:paraId="7554DF6F" w14:textId="77777777" w:rsidR="00E63E7D" w:rsidRPr="006F5442" w:rsidRDefault="0062563B" w:rsidP="00E02865">
            <w:pPr>
              <w:spacing w:after="0"/>
            </w:pPr>
            <w:r w:rsidRPr="006F5442">
              <w:t xml:space="preserve">If you are in receipt of one of the qualifying benefits to receive Free School Meals, the cost of a replacement pass is £15. </w:t>
            </w:r>
          </w:p>
          <w:p w14:paraId="540CA53A" w14:textId="77777777" w:rsidR="00E63E7D" w:rsidRPr="006F5442" w:rsidRDefault="00E63E7D" w:rsidP="00E02865">
            <w:pPr>
              <w:spacing w:after="0"/>
            </w:pPr>
          </w:p>
          <w:p w14:paraId="042B7E50" w14:textId="77777777" w:rsidR="00E63E7D" w:rsidRPr="006F5442" w:rsidRDefault="0062563B" w:rsidP="00E02865">
            <w:pPr>
              <w:spacing w:after="0"/>
            </w:pPr>
            <w:r w:rsidRPr="006F5442">
              <w:t xml:space="preserve">If you wish to amend your child's travel pass to an alternative service, there may be a replacement charge.                                                                </w:t>
            </w:r>
          </w:p>
        </w:tc>
      </w:tr>
      <w:tr w:rsidR="001F4549" w14:paraId="16C324B8" w14:textId="77777777" w:rsidTr="00B339D8">
        <w:tc>
          <w:tcPr>
            <w:tcW w:w="567" w:type="dxa"/>
          </w:tcPr>
          <w:p w14:paraId="7F181850" w14:textId="77777777" w:rsidR="00E63E7D" w:rsidRPr="006F5442" w:rsidRDefault="00E63E7D" w:rsidP="00E02865">
            <w:pPr>
              <w:spacing w:after="0"/>
            </w:pPr>
          </w:p>
        </w:tc>
        <w:tc>
          <w:tcPr>
            <w:tcW w:w="851" w:type="dxa"/>
          </w:tcPr>
          <w:p w14:paraId="5A69B5A3" w14:textId="77777777" w:rsidR="00E63E7D" w:rsidRPr="006F5442" w:rsidRDefault="00E63E7D" w:rsidP="00E02865">
            <w:pPr>
              <w:spacing w:after="0"/>
            </w:pPr>
          </w:p>
        </w:tc>
        <w:tc>
          <w:tcPr>
            <w:tcW w:w="7608" w:type="dxa"/>
          </w:tcPr>
          <w:p w14:paraId="246A22BB" w14:textId="77777777" w:rsidR="00E63E7D" w:rsidRPr="006F5442" w:rsidRDefault="00E63E7D" w:rsidP="00E02865">
            <w:pPr>
              <w:spacing w:after="0"/>
            </w:pPr>
          </w:p>
        </w:tc>
      </w:tr>
      <w:tr w:rsidR="001F4549" w14:paraId="2728BCA9" w14:textId="77777777" w:rsidTr="00B339D8">
        <w:tc>
          <w:tcPr>
            <w:tcW w:w="567" w:type="dxa"/>
          </w:tcPr>
          <w:p w14:paraId="576476F1" w14:textId="77777777" w:rsidR="00E63E7D" w:rsidRPr="006F5442" w:rsidRDefault="00E63E7D" w:rsidP="00E02865">
            <w:pPr>
              <w:spacing w:after="0"/>
            </w:pPr>
          </w:p>
        </w:tc>
        <w:tc>
          <w:tcPr>
            <w:tcW w:w="851" w:type="dxa"/>
          </w:tcPr>
          <w:p w14:paraId="4433DC0F" w14:textId="77777777" w:rsidR="00E63E7D" w:rsidRPr="006F5442" w:rsidRDefault="0062563B" w:rsidP="00E02865">
            <w:pPr>
              <w:spacing w:after="0"/>
              <w:rPr>
                <w:b/>
              </w:rPr>
            </w:pPr>
            <w:r w:rsidRPr="006F5442">
              <w:rPr>
                <w:b/>
              </w:rPr>
              <w:t>7f</w:t>
            </w:r>
          </w:p>
        </w:tc>
        <w:tc>
          <w:tcPr>
            <w:tcW w:w="7608" w:type="dxa"/>
          </w:tcPr>
          <w:p w14:paraId="148E037E" w14:textId="77777777" w:rsidR="00E63E7D" w:rsidRPr="006F5442" w:rsidRDefault="0062563B" w:rsidP="00E02865">
            <w:pPr>
              <w:spacing w:after="0"/>
              <w:rPr>
                <w:b/>
              </w:rPr>
            </w:pPr>
            <w:r w:rsidRPr="006F5442">
              <w:rPr>
                <w:b/>
              </w:rPr>
              <w:t>Paying for replacement passes</w:t>
            </w:r>
          </w:p>
        </w:tc>
      </w:tr>
      <w:tr w:rsidR="001F4549" w14:paraId="496EECC2" w14:textId="77777777" w:rsidTr="00B339D8">
        <w:tc>
          <w:tcPr>
            <w:tcW w:w="567" w:type="dxa"/>
          </w:tcPr>
          <w:p w14:paraId="60DA6899" w14:textId="77777777" w:rsidR="00E63E7D" w:rsidRPr="006F5442" w:rsidRDefault="00E63E7D" w:rsidP="00E02865">
            <w:pPr>
              <w:spacing w:after="0"/>
            </w:pPr>
          </w:p>
        </w:tc>
        <w:tc>
          <w:tcPr>
            <w:tcW w:w="851" w:type="dxa"/>
          </w:tcPr>
          <w:p w14:paraId="35EBA12E" w14:textId="77777777" w:rsidR="00E63E7D" w:rsidRPr="006F5442" w:rsidRDefault="00E63E7D" w:rsidP="00E02865">
            <w:pPr>
              <w:spacing w:after="0"/>
            </w:pPr>
          </w:p>
        </w:tc>
        <w:tc>
          <w:tcPr>
            <w:tcW w:w="7608" w:type="dxa"/>
          </w:tcPr>
          <w:p w14:paraId="2B933542" w14:textId="77777777" w:rsidR="00E63E7D" w:rsidRPr="006F5442" w:rsidRDefault="00E63E7D" w:rsidP="00E02865">
            <w:pPr>
              <w:spacing w:after="0"/>
            </w:pPr>
          </w:p>
        </w:tc>
      </w:tr>
      <w:tr w:rsidR="001F4549" w14:paraId="59ADAE66" w14:textId="77777777" w:rsidTr="00B339D8">
        <w:tc>
          <w:tcPr>
            <w:tcW w:w="567" w:type="dxa"/>
          </w:tcPr>
          <w:p w14:paraId="3F7DA8C4" w14:textId="77777777" w:rsidR="00E63E7D" w:rsidRPr="006F5442" w:rsidRDefault="00E63E7D" w:rsidP="00E02865">
            <w:pPr>
              <w:spacing w:after="0"/>
            </w:pPr>
          </w:p>
        </w:tc>
        <w:tc>
          <w:tcPr>
            <w:tcW w:w="851" w:type="dxa"/>
          </w:tcPr>
          <w:p w14:paraId="52C03C52" w14:textId="77777777" w:rsidR="00E63E7D" w:rsidRPr="006F5442" w:rsidRDefault="00E63E7D" w:rsidP="00E02865">
            <w:pPr>
              <w:spacing w:after="0"/>
            </w:pPr>
          </w:p>
        </w:tc>
        <w:tc>
          <w:tcPr>
            <w:tcW w:w="7608" w:type="dxa"/>
          </w:tcPr>
          <w:p w14:paraId="33D6FCD1" w14:textId="77777777" w:rsidR="00E63E7D" w:rsidRPr="006F5442" w:rsidRDefault="0062563B" w:rsidP="00E02865">
            <w:pPr>
              <w:spacing w:after="0"/>
            </w:pPr>
            <w:r w:rsidRPr="006F5442">
              <w:t>You will have to pay your child’s travel fares while you are waiting for their replacement pass.  We will not refund this money unless your child is eligible for free school meals or you receive the maximum amount of Working Tax Credit.</w:t>
            </w:r>
          </w:p>
        </w:tc>
      </w:tr>
      <w:tr w:rsidR="001F4549" w14:paraId="3A0E0897" w14:textId="77777777" w:rsidTr="00B339D8">
        <w:tc>
          <w:tcPr>
            <w:tcW w:w="567" w:type="dxa"/>
          </w:tcPr>
          <w:p w14:paraId="77085C0A" w14:textId="77777777" w:rsidR="00E63E7D" w:rsidRPr="006F5442" w:rsidRDefault="00E63E7D" w:rsidP="00E02865">
            <w:pPr>
              <w:spacing w:after="0"/>
            </w:pPr>
          </w:p>
        </w:tc>
        <w:tc>
          <w:tcPr>
            <w:tcW w:w="851" w:type="dxa"/>
          </w:tcPr>
          <w:p w14:paraId="16BFD56F" w14:textId="77777777" w:rsidR="00E63E7D" w:rsidRPr="006F5442" w:rsidRDefault="00E63E7D" w:rsidP="00E02865">
            <w:pPr>
              <w:spacing w:after="0"/>
            </w:pPr>
          </w:p>
        </w:tc>
        <w:tc>
          <w:tcPr>
            <w:tcW w:w="7608" w:type="dxa"/>
          </w:tcPr>
          <w:p w14:paraId="586BC915" w14:textId="77777777" w:rsidR="00E63E7D" w:rsidRPr="006F5442" w:rsidRDefault="00E63E7D" w:rsidP="00E02865">
            <w:pPr>
              <w:spacing w:after="0"/>
            </w:pPr>
          </w:p>
        </w:tc>
      </w:tr>
      <w:tr w:rsidR="001F4549" w14:paraId="212081F7" w14:textId="77777777" w:rsidTr="00B339D8">
        <w:tc>
          <w:tcPr>
            <w:tcW w:w="567" w:type="dxa"/>
          </w:tcPr>
          <w:p w14:paraId="476C5A27" w14:textId="77777777" w:rsidR="00E63E7D" w:rsidRPr="006F5442" w:rsidRDefault="00E63E7D" w:rsidP="00E02865">
            <w:pPr>
              <w:spacing w:after="0"/>
            </w:pPr>
          </w:p>
        </w:tc>
        <w:tc>
          <w:tcPr>
            <w:tcW w:w="851" w:type="dxa"/>
          </w:tcPr>
          <w:p w14:paraId="22CB6715" w14:textId="77777777" w:rsidR="00E63E7D" w:rsidRPr="006F5442" w:rsidRDefault="0062563B" w:rsidP="00E02865">
            <w:pPr>
              <w:spacing w:after="0"/>
            </w:pPr>
            <w:r w:rsidRPr="006F5442">
              <w:rPr>
                <w:b/>
              </w:rPr>
              <w:t>7g</w:t>
            </w:r>
          </w:p>
        </w:tc>
        <w:tc>
          <w:tcPr>
            <w:tcW w:w="7608" w:type="dxa"/>
          </w:tcPr>
          <w:p w14:paraId="703E4D18" w14:textId="77777777" w:rsidR="00E63E7D" w:rsidRPr="006F5442" w:rsidRDefault="0062563B" w:rsidP="00E02865">
            <w:pPr>
              <w:spacing w:after="0"/>
            </w:pPr>
            <w:r w:rsidRPr="006F5442">
              <w:rPr>
                <w:b/>
              </w:rPr>
              <w:t>Bus Pass Amendments</w:t>
            </w:r>
          </w:p>
        </w:tc>
      </w:tr>
      <w:tr w:rsidR="001F4549" w14:paraId="1CEC92EC" w14:textId="77777777" w:rsidTr="00B339D8">
        <w:tc>
          <w:tcPr>
            <w:tcW w:w="567" w:type="dxa"/>
          </w:tcPr>
          <w:p w14:paraId="77269819" w14:textId="77777777" w:rsidR="00E63E7D" w:rsidRPr="006F5442" w:rsidRDefault="00E63E7D" w:rsidP="00E02865">
            <w:pPr>
              <w:spacing w:after="0"/>
            </w:pPr>
          </w:p>
        </w:tc>
        <w:tc>
          <w:tcPr>
            <w:tcW w:w="851" w:type="dxa"/>
          </w:tcPr>
          <w:p w14:paraId="1EA60034" w14:textId="77777777" w:rsidR="00E63E7D" w:rsidRPr="006F5442" w:rsidRDefault="00E63E7D" w:rsidP="00E02865">
            <w:pPr>
              <w:spacing w:after="0"/>
              <w:rPr>
                <w:b/>
              </w:rPr>
            </w:pPr>
          </w:p>
        </w:tc>
        <w:tc>
          <w:tcPr>
            <w:tcW w:w="7608" w:type="dxa"/>
          </w:tcPr>
          <w:p w14:paraId="61628DF3" w14:textId="77777777" w:rsidR="00E63E7D" w:rsidRPr="006F5442" w:rsidRDefault="00E63E7D" w:rsidP="00E02865">
            <w:pPr>
              <w:spacing w:after="0"/>
              <w:rPr>
                <w:b/>
              </w:rPr>
            </w:pPr>
          </w:p>
        </w:tc>
      </w:tr>
      <w:tr w:rsidR="001F4549" w14:paraId="6F5256A4" w14:textId="77777777" w:rsidTr="00B339D8">
        <w:tc>
          <w:tcPr>
            <w:tcW w:w="567" w:type="dxa"/>
          </w:tcPr>
          <w:p w14:paraId="3ACD33F0" w14:textId="77777777" w:rsidR="00E63E7D" w:rsidRPr="006F5442" w:rsidRDefault="00E63E7D" w:rsidP="00E02865">
            <w:pPr>
              <w:spacing w:after="0"/>
            </w:pPr>
          </w:p>
        </w:tc>
        <w:tc>
          <w:tcPr>
            <w:tcW w:w="851" w:type="dxa"/>
          </w:tcPr>
          <w:p w14:paraId="6D4E4D9C" w14:textId="77777777" w:rsidR="00E63E7D" w:rsidRPr="006F5442" w:rsidRDefault="00E63E7D" w:rsidP="00E02865">
            <w:pPr>
              <w:spacing w:after="0"/>
              <w:rPr>
                <w:b/>
              </w:rPr>
            </w:pPr>
          </w:p>
        </w:tc>
        <w:tc>
          <w:tcPr>
            <w:tcW w:w="7608" w:type="dxa"/>
          </w:tcPr>
          <w:p w14:paraId="70044830" w14:textId="77777777" w:rsidR="00E63E7D" w:rsidRPr="006F5442" w:rsidRDefault="0062563B" w:rsidP="00E02865">
            <w:pPr>
              <w:spacing w:after="0"/>
              <w:rPr>
                <w:b/>
              </w:rPr>
            </w:pPr>
            <w:r w:rsidRPr="006F5442">
              <w:t>In those circumstances where you require your child's bus pass to be amended, for example where you move house, you must request this from the Council.  At this point, eligibility to receive transport assistance will be re-assessed and an amended pass will be issued if your child is still entitled.</w:t>
            </w:r>
          </w:p>
        </w:tc>
      </w:tr>
      <w:tr w:rsidR="001F4549" w14:paraId="73918CEB" w14:textId="77777777" w:rsidTr="00B339D8">
        <w:tc>
          <w:tcPr>
            <w:tcW w:w="567" w:type="dxa"/>
          </w:tcPr>
          <w:p w14:paraId="44D2BF7F" w14:textId="77777777" w:rsidR="00E63E7D" w:rsidRPr="006F5442" w:rsidRDefault="00E63E7D" w:rsidP="00E02865">
            <w:pPr>
              <w:spacing w:after="0"/>
            </w:pPr>
          </w:p>
        </w:tc>
        <w:tc>
          <w:tcPr>
            <w:tcW w:w="851" w:type="dxa"/>
          </w:tcPr>
          <w:p w14:paraId="640956F5" w14:textId="77777777" w:rsidR="00E63E7D" w:rsidRPr="006F5442" w:rsidRDefault="00E63E7D" w:rsidP="00E02865">
            <w:pPr>
              <w:spacing w:after="0"/>
              <w:rPr>
                <w:b/>
              </w:rPr>
            </w:pPr>
          </w:p>
        </w:tc>
        <w:tc>
          <w:tcPr>
            <w:tcW w:w="7608" w:type="dxa"/>
          </w:tcPr>
          <w:p w14:paraId="5559DD74" w14:textId="77777777" w:rsidR="00E63E7D" w:rsidRPr="006F5442" w:rsidRDefault="00E63E7D" w:rsidP="00E02865">
            <w:pPr>
              <w:spacing w:after="0"/>
              <w:rPr>
                <w:b/>
              </w:rPr>
            </w:pPr>
          </w:p>
        </w:tc>
      </w:tr>
      <w:tr w:rsidR="001F4549" w14:paraId="6A1C09BA" w14:textId="77777777" w:rsidTr="00B339D8">
        <w:tc>
          <w:tcPr>
            <w:tcW w:w="567" w:type="dxa"/>
          </w:tcPr>
          <w:p w14:paraId="31D81526" w14:textId="77777777" w:rsidR="00E63E7D" w:rsidRPr="006F5442" w:rsidRDefault="00E63E7D" w:rsidP="00E02865">
            <w:pPr>
              <w:spacing w:after="0"/>
            </w:pPr>
          </w:p>
        </w:tc>
        <w:tc>
          <w:tcPr>
            <w:tcW w:w="851" w:type="dxa"/>
          </w:tcPr>
          <w:p w14:paraId="49B01D5C" w14:textId="77777777" w:rsidR="00E63E7D" w:rsidRPr="006F5442" w:rsidRDefault="0062563B" w:rsidP="00E02865">
            <w:pPr>
              <w:spacing w:after="0"/>
              <w:rPr>
                <w:b/>
              </w:rPr>
            </w:pPr>
            <w:r w:rsidRPr="006F5442">
              <w:rPr>
                <w:b/>
              </w:rPr>
              <w:t>7h</w:t>
            </w:r>
          </w:p>
        </w:tc>
        <w:tc>
          <w:tcPr>
            <w:tcW w:w="7608" w:type="dxa"/>
          </w:tcPr>
          <w:p w14:paraId="04632200" w14:textId="77777777" w:rsidR="00E63E7D" w:rsidRPr="006F5442" w:rsidRDefault="0062563B" w:rsidP="00E02865">
            <w:pPr>
              <w:spacing w:after="0"/>
            </w:pPr>
            <w:r w:rsidRPr="006F5442">
              <w:rPr>
                <w:b/>
              </w:rPr>
              <w:t>What if your child forgets their travel pass?</w:t>
            </w:r>
          </w:p>
        </w:tc>
      </w:tr>
      <w:tr w:rsidR="001F4549" w14:paraId="1B7D54DA" w14:textId="77777777" w:rsidTr="00B339D8">
        <w:tc>
          <w:tcPr>
            <w:tcW w:w="567" w:type="dxa"/>
          </w:tcPr>
          <w:p w14:paraId="50AE1975" w14:textId="77777777" w:rsidR="00E63E7D" w:rsidRPr="006F5442" w:rsidRDefault="00E63E7D" w:rsidP="00E02865">
            <w:pPr>
              <w:spacing w:after="0"/>
            </w:pPr>
          </w:p>
        </w:tc>
        <w:tc>
          <w:tcPr>
            <w:tcW w:w="851" w:type="dxa"/>
          </w:tcPr>
          <w:p w14:paraId="42138521" w14:textId="77777777" w:rsidR="00E63E7D" w:rsidRPr="006F5442" w:rsidRDefault="00E63E7D" w:rsidP="00E02865">
            <w:pPr>
              <w:spacing w:after="0"/>
              <w:rPr>
                <w:b/>
              </w:rPr>
            </w:pPr>
          </w:p>
        </w:tc>
        <w:tc>
          <w:tcPr>
            <w:tcW w:w="7608" w:type="dxa"/>
          </w:tcPr>
          <w:p w14:paraId="01E724D9" w14:textId="77777777" w:rsidR="00E63E7D" w:rsidRPr="006F5442" w:rsidRDefault="00E63E7D" w:rsidP="00E02865">
            <w:pPr>
              <w:spacing w:after="0"/>
              <w:rPr>
                <w:b/>
              </w:rPr>
            </w:pPr>
          </w:p>
        </w:tc>
      </w:tr>
      <w:tr w:rsidR="001F4549" w14:paraId="46C448B2" w14:textId="77777777" w:rsidTr="00B339D8">
        <w:tc>
          <w:tcPr>
            <w:tcW w:w="567" w:type="dxa"/>
          </w:tcPr>
          <w:p w14:paraId="322CF5A2" w14:textId="77777777" w:rsidR="00E63E7D" w:rsidRPr="006F5442" w:rsidRDefault="00E63E7D" w:rsidP="00E02865">
            <w:pPr>
              <w:spacing w:after="0"/>
            </w:pPr>
          </w:p>
        </w:tc>
        <w:tc>
          <w:tcPr>
            <w:tcW w:w="851" w:type="dxa"/>
          </w:tcPr>
          <w:p w14:paraId="01D80872" w14:textId="77777777" w:rsidR="00E63E7D" w:rsidRPr="006F5442" w:rsidRDefault="00E63E7D" w:rsidP="00E02865">
            <w:pPr>
              <w:spacing w:after="0"/>
            </w:pPr>
          </w:p>
        </w:tc>
        <w:tc>
          <w:tcPr>
            <w:tcW w:w="7608" w:type="dxa"/>
          </w:tcPr>
          <w:p w14:paraId="57C8A08E" w14:textId="77777777" w:rsidR="00E63E7D" w:rsidRPr="006F5442" w:rsidRDefault="0062563B" w:rsidP="00E02865">
            <w:pPr>
              <w:spacing w:after="0"/>
            </w:pPr>
            <w:r w:rsidRPr="006F5442">
              <w:t xml:space="preserve">If your child forgets their travel pass they will have to pay their bus fare. We will not refund this money. </w:t>
            </w:r>
          </w:p>
        </w:tc>
      </w:tr>
      <w:tr w:rsidR="001F4549" w14:paraId="76169D02" w14:textId="77777777" w:rsidTr="00B339D8">
        <w:trPr>
          <w:trHeight w:hRule="exact" w:val="340"/>
        </w:trPr>
        <w:tc>
          <w:tcPr>
            <w:tcW w:w="567" w:type="dxa"/>
          </w:tcPr>
          <w:p w14:paraId="7325AEBA" w14:textId="77777777" w:rsidR="00E63E7D" w:rsidRPr="006F5442" w:rsidRDefault="00E63E7D" w:rsidP="00E02865">
            <w:pPr>
              <w:spacing w:after="0"/>
            </w:pPr>
          </w:p>
        </w:tc>
        <w:tc>
          <w:tcPr>
            <w:tcW w:w="851" w:type="dxa"/>
          </w:tcPr>
          <w:p w14:paraId="07ACFC27" w14:textId="77777777" w:rsidR="00E63E7D" w:rsidRPr="006F5442" w:rsidRDefault="00E63E7D" w:rsidP="00E02865">
            <w:pPr>
              <w:spacing w:after="0"/>
            </w:pPr>
          </w:p>
          <w:p w14:paraId="12520AE9" w14:textId="77777777" w:rsidR="00E63E7D" w:rsidRPr="006F5442" w:rsidRDefault="00E63E7D" w:rsidP="00E02865">
            <w:pPr>
              <w:spacing w:after="0"/>
            </w:pPr>
          </w:p>
        </w:tc>
        <w:tc>
          <w:tcPr>
            <w:tcW w:w="7608" w:type="dxa"/>
          </w:tcPr>
          <w:p w14:paraId="70793C99" w14:textId="77777777" w:rsidR="00E63E7D" w:rsidRPr="006F5442" w:rsidRDefault="00E63E7D" w:rsidP="00E02865">
            <w:pPr>
              <w:spacing w:after="0"/>
            </w:pPr>
          </w:p>
        </w:tc>
      </w:tr>
      <w:tr w:rsidR="001F4549" w14:paraId="23918759" w14:textId="77777777" w:rsidTr="00B339D8">
        <w:tc>
          <w:tcPr>
            <w:tcW w:w="567" w:type="dxa"/>
          </w:tcPr>
          <w:p w14:paraId="5C92576D" w14:textId="77777777" w:rsidR="00E63E7D" w:rsidRPr="006F5442" w:rsidRDefault="00E63E7D" w:rsidP="00E02865">
            <w:pPr>
              <w:spacing w:after="0"/>
            </w:pPr>
          </w:p>
        </w:tc>
        <w:tc>
          <w:tcPr>
            <w:tcW w:w="851" w:type="dxa"/>
          </w:tcPr>
          <w:p w14:paraId="7530DA9E" w14:textId="77777777" w:rsidR="00E63E7D" w:rsidRPr="006F5442" w:rsidRDefault="0062563B" w:rsidP="00E02865">
            <w:pPr>
              <w:spacing w:after="0"/>
              <w:rPr>
                <w:b/>
              </w:rPr>
            </w:pPr>
            <w:r w:rsidRPr="006F5442">
              <w:rPr>
                <w:b/>
              </w:rPr>
              <w:t>7i</w:t>
            </w:r>
          </w:p>
        </w:tc>
        <w:tc>
          <w:tcPr>
            <w:tcW w:w="7608" w:type="dxa"/>
          </w:tcPr>
          <w:p w14:paraId="6E3FE06C" w14:textId="77777777" w:rsidR="00E63E7D" w:rsidRPr="006F5442" w:rsidRDefault="0062563B" w:rsidP="00E02865">
            <w:pPr>
              <w:spacing w:after="0"/>
              <w:rPr>
                <w:b/>
              </w:rPr>
            </w:pPr>
            <w:r w:rsidRPr="006F5442">
              <w:rPr>
                <w:b/>
              </w:rPr>
              <w:t>Bicycles</w:t>
            </w:r>
          </w:p>
        </w:tc>
      </w:tr>
      <w:tr w:rsidR="001F4549" w14:paraId="1851ED7D" w14:textId="77777777" w:rsidTr="00B339D8">
        <w:tc>
          <w:tcPr>
            <w:tcW w:w="567" w:type="dxa"/>
          </w:tcPr>
          <w:p w14:paraId="21021B67" w14:textId="77777777" w:rsidR="00E63E7D" w:rsidRPr="006F5442" w:rsidRDefault="00E63E7D" w:rsidP="00E02865">
            <w:pPr>
              <w:spacing w:after="0"/>
            </w:pPr>
          </w:p>
        </w:tc>
        <w:tc>
          <w:tcPr>
            <w:tcW w:w="851" w:type="dxa"/>
          </w:tcPr>
          <w:p w14:paraId="68E20F7D" w14:textId="77777777" w:rsidR="00E63E7D" w:rsidRPr="006F5442" w:rsidRDefault="00E63E7D" w:rsidP="00E02865">
            <w:pPr>
              <w:spacing w:after="0"/>
            </w:pPr>
          </w:p>
        </w:tc>
        <w:tc>
          <w:tcPr>
            <w:tcW w:w="7608" w:type="dxa"/>
          </w:tcPr>
          <w:p w14:paraId="43791CC8" w14:textId="77777777" w:rsidR="00E63E7D" w:rsidRPr="006F5442" w:rsidRDefault="00E63E7D" w:rsidP="00E02865">
            <w:pPr>
              <w:spacing w:after="0"/>
            </w:pPr>
          </w:p>
        </w:tc>
      </w:tr>
      <w:tr w:rsidR="001F4549" w14:paraId="0F6B349F" w14:textId="77777777" w:rsidTr="00B339D8">
        <w:tc>
          <w:tcPr>
            <w:tcW w:w="567" w:type="dxa"/>
          </w:tcPr>
          <w:p w14:paraId="1A109D2B" w14:textId="77777777" w:rsidR="00E63E7D" w:rsidRPr="006F5442" w:rsidRDefault="00E63E7D" w:rsidP="00E02865">
            <w:pPr>
              <w:spacing w:after="0"/>
            </w:pPr>
          </w:p>
        </w:tc>
        <w:tc>
          <w:tcPr>
            <w:tcW w:w="851" w:type="dxa"/>
          </w:tcPr>
          <w:p w14:paraId="0A6A3C69" w14:textId="77777777" w:rsidR="00E63E7D" w:rsidRPr="006F5442" w:rsidRDefault="00E63E7D" w:rsidP="00E02865">
            <w:pPr>
              <w:spacing w:after="0"/>
            </w:pPr>
          </w:p>
        </w:tc>
        <w:tc>
          <w:tcPr>
            <w:tcW w:w="7608" w:type="dxa"/>
          </w:tcPr>
          <w:p w14:paraId="289C4E0E" w14:textId="77777777" w:rsidR="00E63E7D" w:rsidRPr="006F5442" w:rsidRDefault="0062563B" w:rsidP="00E02865">
            <w:pPr>
              <w:spacing w:after="0"/>
            </w:pPr>
            <w:r w:rsidRPr="006F5442">
              <w:t>If your child is entitled to free transport but wants to use a bicycle to travel the whole or part of the way to school, the council may pay you an allowance to help with these costs.</w:t>
            </w:r>
          </w:p>
        </w:tc>
      </w:tr>
      <w:tr w:rsidR="001F4549" w14:paraId="291E3644" w14:textId="77777777" w:rsidTr="00B339D8">
        <w:tc>
          <w:tcPr>
            <w:tcW w:w="567" w:type="dxa"/>
          </w:tcPr>
          <w:p w14:paraId="1ECE80D2" w14:textId="77777777" w:rsidR="00E63E7D" w:rsidRPr="006F5442" w:rsidRDefault="00E63E7D" w:rsidP="00E02865">
            <w:pPr>
              <w:spacing w:after="0"/>
            </w:pPr>
          </w:p>
        </w:tc>
        <w:tc>
          <w:tcPr>
            <w:tcW w:w="851" w:type="dxa"/>
          </w:tcPr>
          <w:p w14:paraId="7330AF95" w14:textId="77777777" w:rsidR="00E63E7D" w:rsidRPr="006F5442" w:rsidRDefault="00E63E7D" w:rsidP="00E02865">
            <w:pPr>
              <w:spacing w:after="0"/>
            </w:pPr>
          </w:p>
        </w:tc>
        <w:tc>
          <w:tcPr>
            <w:tcW w:w="7608" w:type="dxa"/>
          </w:tcPr>
          <w:p w14:paraId="2DCCE948" w14:textId="77777777" w:rsidR="00E63E7D" w:rsidRPr="006F5442" w:rsidRDefault="00E63E7D" w:rsidP="00E02865">
            <w:pPr>
              <w:spacing w:after="0"/>
            </w:pPr>
          </w:p>
        </w:tc>
      </w:tr>
      <w:tr w:rsidR="001F4549" w14:paraId="6FBA2DA1" w14:textId="77777777" w:rsidTr="00B339D8">
        <w:tc>
          <w:tcPr>
            <w:tcW w:w="567" w:type="dxa"/>
          </w:tcPr>
          <w:p w14:paraId="071490A5" w14:textId="77777777" w:rsidR="00E63E7D" w:rsidRPr="006F5442" w:rsidRDefault="00E63E7D" w:rsidP="00E02865">
            <w:pPr>
              <w:spacing w:after="0"/>
            </w:pPr>
          </w:p>
        </w:tc>
        <w:tc>
          <w:tcPr>
            <w:tcW w:w="851" w:type="dxa"/>
          </w:tcPr>
          <w:p w14:paraId="3AFDB76C" w14:textId="77777777" w:rsidR="00E63E7D" w:rsidRPr="006F5442" w:rsidRDefault="0062563B" w:rsidP="00E02865">
            <w:pPr>
              <w:spacing w:after="0"/>
              <w:rPr>
                <w:b/>
              </w:rPr>
            </w:pPr>
            <w:r w:rsidRPr="006F5442">
              <w:rPr>
                <w:b/>
              </w:rPr>
              <w:t>7j</w:t>
            </w:r>
          </w:p>
        </w:tc>
        <w:tc>
          <w:tcPr>
            <w:tcW w:w="7608" w:type="dxa"/>
          </w:tcPr>
          <w:p w14:paraId="32728DE4" w14:textId="77777777" w:rsidR="00E63E7D" w:rsidRPr="006F5442" w:rsidRDefault="0062563B" w:rsidP="00E02865">
            <w:pPr>
              <w:spacing w:after="0"/>
              <w:rPr>
                <w:b/>
              </w:rPr>
            </w:pPr>
            <w:r w:rsidRPr="006F5442">
              <w:rPr>
                <w:b/>
              </w:rPr>
              <w:t>Motorbike or car allowances</w:t>
            </w:r>
          </w:p>
        </w:tc>
      </w:tr>
      <w:tr w:rsidR="001F4549" w14:paraId="4E9C6B56" w14:textId="77777777" w:rsidTr="00B339D8">
        <w:tc>
          <w:tcPr>
            <w:tcW w:w="567" w:type="dxa"/>
          </w:tcPr>
          <w:p w14:paraId="54757678" w14:textId="77777777" w:rsidR="00E63E7D" w:rsidRPr="006F5442" w:rsidRDefault="00E63E7D" w:rsidP="00E02865">
            <w:pPr>
              <w:spacing w:after="0"/>
            </w:pPr>
          </w:p>
        </w:tc>
        <w:tc>
          <w:tcPr>
            <w:tcW w:w="851" w:type="dxa"/>
          </w:tcPr>
          <w:p w14:paraId="394EB289" w14:textId="77777777" w:rsidR="00E63E7D" w:rsidRPr="006F5442" w:rsidRDefault="00E63E7D" w:rsidP="00E02865">
            <w:pPr>
              <w:spacing w:after="0"/>
            </w:pPr>
          </w:p>
        </w:tc>
        <w:tc>
          <w:tcPr>
            <w:tcW w:w="7608" w:type="dxa"/>
          </w:tcPr>
          <w:p w14:paraId="1B23FC8D" w14:textId="77777777" w:rsidR="00E63E7D" w:rsidRPr="006F5442" w:rsidRDefault="00E63E7D" w:rsidP="00E02865">
            <w:pPr>
              <w:spacing w:after="0"/>
            </w:pPr>
          </w:p>
        </w:tc>
      </w:tr>
      <w:tr w:rsidR="001F4549" w14:paraId="1DFEBC3C" w14:textId="77777777" w:rsidTr="00B339D8">
        <w:tc>
          <w:tcPr>
            <w:tcW w:w="567" w:type="dxa"/>
          </w:tcPr>
          <w:p w14:paraId="61CEB255" w14:textId="77777777" w:rsidR="00E63E7D" w:rsidRPr="006F5442" w:rsidRDefault="00E63E7D" w:rsidP="00E02865">
            <w:pPr>
              <w:spacing w:after="0"/>
            </w:pPr>
          </w:p>
        </w:tc>
        <w:tc>
          <w:tcPr>
            <w:tcW w:w="851" w:type="dxa"/>
          </w:tcPr>
          <w:p w14:paraId="519C5CE4" w14:textId="77777777" w:rsidR="00E63E7D" w:rsidRPr="006F5442" w:rsidRDefault="00E63E7D" w:rsidP="00E02865">
            <w:pPr>
              <w:spacing w:after="0"/>
            </w:pPr>
          </w:p>
        </w:tc>
        <w:tc>
          <w:tcPr>
            <w:tcW w:w="7608" w:type="dxa"/>
          </w:tcPr>
          <w:p w14:paraId="76A473E3" w14:textId="77777777" w:rsidR="00E63E7D" w:rsidRPr="006F5442" w:rsidRDefault="0062563B" w:rsidP="00E02865">
            <w:pPr>
              <w:spacing w:after="0"/>
            </w:pPr>
            <w:r w:rsidRPr="006F5442">
              <w:t xml:space="preserve">If there isn’t any suitable public transport or private transport available and you have to drive your child to school, the council may refund you your travel costs for the whole or part of the journey if your child is entitled to free transport. </w:t>
            </w:r>
          </w:p>
        </w:tc>
      </w:tr>
      <w:tr w:rsidR="001F4549" w14:paraId="2209647F" w14:textId="77777777" w:rsidTr="00B339D8">
        <w:tc>
          <w:tcPr>
            <w:tcW w:w="567" w:type="dxa"/>
          </w:tcPr>
          <w:p w14:paraId="50880B82" w14:textId="77777777" w:rsidR="00E63E7D" w:rsidRPr="006F5442" w:rsidRDefault="00E63E7D" w:rsidP="00E02865">
            <w:pPr>
              <w:spacing w:after="0"/>
            </w:pPr>
          </w:p>
        </w:tc>
        <w:tc>
          <w:tcPr>
            <w:tcW w:w="851" w:type="dxa"/>
          </w:tcPr>
          <w:p w14:paraId="0E2E5F88" w14:textId="77777777" w:rsidR="00E63E7D" w:rsidRPr="006F5442" w:rsidRDefault="00E63E7D" w:rsidP="00E02865">
            <w:pPr>
              <w:spacing w:after="0"/>
            </w:pPr>
          </w:p>
        </w:tc>
        <w:tc>
          <w:tcPr>
            <w:tcW w:w="7608" w:type="dxa"/>
          </w:tcPr>
          <w:p w14:paraId="2413AE10" w14:textId="77777777" w:rsidR="00E63E7D" w:rsidRPr="006F5442" w:rsidRDefault="00E63E7D" w:rsidP="00E02865">
            <w:pPr>
              <w:spacing w:after="0"/>
            </w:pPr>
          </w:p>
        </w:tc>
      </w:tr>
      <w:tr w:rsidR="001F4549" w14:paraId="36D0BC3A" w14:textId="77777777" w:rsidTr="00B339D8">
        <w:tc>
          <w:tcPr>
            <w:tcW w:w="567" w:type="dxa"/>
          </w:tcPr>
          <w:p w14:paraId="5D6116F4" w14:textId="77777777" w:rsidR="00E63E7D" w:rsidRPr="006F5442" w:rsidRDefault="00E63E7D" w:rsidP="00E02865">
            <w:pPr>
              <w:spacing w:after="0"/>
            </w:pPr>
          </w:p>
        </w:tc>
        <w:tc>
          <w:tcPr>
            <w:tcW w:w="851" w:type="dxa"/>
          </w:tcPr>
          <w:p w14:paraId="70BA7F08" w14:textId="77777777" w:rsidR="00E63E7D" w:rsidRPr="006F5442" w:rsidRDefault="00E63E7D" w:rsidP="00E02865">
            <w:pPr>
              <w:spacing w:after="0"/>
            </w:pPr>
          </w:p>
        </w:tc>
        <w:tc>
          <w:tcPr>
            <w:tcW w:w="7608" w:type="dxa"/>
          </w:tcPr>
          <w:p w14:paraId="3DA8416E" w14:textId="77777777" w:rsidR="00E63E7D" w:rsidRPr="006F5442" w:rsidRDefault="0062563B" w:rsidP="00E02865">
            <w:pPr>
              <w:spacing w:after="0"/>
            </w:pPr>
            <w:r w:rsidRPr="006F5442">
              <w:t>Please be aware of how this may affect your driving insurance.</w:t>
            </w:r>
          </w:p>
          <w:p w14:paraId="7AE2E59C" w14:textId="77777777" w:rsidR="00E63E7D" w:rsidRPr="006F5442" w:rsidRDefault="00E63E7D" w:rsidP="00E02865">
            <w:pPr>
              <w:spacing w:after="0"/>
            </w:pPr>
          </w:p>
          <w:p w14:paraId="6D8F8AE7" w14:textId="77777777" w:rsidR="00E63E7D" w:rsidRPr="006F5442" w:rsidRDefault="00E63E7D" w:rsidP="00E02865">
            <w:pPr>
              <w:spacing w:after="0"/>
            </w:pPr>
          </w:p>
        </w:tc>
      </w:tr>
      <w:tr w:rsidR="001F4549" w14:paraId="3465047B" w14:textId="77777777" w:rsidTr="00B339D8">
        <w:tc>
          <w:tcPr>
            <w:tcW w:w="567" w:type="dxa"/>
          </w:tcPr>
          <w:p w14:paraId="00D1BDBD" w14:textId="77777777" w:rsidR="00E63E7D" w:rsidRPr="006F5442" w:rsidRDefault="00E63E7D" w:rsidP="00E02865">
            <w:pPr>
              <w:spacing w:after="0"/>
            </w:pPr>
          </w:p>
        </w:tc>
        <w:tc>
          <w:tcPr>
            <w:tcW w:w="851" w:type="dxa"/>
          </w:tcPr>
          <w:p w14:paraId="0968A5C6" w14:textId="77777777" w:rsidR="00E63E7D" w:rsidRPr="006F5442" w:rsidRDefault="0062563B" w:rsidP="00E02865">
            <w:pPr>
              <w:spacing w:after="0"/>
              <w:rPr>
                <w:b/>
              </w:rPr>
            </w:pPr>
            <w:r w:rsidRPr="006F5442">
              <w:rPr>
                <w:b/>
              </w:rPr>
              <w:t xml:space="preserve">7k    </w:t>
            </w:r>
          </w:p>
        </w:tc>
        <w:tc>
          <w:tcPr>
            <w:tcW w:w="7608" w:type="dxa"/>
          </w:tcPr>
          <w:p w14:paraId="0EAC538F" w14:textId="77777777" w:rsidR="00E63E7D" w:rsidRPr="006F5442" w:rsidRDefault="0062563B" w:rsidP="00E02865">
            <w:pPr>
              <w:spacing w:after="0"/>
              <w:rPr>
                <w:b/>
              </w:rPr>
            </w:pPr>
            <w:r w:rsidRPr="006F5442">
              <w:rPr>
                <w:b/>
              </w:rPr>
              <w:t>If your child is not entitled but wishes to use LCC School Bus Services</w:t>
            </w:r>
          </w:p>
          <w:p w14:paraId="040E3D87" w14:textId="77777777" w:rsidR="00E63E7D" w:rsidRPr="006F5442" w:rsidRDefault="00E63E7D" w:rsidP="00E02865">
            <w:pPr>
              <w:spacing w:after="0"/>
              <w:rPr>
                <w:b/>
              </w:rPr>
            </w:pPr>
          </w:p>
          <w:p w14:paraId="315B1216" w14:textId="77777777" w:rsidR="00E63E7D" w:rsidRPr="006F5442" w:rsidRDefault="0062563B" w:rsidP="00E02865">
            <w:pPr>
              <w:spacing w:after="0"/>
            </w:pPr>
            <w:r w:rsidRPr="006F5442">
              <w:t xml:space="preserve">The Council provides school bus services to transport children that have an entitlement to transport assistance.  However, if there is a suitable bus service to your child's school, and if there is a seat available, your child may be able to travel by buying a season ticket or by paying a bus fare. </w:t>
            </w:r>
          </w:p>
          <w:p w14:paraId="0DD1B45E" w14:textId="77777777" w:rsidR="00E63E7D" w:rsidRPr="006F5442" w:rsidRDefault="00E63E7D" w:rsidP="00E02865">
            <w:pPr>
              <w:spacing w:after="0"/>
            </w:pPr>
          </w:p>
          <w:p w14:paraId="4101383A" w14:textId="77777777" w:rsidR="00E63E7D" w:rsidRPr="006F5442" w:rsidRDefault="0062563B" w:rsidP="00E02865">
            <w:pPr>
              <w:spacing w:after="0"/>
            </w:pPr>
            <w:r w:rsidRPr="006F5442">
              <w:t xml:space="preserve">It is important to note that we cannot guarantee that a suitable school bus service will always be in operation.  Additionally, we cannot guarantee that a school bus service will be available if your child is not eligible for free travel. </w:t>
            </w:r>
          </w:p>
          <w:p w14:paraId="66D6E27F" w14:textId="77777777" w:rsidR="00E63E7D" w:rsidRPr="006F5442" w:rsidRDefault="00E63E7D" w:rsidP="00E02865">
            <w:pPr>
              <w:spacing w:after="0"/>
            </w:pPr>
          </w:p>
          <w:p w14:paraId="5CBC06FD" w14:textId="77777777" w:rsidR="00E63E7D" w:rsidRPr="006F5442" w:rsidRDefault="00E63E7D" w:rsidP="00E02865">
            <w:pPr>
              <w:spacing w:after="0"/>
            </w:pPr>
          </w:p>
        </w:tc>
      </w:tr>
      <w:tr w:rsidR="001F4549" w14:paraId="15143EB3" w14:textId="77777777" w:rsidTr="00B339D8">
        <w:tc>
          <w:tcPr>
            <w:tcW w:w="567" w:type="dxa"/>
          </w:tcPr>
          <w:p w14:paraId="2269C418" w14:textId="77777777" w:rsidR="00E63E7D" w:rsidRPr="006F5442" w:rsidRDefault="0062563B" w:rsidP="00E02865">
            <w:pPr>
              <w:spacing w:after="0"/>
              <w:rPr>
                <w:b/>
                <w:sz w:val="28"/>
              </w:rPr>
            </w:pPr>
            <w:r w:rsidRPr="006F5442">
              <w:rPr>
                <w:b/>
                <w:sz w:val="28"/>
              </w:rPr>
              <w:t>8</w:t>
            </w:r>
          </w:p>
          <w:p w14:paraId="4E94854A" w14:textId="77777777" w:rsidR="00E63E7D" w:rsidRPr="006F5442" w:rsidRDefault="00E63E7D" w:rsidP="00E02865">
            <w:pPr>
              <w:spacing w:after="0"/>
              <w:rPr>
                <w:b/>
                <w:sz w:val="28"/>
              </w:rPr>
            </w:pPr>
          </w:p>
        </w:tc>
        <w:tc>
          <w:tcPr>
            <w:tcW w:w="8459" w:type="dxa"/>
            <w:gridSpan w:val="2"/>
          </w:tcPr>
          <w:p w14:paraId="32CA470B" w14:textId="77777777" w:rsidR="00E63E7D" w:rsidRPr="006F5442" w:rsidRDefault="0062563B" w:rsidP="00E02865">
            <w:pPr>
              <w:spacing w:after="0"/>
              <w:rPr>
                <w:b/>
                <w:sz w:val="28"/>
              </w:rPr>
            </w:pPr>
            <w:r w:rsidRPr="006F5442">
              <w:rPr>
                <w:b/>
                <w:sz w:val="28"/>
              </w:rPr>
              <w:t>What happens if you allow my child to travel for free by mistake?</w:t>
            </w:r>
          </w:p>
        </w:tc>
      </w:tr>
      <w:tr w:rsidR="001F4549" w14:paraId="3A2120EF" w14:textId="77777777" w:rsidTr="00B339D8">
        <w:tc>
          <w:tcPr>
            <w:tcW w:w="567" w:type="dxa"/>
          </w:tcPr>
          <w:p w14:paraId="44B61A5D" w14:textId="77777777" w:rsidR="00E63E7D" w:rsidRPr="006F5442" w:rsidRDefault="00E63E7D" w:rsidP="00E02865">
            <w:pPr>
              <w:spacing w:after="0"/>
            </w:pPr>
          </w:p>
        </w:tc>
        <w:tc>
          <w:tcPr>
            <w:tcW w:w="8459" w:type="dxa"/>
            <w:gridSpan w:val="2"/>
          </w:tcPr>
          <w:p w14:paraId="191E4A9D" w14:textId="77777777" w:rsidR="00E63E7D" w:rsidRPr="006F5442" w:rsidRDefault="00E63E7D" w:rsidP="00E02865">
            <w:pPr>
              <w:spacing w:after="0"/>
            </w:pPr>
          </w:p>
        </w:tc>
      </w:tr>
      <w:tr w:rsidR="001F4549" w14:paraId="3DA89E1F" w14:textId="77777777" w:rsidTr="00B339D8">
        <w:tc>
          <w:tcPr>
            <w:tcW w:w="567" w:type="dxa"/>
          </w:tcPr>
          <w:p w14:paraId="23F937A2" w14:textId="77777777" w:rsidR="00E63E7D" w:rsidRPr="006F5442" w:rsidRDefault="00E63E7D" w:rsidP="00E02865">
            <w:pPr>
              <w:spacing w:after="0"/>
            </w:pPr>
          </w:p>
        </w:tc>
        <w:tc>
          <w:tcPr>
            <w:tcW w:w="8459" w:type="dxa"/>
            <w:gridSpan w:val="2"/>
          </w:tcPr>
          <w:p w14:paraId="2AD80E48" w14:textId="77777777" w:rsidR="00E63E7D" w:rsidRPr="006F5442" w:rsidRDefault="0062563B" w:rsidP="00E02865">
            <w:pPr>
              <w:spacing w:after="0"/>
            </w:pPr>
            <w:r w:rsidRPr="006F5442">
              <w:t xml:space="preserve">If your child is going to school and we find that </w:t>
            </w:r>
            <w:r w:rsidRPr="006F5442">
              <w:rPr>
                <w:u w:val="single"/>
              </w:rPr>
              <w:t>we</w:t>
            </w:r>
            <w:r w:rsidRPr="006F5442">
              <w:t xml:space="preserve"> are allowing them to travel for free by mistake, we will let you know that we have made a mistake and we will advise when we will stop providing free transport.  Your child will be permitted to travel free of charge for the rest of the term. </w:t>
            </w:r>
          </w:p>
        </w:tc>
      </w:tr>
      <w:tr w:rsidR="001F4549" w14:paraId="5F90CB9D" w14:textId="77777777" w:rsidTr="00B339D8">
        <w:tc>
          <w:tcPr>
            <w:tcW w:w="567" w:type="dxa"/>
          </w:tcPr>
          <w:p w14:paraId="08C6ED6C" w14:textId="77777777" w:rsidR="00E63E7D" w:rsidRPr="006F5442" w:rsidRDefault="00E63E7D" w:rsidP="00E02865">
            <w:pPr>
              <w:spacing w:after="0"/>
            </w:pPr>
          </w:p>
        </w:tc>
        <w:tc>
          <w:tcPr>
            <w:tcW w:w="8459" w:type="dxa"/>
            <w:gridSpan w:val="2"/>
          </w:tcPr>
          <w:p w14:paraId="528EF9C3" w14:textId="77777777" w:rsidR="00E63E7D" w:rsidRPr="006F5442" w:rsidRDefault="00E63E7D" w:rsidP="00E02865">
            <w:pPr>
              <w:spacing w:after="0"/>
            </w:pPr>
          </w:p>
          <w:p w14:paraId="52108A27" w14:textId="77777777" w:rsidR="00E63E7D" w:rsidRPr="006F5442" w:rsidRDefault="00E63E7D" w:rsidP="00E02865">
            <w:pPr>
              <w:spacing w:after="0"/>
            </w:pPr>
          </w:p>
        </w:tc>
      </w:tr>
      <w:tr w:rsidR="001F4549" w14:paraId="3DE5D8EE" w14:textId="77777777" w:rsidTr="00B339D8">
        <w:tc>
          <w:tcPr>
            <w:tcW w:w="567" w:type="dxa"/>
          </w:tcPr>
          <w:p w14:paraId="50E030E2" w14:textId="77777777" w:rsidR="00E63E7D" w:rsidRPr="006F5442" w:rsidRDefault="0062563B" w:rsidP="00E02865">
            <w:pPr>
              <w:spacing w:after="0"/>
              <w:rPr>
                <w:b/>
                <w:sz w:val="28"/>
              </w:rPr>
            </w:pPr>
            <w:r w:rsidRPr="006F5442">
              <w:rPr>
                <w:b/>
                <w:sz w:val="28"/>
              </w:rPr>
              <w:t>9</w:t>
            </w:r>
          </w:p>
        </w:tc>
        <w:tc>
          <w:tcPr>
            <w:tcW w:w="8459" w:type="dxa"/>
            <w:gridSpan w:val="2"/>
          </w:tcPr>
          <w:p w14:paraId="43C028B1" w14:textId="77777777" w:rsidR="00E63E7D" w:rsidRPr="006F5442" w:rsidRDefault="0062563B" w:rsidP="00E02865">
            <w:pPr>
              <w:spacing w:after="0"/>
              <w:rPr>
                <w:b/>
                <w:sz w:val="28"/>
              </w:rPr>
            </w:pPr>
            <w:r w:rsidRPr="006F5442">
              <w:rPr>
                <w:b/>
                <w:sz w:val="28"/>
              </w:rPr>
              <w:t>Can I appeal against your decision?</w:t>
            </w:r>
          </w:p>
        </w:tc>
      </w:tr>
      <w:tr w:rsidR="001F4549" w14:paraId="112F4B25" w14:textId="77777777" w:rsidTr="00B339D8">
        <w:tc>
          <w:tcPr>
            <w:tcW w:w="567" w:type="dxa"/>
          </w:tcPr>
          <w:p w14:paraId="35BFF901" w14:textId="77777777" w:rsidR="00E63E7D" w:rsidRPr="006F5442" w:rsidRDefault="00E63E7D" w:rsidP="00E02865">
            <w:pPr>
              <w:spacing w:after="0"/>
              <w:rPr>
                <w:b/>
                <w:sz w:val="28"/>
              </w:rPr>
            </w:pPr>
          </w:p>
        </w:tc>
        <w:tc>
          <w:tcPr>
            <w:tcW w:w="8459" w:type="dxa"/>
            <w:gridSpan w:val="2"/>
          </w:tcPr>
          <w:p w14:paraId="20C06D56" w14:textId="77777777" w:rsidR="00E63E7D" w:rsidRPr="006F5442" w:rsidRDefault="00E63E7D" w:rsidP="00E02865">
            <w:pPr>
              <w:spacing w:after="0"/>
              <w:rPr>
                <w:b/>
                <w:sz w:val="28"/>
              </w:rPr>
            </w:pPr>
          </w:p>
        </w:tc>
      </w:tr>
      <w:tr w:rsidR="001F4549" w14:paraId="39D80CF5" w14:textId="77777777" w:rsidTr="00B339D8">
        <w:tc>
          <w:tcPr>
            <w:tcW w:w="567" w:type="dxa"/>
          </w:tcPr>
          <w:p w14:paraId="5E62882E" w14:textId="77777777" w:rsidR="00E63E7D" w:rsidRPr="006F5442" w:rsidRDefault="00E63E7D" w:rsidP="00E02865">
            <w:pPr>
              <w:spacing w:after="0"/>
              <w:rPr>
                <w:rFonts w:cs="Arial"/>
              </w:rPr>
            </w:pPr>
          </w:p>
        </w:tc>
        <w:tc>
          <w:tcPr>
            <w:tcW w:w="8459" w:type="dxa"/>
            <w:gridSpan w:val="2"/>
          </w:tcPr>
          <w:p w14:paraId="050F4054" w14:textId="77777777" w:rsidR="00E63E7D" w:rsidRPr="006F5442" w:rsidRDefault="0062563B" w:rsidP="00E02865">
            <w:pPr>
              <w:spacing w:after="0"/>
              <w:rPr>
                <w:rFonts w:cs="Arial"/>
              </w:rPr>
            </w:pPr>
            <w:r w:rsidRPr="006F5442">
              <w:rPr>
                <w:rFonts w:cs="Arial"/>
              </w:rPr>
              <w:t xml:space="preserve">If the Council refuses your application for free transport, it is because you are not eligible under this policy or in law. </w:t>
            </w:r>
          </w:p>
          <w:p w14:paraId="35239468" w14:textId="77777777" w:rsidR="00E63E7D" w:rsidRPr="006F5442" w:rsidRDefault="00E63E7D" w:rsidP="00E02865">
            <w:pPr>
              <w:spacing w:after="0"/>
              <w:rPr>
                <w:rFonts w:cs="Arial"/>
              </w:rPr>
            </w:pPr>
          </w:p>
          <w:p w14:paraId="310134F8" w14:textId="77777777" w:rsidR="00E63E7D" w:rsidRPr="006F5442" w:rsidRDefault="0062563B" w:rsidP="00E02865">
            <w:pPr>
              <w:spacing w:after="0"/>
              <w:rPr>
                <w:rFonts w:cs="Arial"/>
              </w:rPr>
            </w:pPr>
            <w:r w:rsidRPr="006F5442">
              <w:rPr>
                <w:rFonts w:cs="Arial"/>
              </w:rPr>
              <w:t>If you feel that the Council has applied the law incorrectly or if you consider that you have exceptional circumstances which you have not previously advised us of, you may submit a</w:t>
            </w:r>
            <w:r w:rsidRPr="005F6F86">
              <w:rPr>
                <w:rFonts w:cs="Arial"/>
              </w:rPr>
              <w:t>n</w:t>
            </w:r>
            <w:r w:rsidRPr="006F5442">
              <w:rPr>
                <w:rFonts w:cs="Arial"/>
              </w:rPr>
              <w:t xml:space="preserve"> appeal. </w:t>
            </w:r>
          </w:p>
          <w:p w14:paraId="1659EA1C" w14:textId="77777777" w:rsidR="00E63E7D" w:rsidRPr="006F5442" w:rsidRDefault="00E63E7D" w:rsidP="00E02865">
            <w:pPr>
              <w:spacing w:after="0"/>
              <w:rPr>
                <w:rFonts w:cs="Arial"/>
              </w:rPr>
            </w:pPr>
          </w:p>
          <w:p w14:paraId="1276E9C0" w14:textId="77777777" w:rsidR="00E63E7D" w:rsidRPr="006F5442" w:rsidRDefault="0062563B" w:rsidP="00E02865">
            <w:pPr>
              <w:spacing w:after="0"/>
              <w:rPr>
                <w:rFonts w:cs="Arial"/>
              </w:rPr>
            </w:pPr>
            <w:r w:rsidRPr="006F5442">
              <w:rPr>
                <w:rFonts w:cs="Arial"/>
              </w:rPr>
              <w:t xml:space="preserve">Your appeal must specify precisely the nature of the error and all exceptional circumstances must be corroborated by appropriate documentation or </w:t>
            </w:r>
            <w:r w:rsidRPr="006F5442">
              <w:rPr>
                <w:rFonts w:cs="Arial"/>
              </w:rPr>
              <w:lastRenderedPageBreak/>
              <w:t xml:space="preserve">evidence. If you fail to provide evidence, your appeal cannot be considered. Your eligibility will initially be reconsidered by an officer of the Council, who was not involved in the original decision not to award transport for your child. The officer will review the original decision and any personal and/or family circumstances you believe should be considered. </w:t>
            </w:r>
          </w:p>
          <w:p w14:paraId="76F2195A" w14:textId="77777777" w:rsidR="00E63E7D" w:rsidRPr="006F5442" w:rsidRDefault="00E63E7D" w:rsidP="00E02865">
            <w:pPr>
              <w:spacing w:after="0"/>
              <w:rPr>
                <w:rFonts w:cs="Arial"/>
              </w:rPr>
            </w:pPr>
          </w:p>
          <w:p w14:paraId="40C39126" w14:textId="77777777" w:rsidR="00E63E7D" w:rsidRPr="006F5442" w:rsidRDefault="0062563B" w:rsidP="00E02865">
            <w:pPr>
              <w:spacing w:after="0"/>
              <w:rPr>
                <w:rFonts w:cs="Arial"/>
              </w:rPr>
            </w:pPr>
            <w:r w:rsidRPr="006F5442">
              <w:rPr>
                <w:rFonts w:cs="Arial"/>
              </w:rPr>
              <w:t xml:space="preserve">If transport is not awarded your appeal and evidence will then be considered by the </w:t>
            </w:r>
            <w:r w:rsidRPr="005F6F86">
              <w:rPr>
                <w:rFonts w:cs="Arial"/>
              </w:rPr>
              <w:t>Independent Transport Appeals Panel</w:t>
            </w:r>
            <w:r w:rsidRPr="006F5442">
              <w:rPr>
                <w:rFonts w:cs="Arial"/>
              </w:rPr>
              <w:t xml:space="preserve">  whose decision is final. A further appeal will not be considered unless there have been some significant/exceptional changes in your circumstances since the last appeal was heard. You can get appeal forms from your local area education office or they are downloadable from the County Council's website. If the </w:t>
            </w:r>
            <w:r w:rsidRPr="005F6F86">
              <w:rPr>
                <w:rFonts w:cs="Arial"/>
              </w:rPr>
              <w:t xml:space="preserve">Independent Transport Appeals Panel </w:t>
            </w:r>
            <w:r w:rsidRPr="006F5442">
              <w:rPr>
                <w:rFonts w:cs="Arial"/>
              </w:rPr>
              <w:t>decides that your child is entitled to help with travel costs, we will refund their travel costs from the date we receive your appeal form with the full evidence to support your appeal.</w:t>
            </w:r>
          </w:p>
          <w:p w14:paraId="29A43799" w14:textId="77777777" w:rsidR="00E63E7D" w:rsidRPr="006F5442" w:rsidRDefault="0062563B" w:rsidP="00E02865">
            <w:pPr>
              <w:spacing w:after="0"/>
              <w:rPr>
                <w:rFonts w:cs="Arial"/>
              </w:rPr>
            </w:pPr>
            <w:r>
              <w:rPr>
                <w:rFonts w:cs="Arial"/>
              </w:rPr>
              <w:br/>
            </w:r>
          </w:p>
          <w:p w14:paraId="1BF5A56D" w14:textId="77777777" w:rsidR="00E63E7D" w:rsidRPr="006F5442" w:rsidRDefault="00E63E7D" w:rsidP="00E02865">
            <w:pPr>
              <w:spacing w:after="0"/>
              <w:rPr>
                <w:rFonts w:cs="Arial"/>
              </w:rPr>
            </w:pPr>
          </w:p>
        </w:tc>
      </w:tr>
      <w:tr w:rsidR="001F4549" w14:paraId="738BE911" w14:textId="77777777" w:rsidTr="00B339D8">
        <w:tc>
          <w:tcPr>
            <w:tcW w:w="567" w:type="dxa"/>
          </w:tcPr>
          <w:p w14:paraId="3075DBFC" w14:textId="77777777" w:rsidR="00E63E7D" w:rsidRPr="006F5442" w:rsidRDefault="00E63E7D" w:rsidP="00E02865">
            <w:pPr>
              <w:spacing w:after="0"/>
            </w:pPr>
          </w:p>
        </w:tc>
        <w:tc>
          <w:tcPr>
            <w:tcW w:w="8459" w:type="dxa"/>
            <w:gridSpan w:val="2"/>
          </w:tcPr>
          <w:p w14:paraId="3485293D" w14:textId="77777777" w:rsidR="00E63E7D" w:rsidRPr="006F5442" w:rsidRDefault="00E63E7D" w:rsidP="00E02865">
            <w:pPr>
              <w:spacing w:after="0"/>
            </w:pPr>
          </w:p>
        </w:tc>
      </w:tr>
    </w:tbl>
    <w:p w14:paraId="59791E32" w14:textId="77777777" w:rsidR="00A1012F" w:rsidRDefault="00A1012F" w:rsidP="00E02865">
      <w:pPr>
        <w:spacing w:after="0"/>
      </w:pPr>
    </w:p>
    <w:p w14:paraId="16884918" w14:textId="77777777" w:rsidR="00A1012F" w:rsidRDefault="0062563B">
      <w:pPr>
        <w:autoSpaceDE/>
        <w:autoSpaceDN/>
        <w:adjustRightInd/>
        <w:spacing w:after="0"/>
        <w:jc w:val="left"/>
      </w:pPr>
      <w:r>
        <w:br w:type="page"/>
      </w:r>
    </w:p>
    <w:p w14:paraId="0568EAE6" w14:textId="77777777" w:rsidR="00E63E7D" w:rsidRPr="006F5442" w:rsidRDefault="00E63E7D" w:rsidP="00E02865">
      <w:pPr>
        <w:spacing w:after="0"/>
      </w:pPr>
    </w:p>
    <w:p w14:paraId="2508307B" w14:textId="77777777" w:rsidR="00E63E7D" w:rsidRPr="006F5442" w:rsidRDefault="00E63E7D" w:rsidP="00E02865">
      <w:pPr>
        <w:spacing w:after="0"/>
      </w:pPr>
    </w:p>
    <w:p w14:paraId="463897A1" w14:textId="77777777" w:rsidR="00E63E7D" w:rsidRPr="006F5442" w:rsidRDefault="0062563B" w:rsidP="00E02865">
      <w:pPr>
        <w:spacing w:after="0"/>
        <w:rPr>
          <w:b/>
        </w:rPr>
      </w:pPr>
      <w:r w:rsidRPr="006F5442">
        <w:rPr>
          <w:b/>
        </w:rPr>
        <w:t>Annex A</w:t>
      </w:r>
    </w:p>
    <w:p w14:paraId="041DD721" w14:textId="77777777" w:rsidR="00E63E7D" w:rsidRPr="006F5442" w:rsidRDefault="00E63E7D" w:rsidP="00E02865">
      <w:pPr>
        <w:spacing w:after="0"/>
      </w:pPr>
    </w:p>
    <w:p w14:paraId="07D2C616" w14:textId="77777777" w:rsidR="00E63E7D" w:rsidRPr="006F5442" w:rsidRDefault="0062563B" w:rsidP="00E02865">
      <w:pPr>
        <w:spacing w:after="0"/>
        <w:rPr>
          <w:b/>
          <w:bCs/>
        </w:rPr>
      </w:pPr>
      <w:r w:rsidRPr="006F5442">
        <w:rPr>
          <w:b/>
          <w:bCs/>
        </w:rPr>
        <w:t xml:space="preserve">Home to School Transport Policy </w:t>
      </w:r>
    </w:p>
    <w:p w14:paraId="3C05FD34" w14:textId="77777777" w:rsidR="00E63E7D" w:rsidRPr="006F5442" w:rsidRDefault="00E63E7D" w:rsidP="00E02865">
      <w:pPr>
        <w:spacing w:after="0"/>
      </w:pPr>
    </w:p>
    <w:p w14:paraId="4CCF8B1B" w14:textId="77777777" w:rsidR="00E63E7D" w:rsidRPr="006F5442" w:rsidRDefault="0062563B" w:rsidP="00E02865">
      <w:pPr>
        <w:spacing w:after="0"/>
        <w:rPr>
          <w:b/>
        </w:rPr>
      </w:pPr>
      <w:r w:rsidRPr="006F5442">
        <w:rPr>
          <w:b/>
        </w:rPr>
        <w:t>UNSUITABLE ROUTES POLICY</w:t>
      </w:r>
    </w:p>
    <w:p w14:paraId="51187522" w14:textId="77777777" w:rsidR="00E63E7D" w:rsidRPr="006F5442" w:rsidRDefault="00E63E7D" w:rsidP="00E02865">
      <w:pPr>
        <w:spacing w:after="0"/>
        <w:rPr>
          <w:b/>
        </w:rPr>
      </w:pPr>
    </w:p>
    <w:p w14:paraId="32526987" w14:textId="77777777" w:rsidR="00E63E7D" w:rsidRPr="006F5442" w:rsidRDefault="0062563B" w:rsidP="00E02865">
      <w:pPr>
        <w:spacing w:after="0"/>
      </w:pPr>
      <w:r w:rsidRPr="006F5442">
        <w:t xml:space="preserve">In cases where the shortest walking route between home and school is within the statutory mileage distance and a parent believes that the walking route to the school could be considered as unsuitable, the County Council will, upon a request from the parent, undertake an assessment of the whole route, or those parts of the route which the parent deems to be unsuitable.  </w:t>
      </w:r>
    </w:p>
    <w:p w14:paraId="1EA72128" w14:textId="77777777" w:rsidR="00E63E7D" w:rsidRPr="006F5442" w:rsidRDefault="00E63E7D" w:rsidP="00E02865">
      <w:pPr>
        <w:spacing w:after="0"/>
      </w:pPr>
    </w:p>
    <w:p w14:paraId="0CAFCF74" w14:textId="77777777" w:rsidR="00E63E7D" w:rsidRPr="006F5442" w:rsidRDefault="0062563B" w:rsidP="00E02865">
      <w:pPr>
        <w:spacing w:after="0"/>
      </w:pPr>
      <w:r w:rsidRPr="006F5442">
        <w:t xml:space="preserve">Routes will not be considered for their suitability if they do not meet the criteria listed below.  When considering walking routes, the County Council will take into account footways, verges, walkable roadside strips, footpaths and bridleways.  However, the absence of these does not always constitute the route as being unsuitable (See section 5). </w:t>
      </w:r>
    </w:p>
    <w:p w14:paraId="4FB65966" w14:textId="77777777" w:rsidR="00E63E7D" w:rsidRPr="006F5442" w:rsidRDefault="00E63E7D" w:rsidP="00E02865">
      <w:pPr>
        <w:spacing w:after="0"/>
      </w:pPr>
    </w:p>
    <w:p w14:paraId="21908A1A" w14:textId="77777777" w:rsidR="00E63E7D" w:rsidRPr="006F5442" w:rsidRDefault="0062563B" w:rsidP="00E02865">
      <w:pPr>
        <w:spacing w:after="0"/>
      </w:pPr>
      <w:r w:rsidRPr="006F5442">
        <w:t>The statutory mileage criteria are:</w:t>
      </w:r>
    </w:p>
    <w:p w14:paraId="410EDE70" w14:textId="77777777" w:rsidR="00E63E7D" w:rsidRPr="006F5442" w:rsidRDefault="00E63E7D" w:rsidP="00E02865">
      <w:pPr>
        <w:spacing w:after="0"/>
      </w:pPr>
    </w:p>
    <w:p w14:paraId="7278441A" w14:textId="77777777" w:rsidR="00E63E7D" w:rsidRPr="006F5442" w:rsidRDefault="0062563B" w:rsidP="00E02865">
      <w:pPr>
        <w:pStyle w:val="ListParagraph"/>
        <w:numPr>
          <w:ilvl w:val="0"/>
          <w:numId w:val="41"/>
        </w:numPr>
        <w:autoSpaceDE/>
        <w:autoSpaceDN/>
        <w:adjustRightInd/>
        <w:spacing w:after="0"/>
      </w:pPr>
      <w:r w:rsidRPr="006F5442">
        <w:t>2 miles or over for pupils under eight years of age</w:t>
      </w:r>
    </w:p>
    <w:p w14:paraId="0AD99C59" w14:textId="77777777" w:rsidR="00E63E7D" w:rsidRPr="006F5442" w:rsidRDefault="0062563B" w:rsidP="00E02865">
      <w:pPr>
        <w:pStyle w:val="ListParagraph"/>
        <w:numPr>
          <w:ilvl w:val="0"/>
          <w:numId w:val="41"/>
        </w:numPr>
        <w:autoSpaceDE/>
        <w:autoSpaceDN/>
        <w:adjustRightInd/>
        <w:spacing w:after="0"/>
      </w:pPr>
      <w:r w:rsidRPr="006F5442">
        <w:t>2 miles or over for pupils over eight years of age if entitled to free school meals or parents receiving maximum amount of Working Tax Credit</w:t>
      </w:r>
    </w:p>
    <w:p w14:paraId="594FC265" w14:textId="77777777" w:rsidR="00E63E7D" w:rsidRPr="006F5442" w:rsidRDefault="0062563B" w:rsidP="00E02865">
      <w:pPr>
        <w:pStyle w:val="ListParagraph"/>
        <w:numPr>
          <w:ilvl w:val="0"/>
          <w:numId w:val="41"/>
        </w:numPr>
        <w:autoSpaceDE/>
        <w:autoSpaceDN/>
        <w:adjustRightInd/>
        <w:spacing w:after="0"/>
      </w:pPr>
      <w:r w:rsidRPr="006F5442">
        <w:t>3 miles or over for pupils over eight years of age</w:t>
      </w:r>
    </w:p>
    <w:p w14:paraId="63E18224" w14:textId="77777777" w:rsidR="00E63E7D" w:rsidRPr="006F5442" w:rsidRDefault="00E63E7D" w:rsidP="00E02865">
      <w:pPr>
        <w:spacing w:after="0"/>
      </w:pPr>
    </w:p>
    <w:p w14:paraId="5D4A9D08" w14:textId="77777777" w:rsidR="00E63E7D" w:rsidRPr="006F5442" w:rsidRDefault="0062563B" w:rsidP="00E02865">
      <w:pPr>
        <w:spacing w:after="0"/>
      </w:pPr>
      <w:r w:rsidRPr="006F5442">
        <w:t>The County Council’s assessment of the route will consider the following factors:</w:t>
      </w:r>
    </w:p>
    <w:p w14:paraId="127722B6" w14:textId="77777777" w:rsidR="00E63E7D" w:rsidRPr="006F5442" w:rsidRDefault="00E63E7D" w:rsidP="00E02865">
      <w:pPr>
        <w:spacing w:after="0"/>
      </w:pPr>
    </w:p>
    <w:p w14:paraId="7F7B5BAE" w14:textId="77777777" w:rsidR="00E63E7D" w:rsidRPr="006F5442" w:rsidRDefault="0062563B" w:rsidP="00E02865">
      <w:pPr>
        <w:spacing w:after="0"/>
        <w:ind w:left="357" w:hanging="357"/>
        <w:rPr>
          <w:b/>
        </w:rPr>
      </w:pPr>
      <w:r w:rsidRPr="006F5442">
        <w:rPr>
          <w:b/>
        </w:rPr>
        <w:t>1</w:t>
      </w:r>
      <w:r w:rsidRPr="006F5442">
        <w:rPr>
          <w:b/>
        </w:rPr>
        <w:tab/>
        <w:t>Alternative Routes</w:t>
      </w:r>
    </w:p>
    <w:p w14:paraId="3A7931ED" w14:textId="77777777" w:rsidR="00E63E7D" w:rsidRPr="006F5442" w:rsidRDefault="00E63E7D" w:rsidP="00E02865">
      <w:pPr>
        <w:spacing w:after="0"/>
        <w:ind w:firstLine="357"/>
      </w:pPr>
    </w:p>
    <w:p w14:paraId="567D138F" w14:textId="77777777" w:rsidR="00E63E7D" w:rsidRPr="006F5442" w:rsidRDefault="0062563B" w:rsidP="00E02865">
      <w:pPr>
        <w:spacing w:after="0"/>
        <w:ind w:left="363" w:hanging="6"/>
      </w:pPr>
      <w:r w:rsidRPr="006F5442">
        <w:t>If the shortest walking route is felt to be unsuitable, however an alternative walking route or routes are available which may be classed as ‘suitable’ and which fall within the distance criteria, then assistance with travel costs will not be granted.</w:t>
      </w:r>
    </w:p>
    <w:p w14:paraId="17643336" w14:textId="77777777" w:rsidR="00E63E7D" w:rsidRPr="006F5442" w:rsidRDefault="00E63E7D" w:rsidP="00E02865">
      <w:pPr>
        <w:spacing w:after="0"/>
        <w:ind w:firstLine="357"/>
        <w:rPr>
          <w:b/>
        </w:rPr>
      </w:pPr>
    </w:p>
    <w:p w14:paraId="7A0D656C" w14:textId="77777777" w:rsidR="00E63E7D" w:rsidRPr="006F5442" w:rsidRDefault="0062563B" w:rsidP="00E02865">
      <w:pPr>
        <w:spacing w:after="0"/>
        <w:ind w:left="357" w:hanging="357"/>
        <w:rPr>
          <w:b/>
        </w:rPr>
      </w:pPr>
      <w:r w:rsidRPr="006F5442">
        <w:rPr>
          <w:b/>
        </w:rPr>
        <w:t>2</w:t>
      </w:r>
      <w:r w:rsidRPr="006F5442">
        <w:rPr>
          <w:b/>
        </w:rPr>
        <w:tab/>
        <w:t>Accompanied by a suitable adult</w:t>
      </w:r>
    </w:p>
    <w:p w14:paraId="6EF8D306" w14:textId="77777777" w:rsidR="00E63E7D" w:rsidRPr="006F5442" w:rsidRDefault="00E63E7D" w:rsidP="00E02865">
      <w:pPr>
        <w:spacing w:after="0"/>
        <w:ind w:firstLine="357"/>
        <w:rPr>
          <w:b/>
        </w:rPr>
      </w:pPr>
    </w:p>
    <w:p w14:paraId="5AC47182" w14:textId="77777777" w:rsidR="00E63E7D" w:rsidRPr="006F5442" w:rsidRDefault="0062563B" w:rsidP="00E02865">
      <w:pPr>
        <w:spacing w:after="0"/>
        <w:ind w:left="357"/>
      </w:pPr>
      <w:r w:rsidRPr="006F5442">
        <w:t>Parents have the primary responsibility for ensuring their child’s safe arrival at school.  In all cases when assessing the suitability of routes the County Council will assume that the child is accompanied, where necessary, by a parent or other responsible person and is suitably clad.</w:t>
      </w:r>
    </w:p>
    <w:p w14:paraId="3D436A75" w14:textId="77777777" w:rsidR="00E63E7D" w:rsidRPr="006F5442" w:rsidRDefault="00E63E7D" w:rsidP="00E02865">
      <w:pPr>
        <w:spacing w:after="0"/>
        <w:ind w:firstLine="357"/>
      </w:pPr>
    </w:p>
    <w:p w14:paraId="5E57E95D" w14:textId="77777777" w:rsidR="00E63E7D" w:rsidRPr="006F5442" w:rsidRDefault="0062563B" w:rsidP="00E02865">
      <w:pPr>
        <w:spacing w:after="0"/>
        <w:ind w:left="357"/>
      </w:pPr>
      <w:r w:rsidRPr="006F5442">
        <w:t>Therefore the existence of the following factors will not usually make a route unsuitable, although they would be taken into account:</w:t>
      </w:r>
    </w:p>
    <w:p w14:paraId="6DA06CF9" w14:textId="77777777" w:rsidR="00E63E7D" w:rsidRPr="006F5442" w:rsidRDefault="00E63E7D" w:rsidP="00E02865">
      <w:pPr>
        <w:spacing w:after="0"/>
        <w:ind w:firstLine="357"/>
      </w:pPr>
    </w:p>
    <w:p w14:paraId="3E8184A4" w14:textId="77777777" w:rsidR="00E63E7D" w:rsidRPr="006F5442" w:rsidRDefault="0062563B" w:rsidP="00E02865">
      <w:pPr>
        <w:spacing w:after="0"/>
        <w:ind w:left="357"/>
      </w:pPr>
      <w:r w:rsidRPr="006F5442">
        <w:t>lonely routes</w:t>
      </w:r>
    </w:p>
    <w:p w14:paraId="09CA6EE8" w14:textId="77777777" w:rsidR="00E63E7D" w:rsidRPr="006F5442" w:rsidRDefault="0062563B" w:rsidP="00E02865">
      <w:pPr>
        <w:spacing w:after="0"/>
        <w:ind w:left="357"/>
      </w:pPr>
      <w:r w:rsidRPr="006F5442">
        <w:t>moral dangers</w:t>
      </w:r>
    </w:p>
    <w:p w14:paraId="360D8044" w14:textId="77777777" w:rsidR="00E63E7D" w:rsidRPr="006F5442" w:rsidRDefault="0062563B" w:rsidP="00E02865">
      <w:pPr>
        <w:spacing w:after="0"/>
        <w:ind w:left="357"/>
      </w:pPr>
      <w:r w:rsidRPr="006F5442">
        <w:t>canals, rivers, ditches, dykes, lakes and ponds</w:t>
      </w:r>
    </w:p>
    <w:p w14:paraId="3EFE7D35" w14:textId="77777777" w:rsidR="00E63E7D" w:rsidRPr="006F5442" w:rsidRDefault="0062563B" w:rsidP="00E02865">
      <w:pPr>
        <w:spacing w:after="0"/>
        <w:ind w:left="357"/>
      </w:pPr>
      <w:r w:rsidRPr="006F5442">
        <w:t>railway crossings</w:t>
      </w:r>
    </w:p>
    <w:p w14:paraId="44161F30" w14:textId="77777777" w:rsidR="00E63E7D" w:rsidRPr="006F5442" w:rsidRDefault="0062563B" w:rsidP="00E02865">
      <w:pPr>
        <w:spacing w:after="0"/>
        <w:ind w:left="357"/>
      </w:pPr>
      <w:r w:rsidRPr="006F5442">
        <w:t>routes without street lighting</w:t>
      </w:r>
    </w:p>
    <w:p w14:paraId="1FB7527A" w14:textId="77777777" w:rsidR="00E63E7D" w:rsidRPr="006F5442" w:rsidRDefault="00E63E7D" w:rsidP="00E02865">
      <w:pPr>
        <w:spacing w:after="0"/>
      </w:pPr>
    </w:p>
    <w:p w14:paraId="56E3C439" w14:textId="77777777" w:rsidR="00E63E7D" w:rsidRPr="006F5442" w:rsidRDefault="0062563B" w:rsidP="00E02865">
      <w:pPr>
        <w:spacing w:after="0"/>
        <w:ind w:left="357"/>
      </w:pPr>
      <w:r w:rsidRPr="006F5442">
        <w:t>The responsibility for the child to be accompanied as necessary rests with the parent.</w:t>
      </w:r>
    </w:p>
    <w:p w14:paraId="7AEB977E" w14:textId="77777777" w:rsidR="00E63E7D" w:rsidRPr="006F5442" w:rsidRDefault="00E63E7D" w:rsidP="00E02865">
      <w:pPr>
        <w:spacing w:after="0"/>
      </w:pPr>
    </w:p>
    <w:p w14:paraId="3B1FC658" w14:textId="77777777" w:rsidR="00E63E7D" w:rsidRPr="006F5442" w:rsidRDefault="0062563B" w:rsidP="00E02865">
      <w:pPr>
        <w:spacing w:after="0"/>
        <w:ind w:left="357" w:hanging="357"/>
        <w:rPr>
          <w:b/>
        </w:rPr>
      </w:pPr>
      <w:r w:rsidRPr="006F5442">
        <w:rPr>
          <w:b/>
        </w:rPr>
        <w:t>3</w:t>
      </w:r>
      <w:r w:rsidRPr="006F5442">
        <w:rPr>
          <w:b/>
        </w:rPr>
        <w:tab/>
        <w:t>Availability of a footway, verge, walkable roadside strip, footpath or bridleway</w:t>
      </w:r>
    </w:p>
    <w:p w14:paraId="4D08E453" w14:textId="77777777" w:rsidR="00E63E7D" w:rsidRPr="006F5442" w:rsidRDefault="0062563B" w:rsidP="00E02865">
      <w:pPr>
        <w:spacing w:after="0"/>
        <w:ind w:left="357" w:hanging="357"/>
      </w:pPr>
      <w:r w:rsidRPr="006F5442">
        <w:t xml:space="preserve"> </w:t>
      </w:r>
    </w:p>
    <w:p w14:paraId="692C337E" w14:textId="77777777" w:rsidR="00E63E7D" w:rsidRPr="006F5442" w:rsidRDefault="0062563B" w:rsidP="00E02865">
      <w:pPr>
        <w:spacing w:after="0"/>
        <w:ind w:left="357"/>
      </w:pPr>
      <w:r w:rsidRPr="006F5442">
        <w:t>If these are available, then these parts of the route will not  be considered to be unsuitable subject to Clause 4 below.</w:t>
      </w:r>
    </w:p>
    <w:p w14:paraId="5FC065D4" w14:textId="77777777" w:rsidR="00E63E7D" w:rsidRPr="006F5442" w:rsidRDefault="00E63E7D" w:rsidP="00E02865">
      <w:pPr>
        <w:spacing w:after="0"/>
        <w:ind w:left="357" w:hanging="357"/>
      </w:pPr>
    </w:p>
    <w:p w14:paraId="730F55EC" w14:textId="77777777" w:rsidR="00E63E7D" w:rsidRPr="006F5442" w:rsidRDefault="0062563B" w:rsidP="00E02865">
      <w:pPr>
        <w:spacing w:after="0"/>
        <w:ind w:left="357"/>
      </w:pPr>
      <w:r w:rsidRPr="006F5442">
        <w:t>If the width of the roadside footway/verge/roadside strip falls to less than 1m in width and an alternative footway is not available, then traffic counts will be necessary at the points where this happens, in accordance with the width of the road, as shown in the table in Clause 5 below.</w:t>
      </w:r>
    </w:p>
    <w:p w14:paraId="2E602BC2" w14:textId="77777777" w:rsidR="00E63E7D" w:rsidRPr="006F5442" w:rsidRDefault="00E63E7D" w:rsidP="00E02865">
      <w:pPr>
        <w:spacing w:after="0"/>
        <w:ind w:left="357" w:hanging="357"/>
      </w:pPr>
    </w:p>
    <w:p w14:paraId="3A7B700B" w14:textId="77777777" w:rsidR="00E63E7D" w:rsidRPr="006F5442" w:rsidRDefault="0062563B" w:rsidP="00E02865">
      <w:pPr>
        <w:spacing w:after="0"/>
        <w:ind w:left="357"/>
      </w:pPr>
      <w:r w:rsidRPr="006F5442">
        <w:t>Where it is necessary to make road crossings to access an alternative footpath or a footway in excess of 1m width, the volume of traffic on the road at those points will be considered taking into account the ‘crossing parameters’ outlined in Clause 4 below.</w:t>
      </w:r>
    </w:p>
    <w:p w14:paraId="2C86232C" w14:textId="77777777" w:rsidR="00E63E7D" w:rsidRPr="006F5442" w:rsidRDefault="00E63E7D" w:rsidP="00E02865">
      <w:pPr>
        <w:spacing w:after="0"/>
      </w:pPr>
    </w:p>
    <w:p w14:paraId="31002C45" w14:textId="77777777" w:rsidR="00E63E7D" w:rsidRPr="006F5442" w:rsidRDefault="0062563B" w:rsidP="00E02865">
      <w:pPr>
        <w:spacing w:after="0"/>
        <w:ind w:left="357" w:hanging="357"/>
        <w:rPr>
          <w:b/>
        </w:rPr>
      </w:pPr>
      <w:r w:rsidRPr="006F5442">
        <w:rPr>
          <w:b/>
        </w:rPr>
        <w:t xml:space="preserve">4 </w:t>
      </w:r>
      <w:r w:rsidRPr="006F5442">
        <w:rPr>
          <w:b/>
        </w:rPr>
        <w:tab/>
        <w:t>Suitable Crossing Points</w:t>
      </w:r>
    </w:p>
    <w:p w14:paraId="6EAF325F" w14:textId="77777777" w:rsidR="00E63E7D" w:rsidRPr="006F5442" w:rsidRDefault="00E63E7D" w:rsidP="00E02865">
      <w:pPr>
        <w:spacing w:after="0"/>
        <w:ind w:left="357" w:hanging="357"/>
      </w:pPr>
    </w:p>
    <w:p w14:paraId="522C6883" w14:textId="77777777" w:rsidR="00E63E7D" w:rsidRPr="006F5442" w:rsidRDefault="0062563B" w:rsidP="00E02865">
      <w:pPr>
        <w:spacing w:after="0"/>
        <w:ind w:left="357"/>
      </w:pPr>
      <w:r w:rsidRPr="006F5442">
        <w:t xml:space="preserve">When undertaking the measuring of walking distances to school the County Council will take into account suitable road crossing points when assessing the suitability of the route. </w:t>
      </w:r>
    </w:p>
    <w:p w14:paraId="0CB24920" w14:textId="77777777" w:rsidR="00E63E7D" w:rsidRPr="006F5442" w:rsidRDefault="00E63E7D" w:rsidP="00E02865">
      <w:pPr>
        <w:spacing w:after="0"/>
        <w:ind w:left="357" w:hanging="357"/>
      </w:pPr>
    </w:p>
    <w:p w14:paraId="2EAC1ACE" w14:textId="77777777" w:rsidR="00E63E7D" w:rsidRPr="006F5442" w:rsidRDefault="0062563B" w:rsidP="00E02865">
      <w:pPr>
        <w:spacing w:after="0"/>
        <w:ind w:left="357"/>
      </w:pPr>
      <w:r w:rsidRPr="006F5442">
        <w:t>Where road crossings are necessary, it will be assumed that if the half hour two way traffic flow (one way on dual carriageways) is below 240 vehicles, the road should be reasonably able to be crossed.</w:t>
      </w:r>
    </w:p>
    <w:p w14:paraId="1B8D23EF" w14:textId="77777777" w:rsidR="00E63E7D" w:rsidRPr="006F5442" w:rsidRDefault="00E63E7D" w:rsidP="00E02865">
      <w:pPr>
        <w:spacing w:after="0"/>
        <w:ind w:left="357" w:hanging="357"/>
      </w:pPr>
    </w:p>
    <w:p w14:paraId="10A84C29" w14:textId="77777777" w:rsidR="00E63E7D" w:rsidRPr="006F5442" w:rsidRDefault="0062563B" w:rsidP="00E02865">
      <w:pPr>
        <w:spacing w:after="0"/>
        <w:ind w:left="357"/>
      </w:pPr>
      <w:r w:rsidRPr="006F5442">
        <w:t xml:space="preserve">Conversely, where the half hour two way traffic flow (one way on dual carriageways) is in excess of 700 the road is assessed as being unsuitable to cross, unless there are ‘traffic interrupters’ (eg traffic lights) which provide suitable crossing gaps at reasonable intervals. </w:t>
      </w:r>
    </w:p>
    <w:p w14:paraId="237E8D8C" w14:textId="77777777" w:rsidR="00E63E7D" w:rsidRPr="006F5442" w:rsidRDefault="00E63E7D" w:rsidP="00E02865">
      <w:pPr>
        <w:spacing w:after="0"/>
        <w:ind w:left="357" w:hanging="357"/>
      </w:pPr>
    </w:p>
    <w:p w14:paraId="490906BB" w14:textId="77777777" w:rsidR="00E63E7D" w:rsidRPr="006F5442" w:rsidRDefault="0062563B" w:rsidP="00E02865">
      <w:pPr>
        <w:spacing w:after="0"/>
        <w:ind w:left="357"/>
      </w:pPr>
      <w:r w:rsidRPr="006F5442">
        <w:t>The assessments will not apply if pedestrian crossing facilities are provided.</w:t>
      </w:r>
    </w:p>
    <w:p w14:paraId="7A5409B9" w14:textId="77777777" w:rsidR="00E63E7D" w:rsidRPr="006F5442" w:rsidRDefault="00E63E7D" w:rsidP="00E02865">
      <w:pPr>
        <w:spacing w:after="0"/>
        <w:ind w:left="357" w:hanging="357"/>
      </w:pPr>
    </w:p>
    <w:p w14:paraId="0505FD97" w14:textId="77777777" w:rsidR="00E63E7D" w:rsidRPr="006F5442" w:rsidRDefault="0062563B" w:rsidP="00E02865">
      <w:pPr>
        <w:spacing w:after="0"/>
        <w:ind w:left="357"/>
      </w:pPr>
      <w:r w:rsidRPr="006F5442">
        <w:t xml:space="preserve">In cases where central pedestrian islands are provided in the centre of the road to assist pedestrian crossing movements and there are no other pedestrian facilities available (ie pelican/zebra crossing), traffic flows will only be taken in one direction. </w:t>
      </w:r>
    </w:p>
    <w:p w14:paraId="51DE353D" w14:textId="77777777" w:rsidR="00E63E7D" w:rsidRPr="006F5442" w:rsidRDefault="00E63E7D" w:rsidP="00E02865">
      <w:pPr>
        <w:spacing w:after="0"/>
        <w:ind w:left="357" w:hanging="357"/>
      </w:pPr>
    </w:p>
    <w:p w14:paraId="54AD4584" w14:textId="77777777" w:rsidR="00E63E7D" w:rsidRPr="006F5442" w:rsidRDefault="0062563B" w:rsidP="00E02865">
      <w:pPr>
        <w:spacing w:after="0"/>
        <w:ind w:left="357"/>
      </w:pPr>
      <w:r w:rsidRPr="006F5442">
        <w:t>For roads where the half hourly traffic flow is between 240 and 700 vehicles, the ability of being able to cross the road comfortably four or more times in each five minute period would normally indicate a road which is reasonably able to be crossed by an accompanied child.  In cases where central pedestrian islands are available, the number of crossings will be taken from the island to the footway and vice versa.</w:t>
      </w:r>
    </w:p>
    <w:p w14:paraId="1650C96C" w14:textId="77777777" w:rsidR="00E63E7D" w:rsidRPr="006F5442" w:rsidRDefault="00E63E7D" w:rsidP="00E02865">
      <w:pPr>
        <w:spacing w:after="0"/>
        <w:ind w:left="357"/>
      </w:pPr>
    </w:p>
    <w:p w14:paraId="344C005D" w14:textId="77777777" w:rsidR="00E63E7D" w:rsidRPr="006F5442" w:rsidRDefault="0062563B" w:rsidP="00E02865">
      <w:pPr>
        <w:spacing w:after="0"/>
        <w:ind w:left="357"/>
      </w:pPr>
      <w:r w:rsidRPr="006F5442">
        <w:lastRenderedPageBreak/>
        <w:t>The County Council will undertake a half hourly traffic count for both the morning and afternoon during school terms to coincide with the times the route would be walked.</w:t>
      </w:r>
    </w:p>
    <w:p w14:paraId="62B6B83D" w14:textId="77777777" w:rsidR="00E63E7D" w:rsidRPr="006F5442" w:rsidRDefault="00E63E7D" w:rsidP="00E02865">
      <w:pPr>
        <w:spacing w:after="0"/>
        <w:ind w:left="357"/>
      </w:pPr>
    </w:p>
    <w:p w14:paraId="16C6EECE" w14:textId="77777777" w:rsidR="00E63E7D" w:rsidRPr="006F5442" w:rsidRDefault="0062563B" w:rsidP="00E02865">
      <w:pPr>
        <w:spacing w:after="0"/>
        <w:ind w:left="357"/>
      </w:pPr>
      <w:r w:rsidRPr="006F5442">
        <w:t>When determining the number of vehicles in any time period, the following 'passenger car equivalent values' (PCU's) will be used as multiplication factors:</w:t>
      </w:r>
    </w:p>
    <w:p w14:paraId="68C404DD" w14:textId="77777777" w:rsidR="00E63E7D" w:rsidRPr="006F5442" w:rsidRDefault="00E63E7D" w:rsidP="00E02865">
      <w:pPr>
        <w:spacing w:after="0"/>
      </w:pPr>
    </w:p>
    <w:p w14:paraId="42FB7CAF" w14:textId="77777777" w:rsidR="00E63E7D" w:rsidRPr="006F5442" w:rsidRDefault="0062563B" w:rsidP="00E02865">
      <w:pPr>
        <w:spacing w:after="0"/>
        <w:ind w:left="357"/>
      </w:pPr>
      <w:r w:rsidRPr="006F5442">
        <w:t>3 pedal cycles</w:t>
      </w:r>
      <w:r w:rsidRPr="006F5442">
        <w:tab/>
      </w:r>
      <w:r w:rsidRPr="006F5442">
        <w:tab/>
      </w:r>
      <w:r w:rsidRPr="006F5442">
        <w:tab/>
        <w:t>1PCU</w:t>
      </w:r>
    </w:p>
    <w:p w14:paraId="44EB1CB7" w14:textId="77777777" w:rsidR="00E63E7D" w:rsidRPr="006F5442" w:rsidRDefault="0062563B" w:rsidP="00E02865">
      <w:pPr>
        <w:spacing w:after="0"/>
        <w:ind w:left="357"/>
      </w:pPr>
      <w:r w:rsidRPr="006F5442">
        <w:t>2 motor cycles</w:t>
      </w:r>
      <w:r w:rsidRPr="006F5442">
        <w:tab/>
      </w:r>
      <w:r w:rsidRPr="006F5442">
        <w:tab/>
      </w:r>
      <w:r w:rsidRPr="006F5442">
        <w:tab/>
        <w:t>1PCU</w:t>
      </w:r>
    </w:p>
    <w:p w14:paraId="0AB97BD7" w14:textId="77777777" w:rsidR="00E63E7D" w:rsidRPr="006F5442" w:rsidRDefault="0062563B" w:rsidP="00E02865">
      <w:pPr>
        <w:spacing w:after="0"/>
        <w:ind w:left="357"/>
      </w:pPr>
      <w:r w:rsidRPr="006F5442">
        <w:t>1 car</w:t>
      </w:r>
      <w:r w:rsidRPr="006F5442">
        <w:tab/>
      </w:r>
      <w:r w:rsidRPr="006F5442">
        <w:tab/>
      </w:r>
      <w:r w:rsidRPr="006F5442">
        <w:tab/>
      </w:r>
      <w:r w:rsidRPr="006F5442">
        <w:tab/>
        <w:t>1PCU</w:t>
      </w:r>
    </w:p>
    <w:p w14:paraId="08D0950A" w14:textId="77777777" w:rsidR="00E63E7D" w:rsidRPr="006F5442" w:rsidRDefault="0062563B" w:rsidP="00E02865">
      <w:pPr>
        <w:spacing w:after="0"/>
        <w:ind w:left="357"/>
      </w:pPr>
      <w:r w:rsidRPr="006F5442">
        <w:t xml:space="preserve">1 LGV (under 3.5tonnes)  </w:t>
      </w:r>
      <w:r w:rsidRPr="006F5442">
        <w:tab/>
        <w:t>1PCU</w:t>
      </w:r>
    </w:p>
    <w:p w14:paraId="44F2615F" w14:textId="77777777" w:rsidR="00E63E7D" w:rsidRPr="006F5442" w:rsidRDefault="0062563B" w:rsidP="00E02865">
      <w:pPr>
        <w:spacing w:after="0"/>
        <w:ind w:left="357"/>
      </w:pPr>
      <w:r w:rsidRPr="006F5442">
        <w:t>1 Bus/Coach</w:t>
      </w:r>
      <w:r w:rsidRPr="006F5442">
        <w:tab/>
      </w:r>
      <w:r w:rsidRPr="006F5442">
        <w:tab/>
      </w:r>
      <w:r w:rsidRPr="006F5442">
        <w:tab/>
        <w:t>2PCU</w:t>
      </w:r>
    </w:p>
    <w:p w14:paraId="218E50F5" w14:textId="77777777" w:rsidR="00E63E7D" w:rsidRPr="006F5442" w:rsidRDefault="0062563B" w:rsidP="00E02865">
      <w:pPr>
        <w:spacing w:after="0"/>
        <w:ind w:left="357"/>
      </w:pPr>
      <w:r w:rsidRPr="006F5442">
        <w:t>1 HGV</w:t>
      </w:r>
      <w:r w:rsidRPr="006F5442">
        <w:tab/>
      </w:r>
      <w:r w:rsidRPr="006F5442">
        <w:tab/>
      </w:r>
      <w:r w:rsidRPr="006F5442">
        <w:tab/>
      </w:r>
      <w:r w:rsidRPr="006F5442">
        <w:tab/>
        <w:t>2PCU</w:t>
      </w:r>
    </w:p>
    <w:p w14:paraId="6BC47981" w14:textId="77777777" w:rsidR="00E63E7D" w:rsidRPr="006F5442" w:rsidRDefault="00E63E7D" w:rsidP="00E02865">
      <w:pPr>
        <w:spacing w:after="0"/>
      </w:pPr>
    </w:p>
    <w:p w14:paraId="6B763409" w14:textId="77777777" w:rsidR="00E63E7D" w:rsidRPr="006F5442" w:rsidRDefault="0062563B" w:rsidP="00E02865">
      <w:pPr>
        <w:spacing w:after="0"/>
        <w:ind w:left="357" w:hanging="357"/>
        <w:rPr>
          <w:b/>
        </w:rPr>
      </w:pPr>
      <w:r w:rsidRPr="006F5442">
        <w:rPr>
          <w:b/>
        </w:rPr>
        <w:t>5</w:t>
      </w:r>
      <w:r w:rsidRPr="006F5442">
        <w:rPr>
          <w:b/>
        </w:rPr>
        <w:tab/>
        <w:t>Roads without Footways</w:t>
      </w:r>
    </w:p>
    <w:p w14:paraId="30B725F2" w14:textId="77777777" w:rsidR="00E63E7D" w:rsidRPr="006F5442" w:rsidRDefault="00E63E7D" w:rsidP="00E02865">
      <w:pPr>
        <w:spacing w:after="0"/>
        <w:ind w:left="357" w:hanging="357"/>
      </w:pPr>
    </w:p>
    <w:p w14:paraId="7D37854F" w14:textId="77777777" w:rsidR="00E63E7D" w:rsidRPr="006F5442" w:rsidRDefault="0062563B" w:rsidP="00E02865">
      <w:pPr>
        <w:spacing w:after="0"/>
        <w:ind w:left="357"/>
      </w:pPr>
      <w:r w:rsidRPr="006F5442">
        <w:t>On roads less than 6.5m in width, where there is no public footpath or walkable verge or refuge points and where the traffic exceeds the maximum vehicle numbers per hour relevant to the width of road shown in the table below, these would be deemed unsuitable routes.</w:t>
      </w:r>
    </w:p>
    <w:p w14:paraId="56022414" w14:textId="77777777" w:rsidR="00E63E7D" w:rsidRPr="006F5442" w:rsidRDefault="00E63E7D" w:rsidP="00E02865">
      <w:pPr>
        <w:spacing w:after="0"/>
        <w:ind w:left="357" w:hanging="357"/>
      </w:pPr>
    </w:p>
    <w:p w14:paraId="2B2F0130" w14:textId="77777777" w:rsidR="00E63E7D" w:rsidRPr="006F5442" w:rsidRDefault="0062563B" w:rsidP="00E02865">
      <w:pPr>
        <w:spacing w:after="0"/>
        <w:ind w:left="357"/>
      </w:pPr>
      <w:r w:rsidRPr="006F5442">
        <w:t>In addition, if the proportion of Heavy Goods Vehicles (HGV’s) using the route is more than 10% of the highest total traffic volume figure, relative to the road width shown in the table below, the route would be deemed unsuitable.</w:t>
      </w:r>
    </w:p>
    <w:p w14:paraId="454D53D2" w14:textId="77777777" w:rsidR="00E63E7D" w:rsidRPr="006F5442" w:rsidRDefault="00E63E7D" w:rsidP="00E02865">
      <w:pPr>
        <w:spacing w:after="0"/>
        <w:ind w:left="357" w:hanging="357"/>
      </w:pPr>
    </w:p>
    <w:p w14:paraId="429580C5" w14:textId="77777777" w:rsidR="00E63E7D" w:rsidRPr="006F5442" w:rsidRDefault="0062563B" w:rsidP="00E02865">
      <w:pPr>
        <w:spacing w:after="0"/>
        <w:ind w:left="357"/>
      </w:pPr>
      <w:r w:rsidRPr="006F5442">
        <w:t>In undertaking the assessment, however, if there are verges which may be ‘stepped onto’ to avoid vehicles, where there is insufficient road width for the vehicle/s to pass, then these parts of the route are not deemed to be unsuitable, unless the number of vehicles exceeds that which corresponds  to the appropriate road width shown in the table below.</w:t>
      </w:r>
    </w:p>
    <w:p w14:paraId="7C79EB77" w14:textId="77777777" w:rsidR="00E63E7D" w:rsidRPr="006F5442" w:rsidRDefault="00E63E7D" w:rsidP="00E02865">
      <w:pPr>
        <w:spacing w:after="0"/>
        <w:ind w:left="357" w:hanging="357"/>
      </w:pPr>
    </w:p>
    <w:p w14:paraId="6C4B35A1" w14:textId="77777777" w:rsidR="00E63E7D" w:rsidRPr="006F5442" w:rsidRDefault="0062563B" w:rsidP="00E02865">
      <w:pPr>
        <w:spacing w:after="0"/>
        <w:ind w:left="357"/>
      </w:pPr>
      <w:r w:rsidRPr="006F5442">
        <w:t>A step off or verge is a minimum area that a pedestrian could use as a refuge which is defined as 1.5m in length and 0.5m in depth and relatively level.</w:t>
      </w:r>
    </w:p>
    <w:p w14:paraId="1C555601" w14:textId="77777777" w:rsidR="00E63E7D" w:rsidRPr="006F5442" w:rsidRDefault="00E63E7D" w:rsidP="00E02865">
      <w:pPr>
        <w:spacing w:after="0"/>
        <w:ind w:left="357" w:hanging="357"/>
      </w:pPr>
    </w:p>
    <w:p w14:paraId="10D1293A" w14:textId="77777777" w:rsidR="00E63E7D" w:rsidRPr="006F5442" w:rsidRDefault="0062563B" w:rsidP="00E02865">
      <w:pPr>
        <w:spacing w:after="0"/>
        <w:ind w:left="357"/>
      </w:pPr>
      <w:r w:rsidRPr="006F5442">
        <w:t>Where no ‘step-off’ exists for any part of the route the number of vehicles using the route will be counted at this point in accordance with the road widths shown in the table below.</w:t>
      </w:r>
    </w:p>
    <w:p w14:paraId="432746C6" w14:textId="77777777" w:rsidR="00E63E7D" w:rsidRPr="006F5442" w:rsidRDefault="00E63E7D" w:rsidP="00E02865">
      <w:pPr>
        <w:spacing w:after="0"/>
        <w:ind w:left="357" w:hanging="357"/>
      </w:pPr>
    </w:p>
    <w:p w14:paraId="54D2F651" w14:textId="77777777" w:rsidR="00E63E7D" w:rsidRPr="006F5442" w:rsidRDefault="00E63E7D" w:rsidP="00E02865">
      <w:pPr>
        <w:spacing w:after="0"/>
        <w:rPr>
          <w:sz w:val="16"/>
          <w:szCs w:val="16"/>
        </w:rPr>
      </w:pPr>
    </w:p>
    <w:p w14:paraId="3C4059D7" w14:textId="77777777" w:rsidR="00E63E7D" w:rsidRPr="006F5442" w:rsidRDefault="0062563B" w:rsidP="00E02865">
      <w:pPr>
        <w:spacing w:after="0"/>
        <w:ind w:left="357"/>
        <w:rPr>
          <w:sz w:val="16"/>
          <w:szCs w:val="16"/>
        </w:rPr>
      </w:pPr>
      <w:r w:rsidRPr="006F5442">
        <w:rPr>
          <w:sz w:val="16"/>
          <w:szCs w:val="16"/>
        </w:rPr>
        <w:t>Acceptable maximum length of</w:t>
      </w:r>
      <w:r w:rsidRPr="006F5442">
        <w:rPr>
          <w:sz w:val="16"/>
          <w:szCs w:val="16"/>
        </w:rPr>
        <w:tab/>
        <w:t>Acceptable number of vehicles per half  hour by road width</w:t>
      </w:r>
    </w:p>
    <w:p w14:paraId="0BC373D6" w14:textId="77777777" w:rsidR="00E63E7D" w:rsidRPr="006F5442" w:rsidRDefault="0062563B" w:rsidP="00E02865">
      <w:pPr>
        <w:spacing w:after="0"/>
        <w:ind w:left="357"/>
        <w:rPr>
          <w:sz w:val="16"/>
          <w:szCs w:val="16"/>
        </w:rPr>
      </w:pPr>
      <w:r w:rsidRPr="006F5442">
        <w:rPr>
          <w:sz w:val="16"/>
          <w:szCs w:val="16"/>
        </w:rPr>
        <w:t>Single sections of road without</w:t>
      </w:r>
    </w:p>
    <w:p w14:paraId="643F8D57" w14:textId="77777777" w:rsidR="00E63E7D" w:rsidRPr="006F5442" w:rsidRDefault="0062563B" w:rsidP="00E02865">
      <w:pPr>
        <w:spacing w:after="0"/>
        <w:ind w:left="357"/>
        <w:rPr>
          <w:sz w:val="16"/>
          <w:szCs w:val="16"/>
        </w:rPr>
      </w:pPr>
      <w:r w:rsidRPr="006F5442">
        <w:rPr>
          <w:sz w:val="16"/>
          <w:szCs w:val="16"/>
        </w:rPr>
        <w:t>Verges or refuge before</w:t>
      </w:r>
    </w:p>
    <w:p w14:paraId="751E3013" w14:textId="77777777" w:rsidR="00E63E7D" w:rsidRPr="006F5442" w:rsidRDefault="0062563B" w:rsidP="00E02865">
      <w:pPr>
        <w:spacing w:after="0"/>
        <w:ind w:left="357"/>
        <w:rPr>
          <w:sz w:val="16"/>
          <w:szCs w:val="16"/>
        </w:rPr>
      </w:pPr>
      <w:r w:rsidRPr="006F5442">
        <w:rPr>
          <w:sz w:val="16"/>
          <w:szCs w:val="16"/>
        </w:rPr>
        <w:t>Broken by a verge or refuge</w:t>
      </w:r>
      <w:r w:rsidRPr="006F5442">
        <w:rPr>
          <w:sz w:val="16"/>
          <w:szCs w:val="16"/>
        </w:rPr>
        <w:tab/>
        <w:t>&gt;3.5m road</w:t>
      </w:r>
      <w:r w:rsidRPr="006F5442">
        <w:rPr>
          <w:sz w:val="16"/>
          <w:szCs w:val="16"/>
        </w:rPr>
        <w:tab/>
        <w:t xml:space="preserve">3.5&gt;4.5m road </w:t>
      </w:r>
      <w:r w:rsidRPr="006F5442">
        <w:rPr>
          <w:sz w:val="16"/>
          <w:szCs w:val="16"/>
        </w:rPr>
        <w:tab/>
        <w:t xml:space="preserve">4.5&gt;5.5m road </w:t>
      </w:r>
      <w:r w:rsidRPr="006F5442">
        <w:rPr>
          <w:sz w:val="16"/>
          <w:szCs w:val="16"/>
        </w:rPr>
        <w:tab/>
        <w:t>5.5&gt;6.5m road</w:t>
      </w:r>
    </w:p>
    <w:p w14:paraId="22273134" w14:textId="77777777" w:rsidR="00E63E7D" w:rsidRPr="006F5442" w:rsidRDefault="0062563B" w:rsidP="00E02865">
      <w:pPr>
        <w:spacing w:after="0"/>
        <w:ind w:left="357"/>
        <w:rPr>
          <w:sz w:val="16"/>
          <w:szCs w:val="16"/>
        </w:rPr>
      </w:pPr>
      <w:r w:rsidRPr="006F5442">
        <w:rPr>
          <w:sz w:val="16"/>
          <w:szCs w:val="16"/>
        </w:rPr>
        <w:tab/>
      </w:r>
      <w:r w:rsidRPr="006F5442">
        <w:rPr>
          <w:sz w:val="16"/>
          <w:szCs w:val="16"/>
        </w:rPr>
        <w:tab/>
      </w:r>
      <w:r w:rsidRPr="006F5442">
        <w:rPr>
          <w:sz w:val="16"/>
          <w:szCs w:val="16"/>
        </w:rPr>
        <w:tab/>
        <w:t>width</w:t>
      </w:r>
      <w:r w:rsidRPr="006F5442">
        <w:rPr>
          <w:sz w:val="16"/>
          <w:szCs w:val="16"/>
        </w:rPr>
        <w:tab/>
      </w:r>
      <w:r w:rsidRPr="006F5442">
        <w:rPr>
          <w:sz w:val="16"/>
          <w:szCs w:val="16"/>
        </w:rPr>
        <w:tab/>
        <w:t>width</w:t>
      </w:r>
      <w:r w:rsidRPr="006F5442">
        <w:rPr>
          <w:sz w:val="16"/>
          <w:szCs w:val="16"/>
        </w:rPr>
        <w:tab/>
      </w:r>
      <w:r w:rsidRPr="006F5442">
        <w:rPr>
          <w:sz w:val="16"/>
          <w:szCs w:val="16"/>
        </w:rPr>
        <w:tab/>
        <w:t>width</w:t>
      </w:r>
      <w:r w:rsidRPr="006F5442">
        <w:rPr>
          <w:sz w:val="16"/>
          <w:szCs w:val="16"/>
        </w:rPr>
        <w:tab/>
      </w:r>
      <w:r w:rsidRPr="006F5442">
        <w:rPr>
          <w:sz w:val="16"/>
          <w:szCs w:val="16"/>
        </w:rPr>
        <w:tab/>
        <w:t>width</w:t>
      </w:r>
    </w:p>
    <w:p w14:paraId="54976BBC" w14:textId="77777777" w:rsidR="00E63E7D" w:rsidRPr="006F5442" w:rsidRDefault="00E63E7D" w:rsidP="00E02865">
      <w:pPr>
        <w:spacing w:after="0"/>
        <w:ind w:left="357"/>
        <w:rPr>
          <w:sz w:val="16"/>
          <w:szCs w:val="16"/>
        </w:rPr>
      </w:pPr>
    </w:p>
    <w:p w14:paraId="500CEEF3" w14:textId="77777777" w:rsidR="00E63E7D" w:rsidRPr="006F5442" w:rsidRDefault="0062563B" w:rsidP="00E02865">
      <w:pPr>
        <w:spacing w:after="0"/>
        <w:ind w:left="357"/>
        <w:rPr>
          <w:sz w:val="16"/>
          <w:szCs w:val="16"/>
        </w:rPr>
      </w:pPr>
      <w:r w:rsidRPr="006F5442">
        <w:rPr>
          <w:sz w:val="16"/>
          <w:szCs w:val="16"/>
        </w:rPr>
        <w:t>10m</w:t>
      </w:r>
      <w:r w:rsidRPr="006F5442">
        <w:rPr>
          <w:sz w:val="16"/>
          <w:szCs w:val="16"/>
        </w:rPr>
        <w:tab/>
      </w:r>
      <w:r w:rsidRPr="006F5442">
        <w:rPr>
          <w:sz w:val="16"/>
          <w:szCs w:val="16"/>
        </w:rPr>
        <w:tab/>
      </w:r>
      <w:r w:rsidRPr="006F5442">
        <w:rPr>
          <w:sz w:val="16"/>
          <w:szCs w:val="16"/>
        </w:rPr>
        <w:tab/>
        <w:t>201-240</w:t>
      </w:r>
      <w:r w:rsidRPr="006F5442">
        <w:rPr>
          <w:sz w:val="16"/>
          <w:szCs w:val="16"/>
        </w:rPr>
        <w:tab/>
      </w:r>
      <w:r w:rsidRPr="006F5442">
        <w:rPr>
          <w:sz w:val="16"/>
          <w:szCs w:val="16"/>
        </w:rPr>
        <w:tab/>
        <w:t>301-360</w:t>
      </w:r>
      <w:r w:rsidRPr="006F5442">
        <w:rPr>
          <w:sz w:val="16"/>
          <w:szCs w:val="16"/>
        </w:rPr>
        <w:tab/>
      </w:r>
      <w:r w:rsidRPr="006F5442">
        <w:rPr>
          <w:sz w:val="16"/>
          <w:szCs w:val="16"/>
        </w:rPr>
        <w:tab/>
        <w:t>401-480</w:t>
      </w:r>
      <w:r w:rsidRPr="006F5442">
        <w:rPr>
          <w:sz w:val="16"/>
          <w:szCs w:val="16"/>
        </w:rPr>
        <w:tab/>
      </w:r>
      <w:r w:rsidRPr="006F5442">
        <w:rPr>
          <w:sz w:val="16"/>
          <w:szCs w:val="16"/>
        </w:rPr>
        <w:tab/>
        <w:t>501-600</w:t>
      </w:r>
    </w:p>
    <w:p w14:paraId="1B37D073" w14:textId="77777777" w:rsidR="00E63E7D" w:rsidRPr="006F5442" w:rsidRDefault="0062563B" w:rsidP="00E02865">
      <w:pPr>
        <w:spacing w:after="0"/>
        <w:ind w:left="357"/>
        <w:rPr>
          <w:sz w:val="16"/>
          <w:szCs w:val="16"/>
        </w:rPr>
      </w:pPr>
      <w:r w:rsidRPr="006F5442">
        <w:rPr>
          <w:sz w:val="16"/>
          <w:szCs w:val="16"/>
        </w:rPr>
        <w:t>15m</w:t>
      </w:r>
      <w:r w:rsidRPr="006F5442">
        <w:rPr>
          <w:sz w:val="16"/>
          <w:szCs w:val="16"/>
        </w:rPr>
        <w:tab/>
      </w:r>
      <w:r w:rsidRPr="006F5442">
        <w:rPr>
          <w:sz w:val="16"/>
          <w:szCs w:val="16"/>
        </w:rPr>
        <w:tab/>
      </w:r>
      <w:r w:rsidRPr="006F5442">
        <w:rPr>
          <w:sz w:val="16"/>
          <w:szCs w:val="16"/>
        </w:rPr>
        <w:tab/>
        <w:t>161-200</w:t>
      </w:r>
      <w:r w:rsidRPr="006F5442">
        <w:rPr>
          <w:sz w:val="16"/>
          <w:szCs w:val="16"/>
        </w:rPr>
        <w:tab/>
      </w:r>
      <w:r w:rsidRPr="006F5442">
        <w:rPr>
          <w:sz w:val="16"/>
          <w:szCs w:val="16"/>
        </w:rPr>
        <w:tab/>
        <w:t>241-300</w:t>
      </w:r>
      <w:r w:rsidRPr="006F5442">
        <w:rPr>
          <w:sz w:val="16"/>
          <w:szCs w:val="16"/>
        </w:rPr>
        <w:tab/>
      </w:r>
      <w:r w:rsidRPr="006F5442">
        <w:rPr>
          <w:sz w:val="16"/>
          <w:szCs w:val="16"/>
        </w:rPr>
        <w:tab/>
        <w:t>321-400</w:t>
      </w:r>
      <w:r w:rsidRPr="006F5442">
        <w:rPr>
          <w:sz w:val="16"/>
          <w:szCs w:val="16"/>
        </w:rPr>
        <w:tab/>
      </w:r>
      <w:r w:rsidRPr="006F5442">
        <w:rPr>
          <w:sz w:val="16"/>
          <w:szCs w:val="16"/>
        </w:rPr>
        <w:tab/>
        <w:t>401-500</w:t>
      </w:r>
    </w:p>
    <w:p w14:paraId="47447C08" w14:textId="77777777" w:rsidR="00E63E7D" w:rsidRPr="006F5442" w:rsidRDefault="0062563B" w:rsidP="00E02865">
      <w:pPr>
        <w:spacing w:after="0"/>
        <w:ind w:left="357"/>
        <w:rPr>
          <w:sz w:val="16"/>
          <w:szCs w:val="16"/>
        </w:rPr>
      </w:pPr>
      <w:r w:rsidRPr="006F5442">
        <w:rPr>
          <w:sz w:val="16"/>
          <w:szCs w:val="16"/>
        </w:rPr>
        <w:t>25m</w:t>
      </w:r>
      <w:r w:rsidRPr="006F5442">
        <w:rPr>
          <w:sz w:val="16"/>
          <w:szCs w:val="16"/>
        </w:rPr>
        <w:tab/>
      </w:r>
      <w:r w:rsidRPr="006F5442">
        <w:rPr>
          <w:sz w:val="16"/>
          <w:szCs w:val="16"/>
        </w:rPr>
        <w:tab/>
      </w:r>
      <w:r w:rsidRPr="006F5442">
        <w:rPr>
          <w:sz w:val="16"/>
          <w:szCs w:val="16"/>
        </w:rPr>
        <w:tab/>
        <w:t>121-160</w:t>
      </w:r>
      <w:r w:rsidRPr="006F5442">
        <w:rPr>
          <w:sz w:val="16"/>
          <w:szCs w:val="16"/>
        </w:rPr>
        <w:tab/>
      </w:r>
      <w:r w:rsidRPr="006F5442">
        <w:rPr>
          <w:sz w:val="16"/>
          <w:szCs w:val="16"/>
        </w:rPr>
        <w:tab/>
        <w:t>181-240</w:t>
      </w:r>
      <w:r w:rsidRPr="006F5442">
        <w:rPr>
          <w:sz w:val="16"/>
          <w:szCs w:val="16"/>
        </w:rPr>
        <w:tab/>
      </w:r>
      <w:r w:rsidRPr="006F5442">
        <w:rPr>
          <w:sz w:val="16"/>
          <w:szCs w:val="16"/>
        </w:rPr>
        <w:tab/>
        <w:t>241-320</w:t>
      </w:r>
      <w:r w:rsidRPr="006F5442">
        <w:rPr>
          <w:sz w:val="16"/>
          <w:szCs w:val="16"/>
        </w:rPr>
        <w:tab/>
      </w:r>
      <w:r w:rsidRPr="006F5442">
        <w:rPr>
          <w:sz w:val="16"/>
          <w:szCs w:val="16"/>
        </w:rPr>
        <w:tab/>
        <w:t>301-400</w:t>
      </w:r>
    </w:p>
    <w:p w14:paraId="295717D9" w14:textId="77777777" w:rsidR="00E63E7D" w:rsidRPr="006F5442" w:rsidRDefault="0062563B" w:rsidP="00E02865">
      <w:pPr>
        <w:spacing w:after="0"/>
        <w:ind w:left="357"/>
        <w:rPr>
          <w:sz w:val="16"/>
          <w:szCs w:val="16"/>
        </w:rPr>
      </w:pPr>
      <w:r w:rsidRPr="006F5442">
        <w:rPr>
          <w:sz w:val="16"/>
          <w:szCs w:val="16"/>
        </w:rPr>
        <w:t>35m</w:t>
      </w:r>
      <w:r w:rsidRPr="006F5442">
        <w:rPr>
          <w:sz w:val="16"/>
          <w:szCs w:val="16"/>
        </w:rPr>
        <w:tab/>
      </w:r>
      <w:r w:rsidRPr="006F5442">
        <w:rPr>
          <w:sz w:val="16"/>
          <w:szCs w:val="16"/>
        </w:rPr>
        <w:tab/>
      </w:r>
      <w:r w:rsidRPr="006F5442">
        <w:rPr>
          <w:sz w:val="16"/>
          <w:szCs w:val="16"/>
        </w:rPr>
        <w:tab/>
        <w:t>81-120</w:t>
      </w:r>
      <w:r w:rsidRPr="006F5442">
        <w:rPr>
          <w:sz w:val="16"/>
          <w:szCs w:val="16"/>
        </w:rPr>
        <w:tab/>
      </w:r>
      <w:r w:rsidRPr="006F5442">
        <w:rPr>
          <w:sz w:val="16"/>
          <w:szCs w:val="16"/>
        </w:rPr>
        <w:tab/>
        <w:t>121-180</w:t>
      </w:r>
      <w:r w:rsidRPr="006F5442">
        <w:rPr>
          <w:sz w:val="16"/>
          <w:szCs w:val="16"/>
        </w:rPr>
        <w:tab/>
      </w:r>
      <w:r w:rsidRPr="006F5442">
        <w:rPr>
          <w:sz w:val="16"/>
          <w:szCs w:val="16"/>
        </w:rPr>
        <w:tab/>
        <w:t>161-240</w:t>
      </w:r>
      <w:r w:rsidRPr="006F5442">
        <w:rPr>
          <w:sz w:val="16"/>
          <w:szCs w:val="16"/>
        </w:rPr>
        <w:tab/>
      </w:r>
      <w:r w:rsidRPr="006F5442">
        <w:rPr>
          <w:sz w:val="16"/>
          <w:szCs w:val="16"/>
        </w:rPr>
        <w:tab/>
        <w:t>201-300</w:t>
      </w:r>
    </w:p>
    <w:p w14:paraId="0D3AAA9D" w14:textId="77777777" w:rsidR="00E63E7D" w:rsidRPr="006F5442" w:rsidRDefault="0062563B" w:rsidP="00E02865">
      <w:pPr>
        <w:spacing w:after="0"/>
        <w:ind w:left="357"/>
        <w:rPr>
          <w:sz w:val="16"/>
          <w:szCs w:val="16"/>
        </w:rPr>
      </w:pPr>
      <w:r w:rsidRPr="006F5442">
        <w:rPr>
          <w:sz w:val="16"/>
          <w:szCs w:val="16"/>
        </w:rPr>
        <w:t>55m</w:t>
      </w:r>
      <w:r w:rsidRPr="006F5442">
        <w:rPr>
          <w:sz w:val="16"/>
          <w:szCs w:val="16"/>
        </w:rPr>
        <w:tab/>
      </w:r>
      <w:r w:rsidRPr="006F5442">
        <w:rPr>
          <w:sz w:val="16"/>
          <w:szCs w:val="16"/>
        </w:rPr>
        <w:tab/>
      </w:r>
      <w:r w:rsidRPr="006F5442">
        <w:rPr>
          <w:sz w:val="16"/>
          <w:szCs w:val="16"/>
        </w:rPr>
        <w:tab/>
        <w:t>61-80</w:t>
      </w:r>
      <w:r w:rsidRPr="006F5442">
        <w:rPr>
          <w:sz w:val="16"/>
          <w:szCs w:val="16"/>
        </w:rPr>
        <w:tab/>
      </w:r>
      <w:r w:rsidRPr="006F5442">
        <w:rPr>
          <w:sz w:val="16"/>
          <w:szCs w:val="16"/>
        </w:rPr>
        <w:tab/>
        <w:t>91-120</w:t>
      </w:r>
      <w:r w:rsidRPr="006F5442">
        <w:rPr>
          <w:sz w:val="16"/>
          <w:szCs w:val="16"/>
        </w:rPr>
        <w:tab/>
      </w:r>
      <w:r w:rsidRPr="006F5442">
        <w:rPr>
          <w:sz w:val="16"/>
          <w:szCs w:val="16"/>
        </w:rPr>
        <w:tab/>
        <w:t>121-160</w:t>
      </w:r>
      <w:r w:rsidRPr="006F5442">
        <w:rPr>
          <w:sz w:val="16"/>
          <w:szCs w:val="16"/>
        </w:rPr>
        <w:tab/>
      </w:r>
      <w:r w:rsidRPr="006F5442">
        <w:rPr>
          <w:sz w:val="16"/>
          <w:szCs w:val="16"/>
        </w:rPr>
        <w:tab/>
        <w:t>151-200</w:t>
      </w:r>
    </w:p>
    <w:p w14:paraId="1EB00727" w14:textId="77777777" w:rsidR="00E63E7D" w:rsidRPr="006F5442" w:rsidRDefault="0062563B" w:rsidP="00E02865">
      <w:pPr>
        <w:spacing w:after="0"/>
        <w:ind w:left="357"/>
        <w:rPr>
          <w:sz w:val="16"/>
          <w:szCs w:val="16"/>
        </w:rPr>
      </w:pPr>
      <w:r w:rsidRPr="006F5442">
        <w:rPr>
          <w:sz w:val="16"/>
          <w:szCs w:val="16"/>
        </w:rPr>
        <w:t>75m</w:t>
      </w:r>
      <w:r w:rsidRPr="006F5442">
        <w:rPr>
          <w:sz w:val="16"/>
          <w:szCs w:val="16"/>
        </w:rPr>
        <w:tab/>
      </w:r>
      <w:r w:rsidRPr="006F5442">
        <w:rPr>
          <w:sz w:val="16"/>
          <w:szCs w:val="16"/>
        </w:rPr>
        <w:tab/>
      </w:r>
      <w:r w:rsidRPr="006F5442">
        <w:rPr>
          <w:sz w:val="16"/>
          <w:szCs w:val="16"/>
        </w:rPr>
        <w:tab/>
        <w:t>41-60</w:t>
      </w:r>
      <w:r w:rsidRPr="006F5442">
        <w:rPr>
          <w:sz w:val="16"/>
          <w:szCs w:val="16"/>
        </w:rPr>
        <w:tab/>
      </w:r>
      <w:r w:rsidRPr="006F5442">
        <w:rPr>
          <w:sz w:val="16"/>
          <w:szCs w:val="16"/>
        </w:rPr>
        <w:tab/>
        <w:t>61-90</w:t>
      </w:r>
      <w:r w:rsidRPr="006F5442">
        <w:rPr>
          <w:sz w:val="16"/>
          <w:szCs w:val="16"/>
        </w:rPr>
        <w:tab/>
      </w:r>
      <w:r w:rsidRPr="006F5442">
        <w:rPr>
          <w:sz w:val="16"/>
          <w:szCs w:val="16"/>
        </w:rPr>
        <w:tab/>
        <w:t>81-120</w:t>
      </w:r>
      <w:r w:rsidRPr="006F5442">
        <w:rPr>
          <w:sz w:val="16"/>
          <w:szCs w:val="16"/>
        </w:rPr>
        <w:tab/>
      </w:r>
      <w:r w:rsidRPr="006F5442">
        <w:rPr>
          <w:sz w:val="16"/>
          <w:szCs w:val="16"/>
        </w:rPr>
        <w:tab/>
        <w:t>101-150</w:t>
      </w:r>
    </w:p>
    <w:p w14:paraId="620F2CE5" w14:textId="77777777" w:rsidR="00E63E7D" w:rsidRPr="006F5442" w:rsidRDefault="0062563B" w:rsidP="00E02865">
      <w:pPr>
        <w:spacing w:after="0"/>
        <w:ind w:left="357"/>
        <w:rPr>
          <w:sz w:val="16"/>
          <w:szCs w:val="16"/>
        </w:rPr>
      </w:pPr>
      <w:r w:rsidRPr="006F5442">
        <w:rPr>
          <w:sz w:val="16"/>
          <w:szCs w:val="16"/>
        </w:rPr>
        <w:t>120m</w:t>
      </w:r>
      <w:r w:rsidRPr="006F5442">
        <w:rPr>
          <w:sz w:val="16"/>
          <w:szCs w:val="16"/>
        </w:rPr>
        <w:tab/>
      </w:r>
      <w:r w:rsidRPr="006F5442">
        <w:rPr>
          <w:sz w:val="16"/>
          <w:szCs w:val="16"/>
        </w:rPr>
        <w:tab/>
        <w:t>31-40</w:t>
      </w:r>
      <w:r w:rsidRPr="006F5442">
        <w:rPr>
          <w:sz w:val="16"/>
          <w:szCs w:val="16"/>
        </w:rPr>
        <w:tab/>
      </w:r>
      <w:r w:rsidRPr="006F5442">
        <w:rPr>
          <w:sz w:val="16"/>
          <w:szCs w:val="16"/>
        </w:rPr>
        <w:tab/>
        <w:t>46-60</w:t>
      </w:r>
      <w:r w:rsidRPr="006F5442">
        <w:rPr>
          <w:sz w:val="16"/>
          <w:szCs w:val="16"/>
        </w:rPr>
        <w:tab/>
      </w:r>
      <w:r w:rsidRPr="006F5442">
        <w:rPr>
          <w:sz w:val="16"/>
          <w:szCs w:val="16"/>
        </w:rPr>
        <w:tab/>
        <w:t>61-80</w:t>
      </w:r>
      <w:r w:rsidRPr="006F5442">
        <w:rPr>
          <w:sz w:val="16"/>
          <w:szCs w:val="16"/>
        </w:rPr>
        <w:tab/>
      </w:r>
      <w:r w:rsidRPr="006F5442">
        <w:rPr>
          <w:sz w:val="16"/>
          <w:szCs w:val="16"/>
        </w:rPr>
        <w:tab/>
        <w:t>76-100</w:t>
      </w:r>
    </w:p>
    <w:p w14:paraId="7B3A4333" w14:textId="77777777" w:rsidR="00E63E7D" w:rsidRPr="006F5442" w:rsidRDefault="0062563B" w:rsidP="00E02865">
      <w:pPr>
        <w:spacing w:after="0"/>
        <w:ind w:left="357"/>
        <w:rPr>
          <w:sz w:val="16"/>
          <w:szCs w:val="16"/>
        </w:rPr>
      </w:pPr>
      <w:r w:rsidRPr="006F5442">
        <w:rPr>
          <w:sz w:val="16"/>
          <w:szCs w:val="16"/>
        </w:rPr>
        <w:t>160m</w:t>
      </w:r>
      <w:r w:rsidRPr="006F5442">
        <w:rPr>
          <w:sz w:val="16"/>
          <w:szCs w:val="16"/>
        </w:rPr>
        <w:tab/>
      </w:r>
      <w:r w:rsidRPr="006F5442">
        <w:rPr>
          <w:sz w:val="16"/>
          <w:szCs w:val="16"/>
        </w:rPr>
        <w:tab/>
        <w:t>21-30</w:t>
      </w:r>
      <w:r w:rsidRPr="006F5442">
        <w:rPr>
          <w:sz w:val="16"/>
          <w:szCs w:val="16"/>
        </w:rPr>
        <w:tab/>
      </w:r>
      <w:r w:rsidRPr="006F5442">
        <w:rPr>
          <w:sz w:val="16"/>
          <w:szCs w:val="16"/>
        </w:rPr>
        <w:tab/>
        <w:t>31-45</w:t>
      </w:r>
      <w:r w:rsidRPr="006F5442">
        <w:rPr>
          <w:sz w:val="16"/>
          <w:szCs w:val="16"/>
        </w:rPr>
        <w:tab/>
      </w:r>
      <w:r w:rsidRPr="006F5442">
        <w:rPr>
          <w:sz w:val="16"/>
          <w:szCs w:val="16"/>
        </w:rPr>
        <w:tab/>
        <w:t>41-60</w:t>
      </w:r>
      <w:r w:rsidRPr="006F5442">
        <w:rPr>
          <w:sz w:val="16"/>
          <w:szCs w:val="16"/>
        </w:rPr>
        <w:tab/>
      </w:r>
      <w:r w:rsidRPr="006F5442">
        <w:rPr>
          <w:sz w:val="16"/>
          <w:szCs w:val="16"/>
        </w:rPr>
        <w:tab/>
        <w:t>51-75</w:t>
      </w:r>
    </w:p>
    <w:p w14:paraId="0530FEF5" w14:textId="77777777" w:rsidR="00E63E7D" w:rsidRPr="006F5442" w:rsidRDefault="0062563B" w:rsidP="00E02865">
      <w:pPr>
        <w:spacing w:after="0"/>
        <w:ind w:left="357"/>
        <w:rPr>
          <w:sz w:val="16"/>
          <w:szCs w:val="16"/>
        </w:rPr>
      </w:pPr>
      <w:r w:rsidRPr="006F5442">
        <w:rPr>
          <w:sz w:val="16"/>
          <w:szCs w:val="16"/>
        </w:rPr>
        <w:t>240m</w:t>
      </w:r>
      <w:r w:rsidRPr="006F5442">
        <w:rPr>
          <w:sz w:val="16"/>
          <w:szCs w:val="16"/>
        </w:rPr>
        <w:tab/>
      </w:r>
      <w:r w:rsidRPr="006F5442">
        <w:rPr>
          <w:sz w:val="16"/>
          <w:szCs w:val="16"/>
        </w:rPr>
        <w:tab/>
      </w:r>
      <w:r w:rsidRPr="006F5442">
        <w:rPr>
          <w:sz w:val="16"/>
          <w:szCs w:val="16"/>
        </w:rPr>
        <w:tab/>
        <w:t>11-20</w:t>
      </w:r>
      <w:r w:rsidRPr="006F5442">
        <w:rPr>
          <w:sz w:val="16"/>
          <w:szCs w:val="16"/>
        </w:rPr>
        <w:tab/>
      </w:r>
      <w:r w:rsidRPr="006F5442">
        <w:rPr>
          <w:sz w:val="16"/>
          <w:szCs w:val="16"/>
        </w:rPr>
        <w:tab/>
        <w:t>16-30</w:t>
      </w:r>
      <w:r w:rsidRPr="006F5442">
        <w:rPr>
          <w:sz w:val="16"/>
          <w:szCs w:val="16"/>
        </w:rPr>
        <w:tab/>
      </w:r>
      <w:r w:rsidRPr="006F5442">
        <w:rPr>
          <w:sz w:val="16"/>
          <w:szCs w:val="16"/>
        </w:rPr>
        <w:tab/>
        <w:t>21-40</w:t>
      </w:r>
      <w:r w:rsidRPr="006F5442">
        <w:rPr>
          <w:sz w:val="16"/>
          <w:szCs w:val="16"/>
        </w:rPr>
        <w:tab/>
      </w:r>
      <w:r w:rsidRPr="006F5442">
        <w:rPr>
          <w:sz w:val="16"/>
          <w:szCs w:val="16"/>
        </w:rPr>
        <w:tab/>
        <w:t>26-50</w:t>
      </w:r>
    </w:p>
    <w:p w14:paraId="43B1A132" w14:textId="77777777" w:rsidR="00E63E7D" w:rsidRPr="006F5442" w:rsidRDefault="0062563B" w:rsidP="00E02865">
      <w:pPr>
        <w:spacing w:after="0"/>
        <w:ind w:left="357"/>
        <w:rPr>
          <w:sz w:val="16"/>
          <w:szCs w:val="16"/>
        </w:rPr>
      </w:pPr>
      <w:r w:rsidRPr="006F5442">
        <w:rPr>
          <w:sz w:val="16"/>
          <w:szCs w:val="16"/>
        </w:rPr>
        <w:t>300m</w:t>
      </w:r>
      <w:r w:rsidRPr="006F5442">
        <w:rPr>
          <w:sz w:val="16"/>
          <w:szCs w:val="16"/>
        </w:rPr>
        <w:tab/>
      </w:r>
      <w:r w:rsidRPr="006F5442">
        <w:rPr>
          <w:sz w:val="16"/>
          <w:szCs w:val="16"/>
        </w:rPr>
        <w:tab/>
      </w:r>
      <w:r w:rsidRPr="006F5442">
        <w:rPr>
          <w:sz w:val="16"/>
          <w:szCs w:val="16"/>
        </w:rPr>
        <w:tab/>
        <w:t>6-10</w:t>
      </w:r>
      <w:r w:rsidRPr="006F5442">
        <w:rPr>
          <w:sz w:val="16"/>
          <w:szCs w:val="16"/>
        </w:rPr>
        <w:tab/>
      </w:r>
      <w:r w:rsidRPr="006F5442">
        <w:rPr>
          <w:sz w:val="16"/>
          <w:szCs w:val="16"/>
        </w:rPr>
        <w:tab/>
        <w:t>9-15</w:t>
      </w:r>
      <w:r w:rsidRPr="006F5442">
        <w:rPr>
          <w:sz w:val="16"/>
          <w:szCs w:val="16"/>
        </w:rPr>
        <w:tab/>
      </w:r>
      <w:r w:rsidRPr="006F5442">
        <w:rPr>
          <w:sz w:val="16"/>
          <w:szCs w:val="16"/>
        </w:rPr>
        <w:tab/>
        <w:t>11-20</w:t>
      </w:r>
      <w:r w:rsidRPr="006F5442">
        <w:rPr>
          <w:sz w:val="16"/>
          <w:szCs w:val="16"/>
        </w:rPr>
        <w:tab/>
      </w:r>
      <w:r w:rsidRPr="006F5442">
        <w:rPr>
          <w:sz w:val="16"/>
          <w:szCs w:val="16"/>
        </w:rPr>
        <w:tab/>
        <w:t>13-25</w:t>
      </w:r>
    </w:p>
    <w:p w14:paraId="1081CABE" w14:textId="77777777" w:rsidR="00E63E7D" w:rsidRPr="006F5442" w:rsidRDefault="0062563B" w:rsidP="00E02865">
      <w:pPr>
        <w:spacing w:after="0"/>
        <w:ind w:left="357"/>
        <w:rPr>
          <w:sz w:val="16"/>
          <w:szCs w:val="16"/>
        </w:rPr>
      </w:pPr>
      <w:r w:rsidRPr="006F5442">
        <w:rPr>
          <w:sz w:val="16"/>
          <w:szCs w:val="16"/>
        </w:rPr>
        <w:t>500m</w:t>
      </w:r>
      <w:r w:rsidRPr="006F5442">
        <w:rPr>
          <w:sz w:val="16"/>
          <w:szCs w:val="16"/>
        </w:rPr>
        <w:tab/>
      </w:r>
      <w:r w:rsidRPr="006F5442">
        <w:rPr>
          <w:sz w:val="16"/>
          <w:szCs w:val="16"/>
        </w:rPr>
        <w:tab/>
      </w:r>
      <w:r w:rsidRPr="006F5442">
        <w:rPr>
          <w:sz w:val="16"/>
          <w:szCs w:val="16"/>
        </w:rPr>
        <w:tab/>
        <w:t>1-5</w:t>
      </w:r>
      <w:r w:rsidRPr="006F5442">
        <w:rPr>
          <w:sz w:val="16"/>
          <w:szCs w:val="16"/>
        </w:rPr>
        <w:tab/>
      </w:r>
      <w:r w:rsidRPr="006F5442">
        <w:rPr>
          <w:sz w:val="16"/>
          <w:szCs w:val="16"/>
        </w:rPr>
        <w:tab/>
        <w:t>1-8</w:t>
      </w:r>
      <w:r w:rsidRPr="006F5442">
        <w:rPr>
          <w:sz w:val="16"/>
          <w:szCs w:val="16"/>
        </w:rPr>
        <w:tab/>
      </w:r>
      <w:r w:rsidRPr="006F5442">
        <w:rPr>
          <w:sz w:val="16"/>
          <w:szCs w:val="16"/>
        </w:rPr>
        <w:tab/>
        <w:t>1-10</w:t>
      </w:r>
      <w:r w:rsidRPr="006F5442">
        <w:rPr>
          <w:sz w:val="16"/>
          <w:szCs w:val="16"/>
        </w:rPr>
        <w:tab/>
      </w:r>
      <w:r w:rsidRPr="006F5442">
        <w:rPr>
          <w:sz w:val="16"/>
          <w:szCs w:val="16"/>
        </w:rPr>
        <w:tab/>
        <w:t>1-12</w:t>
      </w:r>
    </w:p>
    <w:p w14:paraId="5E4B8AC0" w14:textId="77777777" w:rsidR="00E63E7D" w:rsidRPr="006F5442" w:rsidRDefault="0062563B" w:rsidP="00E02865">
      <w:pPr>
        <w:spacing w:after="0"/>
        <w:ind w:left="357"/>
      </w:pPr>
      <w:r w:rsidRPr="006F5442">
        <w:lastRenderedPageBreak/>
        <w:t xml:space="preserve">   </w:t>
      </w:r>
    </w:p>
    <w:p w14:paraId="1316DCA4" w14:textId="77777777" w:rsidR="00E63E7D" w:rsidRPr="006F5442" w:rsidRDefault="0062563B" w:rsidP="00E02865">
      <w:pPr>
        <w:spacing w:after="0"/>
        <w:ind w:left="357"/>
      </w:pPr>
      <w:r w:rsidRPr="006F5442">
        <w:t>In order to make the assessment, the above table will only compare the number of vehicles at those places on the route where the lack of ‘step-off’ exists.</w:t>
      </w:r>
    </w:p>
    <w:p w14:paraId="6F1B40D7" w14:textId="77777777" w:rsidR="00E63E7D" w:rsidRPr="006F5442" w:rsidRDefault="00E63E7D" w:rsidP="00E02865">
      <w:pPr>
        <w:spacing w:after="0"/>
        <w:ind w:left="357" w:hanging="357"/>
      </w:pPr>
    </w:p>
    <w:p w14:paraId="039359F7" w14:textId="77777777" w:rsidR="00E63E7D" w:rsidRPr="006F5442" w:rsidRDefault="0062563B" w:rsidP="00E02865">
      <w:pPr>
        <w:spacing w:after="0"/>
        <w:ind w:left="357"/>
      </w:pPr>
      <w:r w:rsidRPr="006F5442">
        <w:t>Example:    4.5&gt;5.5m road width</w:t>
      </w:r>
    </w:p>
    <w:p w14:paraId="46EF14E6" w14:textId="77777777" w:rsidR="00E63E7D" w:rsidRPr="006F5442" w:rsidRDefault="00E63E7D" w:rsidP="00E02865">
      <w:pPr>
        <w:spacing w:after="0"/>
        <w:ind w:left="357" w:hanging="357"/>
      </w:pPr>
    </w:p>
    <w:p w14:paraId="5D018FEC" w14:textId="77777777" w:rsidR="00E63E7D" w:rsidRPr="006F5442" w:rsidRDefault="0062563B" w:rsidP="00E02865">
      <w:pPr>
        <w:spacing w:after="0"/>
        <w:ind w:left="357"/>
      </w:pPr>
      <w:r w:rsidRPr="006F5442">
        <w:t>There are 3 parts of the route where no verge exists.</w:t>
      </w:r>
    </w:p>
    <w:p w14:paraId="1FFB3ECE" w14:textId="77777777" w:rsidR="00E63E7D" w:rsidRPr="006F5442" w:rsidRDefault="00E63E7D" w:rsidP="00E02865">
      <w:pPr>
        <w:spacing w:after="0"/>
        <w:ind w:left="357" w:hanging="357"/>
      </w:pPr>
    </w:p>
    <w:p w14:paraId="04A53829" w14:textId="77777777" w:rsidR="00E63E7D" w:rsidRPr="006F5442" w:rsidRDefault="0062563B" w:rsidP="00E02865">
      <w:pPr>
        <w:spacing w:after="0"/>
        <w:ind w:left="714" w:hanging="357"/>
      </w:pPr>
      <w:r w:rsidRPr="006F5442">
        <w:t>Part 1 the gap is 15m there were 200 vehicles counted - Route suitable</w:t>
      </w:r>
    </w:p>
    <w:p w14:paraId="51682FC5" w14:textId="77777777" w:rsidR="00E63E7D" w:rsidRPr="006F5442" w:rsidRDefault="0062563B" w:rsidP="00E02865">
      <w:pPr>
        <w:spacing w:after="0"/>
        <w:ind w:left="714" w:hanging="357"/>
      </w:pPr>
      <w:r w:rsidRPr="006F5442">
        <w:t>Part 2 the gap is 120m there were 27 vehicles counted - Route suitable</w:t>
      </w:r>
    </w:p>
    <w:p w14:paraId="24FD7F38" w14:textId="77777777" w:rsidR="00E63E7D" w:rsidRPr="006F5442" w:rsidRDefault="0062563B" w:rsidP="00E02865">
      <w:pPr>
        <w:spacing w:after="0"/>
        <w:ind w:left="714" w:hanging="357"/>
      </w:pPr>
      <w:r w:rsidRPr="006F5442">
        <w:t>Part 3 the gap is 300m there were 21 vehicles - Route unsuitable</w:t>
      </w:r>
    </w:p>
    <w:p w14:paraId="2C065B57" w14:textId="77777777" w:rsidR="00E63E7D" w:rsidRPr="006F5442" w:rsidRDefault="00E63E7D" w:rsidP="00E02865">
      <w:pPr>
        <w:spacing w:after="0"/>
        <w:ind w:left="357" w:hanging="357"/>
      </w:pPr>
    </w:p>
    <w:p w14:paraId="0AEAE3D6" w14:textId="77777777" w:rsidR="00E63E7D" w:rsidRPr="006F5442" w:rsidRDefault="0062563B" w:rsidP="00E02865">
      <w:pPr>
        <w:spacing w:after="0"/>
        <w:ind w:left="357"/>
      </w:pPr>
      <w:r w:rsidRPr="006F5442">
        <w:t>Where HGV vehicles (this includes farm vehicles on rural roads) in the hourly two way traffic count on the un-verged portions of the route are more than 10 in number or where this constitutes more than 10% of the total traffic volume, then the route would be classed as unsuitable, irrespective of whether the traffic volume was reached.</w:t>
      </w:r>
    </w:p>
    <w:p w14:paraId="70334A4D" w14:textId="77777777" w:rsidR="00E63E7D" w:rsidRPr="006F5442" w:rsidRDefault="00E63E7D" w:rsidP="00E02865">
      <w:pPr>
        <w:spacing w:after="0"/>
      </w:pPr>
    </w:p>
    <w:p w14:paraId="7AB669B3" w14:textId="77777777" w:rsidR="00E63E7D" w:rsidRPr="006F5442" w:rsidRDefault="0062563B" w:rsidP="00E02865">
      <w:pPr>
        <w:spacing w:after="0"/>
        <w:ind w:left="357" w:hanging="357"/>
        <w:rPr>
          <w:b/>
        </w:rPr>
      </w:pPr>
      <w:r w:rsidRPr="006F5442">
        <w:rPr>
          <w:b/>
        </w:rPr>
        <w:t xml:space="preserve">6 </w:t>
      </w:r>
      <w:r w:rsidRPr="006F5442">
        <w:rPr>
          <w:b/>
        </w:rPr>
        <w:tab/>
        <w:t>Pupils not attending their nearest schools</w:t>
      </w:r>
    </w:p>
    <w:p w14:paraId="4301F070" w14:textId="77777777" w:rsidR="00E63E7D" w:rsidRPr="006F5442" w:rsidRDefault="00E63E7D" w:rsidP="00E02865">
      <w:pPr>
        <w:spacing w:after="0"/>
        <w:ind w:left="357" w:hanging="357"/>
      </w:pPr>
    </w:p>
    <w:p w14:paraId="3C71CEA1" w14:textId="77777777" w:rsidR="00E63E7D" w:rsidRPr="006F5442" w:rsidRDefault="0062563B" w:rsidP="00E02865">
      <w:pPr>
        <w:spacing w:after="0"/>
        <w:ind w:left="357"/>
        <w:rPr>
          <w:strike/>
        </w:rPr>
      </w:pPr>
      <w:r w:rsidRPr="006F5442">
        <w:rPr>
          <w:rFonts w:cs="Arial"/>
        </w:rPr>
        <w:t xml:space="preserve">In cases where a pupil chooses not to attend their nearest school, travelling expenses to a more distant school on the grounds that the route to that school is deemed to be unsuitable cannot be considered. </w:t>
      </w:r>
      <w:r w:rsidRPr="006F5442">
        <w:t>.</w:t>
      </w:r>
      <w:r w:rsidRPr="006F5442">
        <w:rPr>
          <w:strike/>
        </w:rPr>
        <w:t xml:space="preserve"> </w:t>
      </w:r>
    </w:p>
    <w:p w14:paraId="7510DD70" w14:textId="77777777" w:rsidR="00E63E7D" w:rsidRPr="006F5442" w:rsidRDefault="0062563B" w:rsidP="00E02865">
      <w:pPr>
        <w:spacing w:after="0"/>
        <w:ind w:left="357" w:hanging="357"/>
      </w:pPr>
      <w:r w:rsidRPr="006F5442">
        <w:t xml:space="preserve"> </w:t>
      </w:r>
    </w:p>
    <w:p w14:paraId="230C018F" w14:textId="77777777" w:rsidR="00E63E7D" w:rsidRPr="006F5442" w:rsidRDefault="0062563B" w:rsidP="00E02865">
      <w:pPr>
        <w:spacing w:after="0"/>
        <w:ind w:left="357" w:hanging="357"/>
        <w:rPr>
          <w:b/>
        </w:rPr>
      </w:pPr>
      <w:r w:rsidRPr="006F5442">
        <w:rPr>
          <w:b/>
        </w:rPr>
        <w:t>7</w:t>
      </w:r>
      <w:r w:rsidRPr="006F5442">
        <w:rPr>
          <w:b/>
        </w:rPr>
        <w:tab/>
        <w:t>Accident Statistics</w:t>
      </w:r>
    </w:p>
    <w:p w14:paraId="1EA485C5" w14:textId="77777777" w:rsidR="00E63E7D" w:rsidRPr="006F5442" w:rsidRDefault="00E63E7D" w:rsidP="00E02865">
      <w:pPr>
        <w:spacing w:after="0"/>
        <w:ind w:left="357" w:hanging="357"/>
      </w:pPr>
    </w:p>
    <w:p w14:paraId="28ACA099" w14:textId="77777777" w:rsidR="00E63E7D" w:rsidRPr="006F5442" w:rsidRDefault="0062563B" w:rsidP="00E02865">
      <w:pPr>
        <w:spacing w:after="0"/>
        <w:ind w:left="357"/>
      </w:pPr>
      <w:r w:rsidRPr="006F5442">
        <w:t>If a particular route meets the above criteria as a ‘suitable route’, the County Council will also take into consideration any significant accident data on the route.</w:t>
      </w:r>
    </w:p>
    <w:p w14:paraId="0199D2BF" w14:textId="77777777" w:rsidR="00E63E7D" w:rsidRPr="006F5442" w:rsidRDefault="00E63E7D" w:rsidP="00E02865">
      <w:pPr>
        <w:spacing w:after="0"/>
        <w:ind w:left="357" w:hanging="357"/>
      </w:pPr>
    </w:p>
    <w:p w14:paraId="05368F9B" w14:textId="77777777" w:rsidR="00E63E7D" w:rsidRPr="006F5442" w:rsidRDefault="0062563B" w:rsidP="00E02865">
      <w:pPr>
        <w:spacing w:after="0"/>
        <w:ind w:left="357" w:hanging="357"/>
        <w:rPr>
          <w:b/>
        </w:rPr>
      </w:pPr>
      <w:r w:rsidRPr="006F5442">
        <w:rPr>
          <w:b/>
        </w:rPr>
        <w:t xml:space="preserve">8 </w:t>
      </w:r>
      <w:r w:rsidRPr="006F5442">
        <w:rPr>
          <w:b/>
        </w:rPr>
        <w:tab/>
        <w:t>Re-imbursements and Unsuitable Routes</w:t>
      </w:r>
    </w:p>
    <w:p w14:paraId="192FD2DA" w14:textId="77777777" w:rsidR="00E63E7D" w:rsidRPr="006F5442" w:rsidRDefault="00E63E7D" w:rsidP="00E02865">
      <w:pPr>
        <w:spacing w:after="0"/>
        <w:ind w:left="357" w:hanging="357"/>
      </w:pPr>
    </w:p>
    <w:p w14:paraId="5AB8B43E" w14:textId="77777777" w:rsidR="00E63E7D" w:rsidRPr="006F5442" w:rsidRDefault="0062563B" w:rsidP="00E02865">
      <w:pPr>
        <w:spacing w:after="0"/>
        <w:ind w:left="357"/>
      </w:pPr>
      <w:r w:rsidRPr="006F5442">
        <w:t>Where the Council determines that a route in unsuitable, any claims for retrospective re-imbursement of travelling expenses will only be backdated to the date the Council determined the route as unsuitable.</w:t>
      </w:r>
    </w:p>
    <w:p w14:paraId="7AE78E2F" w14:textId="77777777" w:rsidR="00E63E7D" w:rsidRPr="006F5442" w:rsidRDefault="00E63E7D" w:rsidP="00E02865">
      <w:pPr>
        <w:spacing w:after="0"/>
        <w:ind w:left="357" w:hanging="357"/>
      </w:pPr>
    </w:p>
    <w:p w14:paraId="2046A76C" w14:textId="77777777" w:rsidR="006761B2" w:rsidRDefault="0062563B">
      <w:pPr>
        <w:autoSpaceDE/>
        <w:autoSpaceDN/>
        <w:adjustRightInd/>
        <w:spacing w:after="0"/>
        <w:jc w:val="left"/>
      </w:pPr>
      <w:r>
        <w:br w:type="page"/>
      </w:r>
    </w:p>
    <w:p w14:paraId="5191A7EF" w14:textId="77777777" w:rsidR="00E63E7D" w:rsidRPr="006F5442" w:rsidRDefault="0062563B" w:rsidP="00E02865">
      <w:pPr>
        <w:spacing w:after="0"/>
        <w:rPr>
          <w:b/>
        </w:rPr>
      </w:pPr>
      <w:r w:rsidRPr="006F5442">
        <w:rPr>
          <w:b/>
        </w:rPr>
        <w:lastRenderedPageBreak/>
        <w:t>Annex B</w:t>
      </w:r>
    </w:p>
    <w:p w14:paraId="5BE46386" w14:textId="77777777" w:rsidR="00E63E7D" w:rsidRPr="006F5442" w:rsidRDefault="00E63E7D" w:rsidP="00E02865">
      <w:pPr>
        <w:spacing w:after="0"/>
      </w:pPr>
    </w:p>
    <w:p w14:paraId="63CAF481" w14:textId="77777777" w:rsidR="00E63E7D" w:rsidRPr="006F5442" w:rsidRDefault="0062563B" w:rsidP="00E02865">
      <w:pPr>
        <w:spacing w:after="0"/>
      </w:pPr>
      <w:r w:rsidRPr="006F5442">
        <w:t xml:space="preserve">HOME TO SCHOOL TRANSPORT POLICY </w:t>
      </w:r>
    </w:p>
    <w:p w14:paraId="7C12D71F" w14:textId="77777777" w:rsidR="00E63E7D" w:rsidRPr="006F5442" w:rsidRDefault="00E63E7D" w:rsidP="00E02865">
      <w:pPr>
        <w:spacing w:after="0"/>
      </w:pPr>
    </w:p>
    <w:p w14:paraId="79D3AD6E" w14:textId="77777777" w:rsidR="00E63E7D" w:rsidRPr="006F5442" w:rsidRDefault="0062563B" w:rsidP="00E02865">
      <w:pPr>
        <w:spacing w:after="0"/>
        <w:rPr>
          <w:b/>
        </w:rPr>
      </w:pPr>
      <w:r w:rsidRPr="006F5442">
        <w:rPr>
          <w:b/>
        </w:rPr>
        <w:t>SPECIAL PUPIL CASES</w:t>
      </w:r>
    </w:p>
    <w:p w14:paraId="48B147D3" w14:textId="77777777" w:rsidR="00E63E7D" w:rsidRPr="006F5442" w:rsidRDefault="00E63E7D" w:rsidP="00E02865">
      <w:pPr>
        <w:spacing w:after="0"/>
      </w:pPr>
    </w:p>
    <w:p w14:paraId="541D5506" w14:textId="77777777" w:rsidR="00E63E7D" w:rsidRPr="006F5442" w:rsidRDefault="0062563B" w:rsidP="00E02865">
      <w:pPr>
        <w:spacing w:after="0"/>
      </w:pPr>
      <w:r w:rsidRPr="006F5442">
        <w:t>The County Council will consider all circumstances which are relevant for the purpose of facilitating the attendance of a child at school and assistance with transport/travel costs may be given at the discretion of the Director for Children's Service in exceptional cases.</w:t>
      </w:r>
    </w:p>
    <w:p w14:paraId="0453AC30" w14:textId="77777777" w:rsidR="00E63E7D" w:rsidRPr="006F5442" w:rsidRDefault="00E63E7D" w:rsidP="00E02865">
      <w:pPr>
        <w:spacing w:after="0"/>
      </w:pPr>
    </w:p>
    <w:p w14:paraId="19015B39" w14:textId="77777777" w:rsidR="00E63E7D" w:rsidRPr="006F5442" w:rsidRDefault="0062563B" w:rsidP="00E02865">
      <w:pPr>
        <w:spacing w:after="0"/>
      </w:pPr>
      <w:r w:rsidRPr="006F5442">
        <w:t>Additional assistance may be granted in the following circumstance:</w:t>
      </w:r>
    </w:p>
    <w:p w14:paraId="64154C82" w14:textId="77777777" w:rsidR="00E63E7D" w:rsidRPr="006F5442" w:rsidRDefault="00E63E7D" w:rsidP="00E02865">
      <w:pPr>
        <w:spacing w:after="0"/>
      </w:pPr>
    </w:p>
    <w:p w14:paraId="2024F6EA" w14:textId="77777777" w:rsidR="00E63E7D" w:rsidRPr="006F5442" w:rsidRDefault="0062563B" w:rsidP="00E02865">
      <w:pPr>
        <w:pStyle w:val="ListParagraph"/>
        <w:numPr>
          <w:ilvl w:val="0"/>
          <w:numId w:val="42"/>
        </w:numPr>
        <w:autoSpaceDE/>
        <w:autoSpaceDN/>
        <w:adjustRightInd/>
        <w:spacing w:after="0"/>
        <w:jc w:val="left"/>
        <w:rPr>
          <w:b/>
        </w:rPr>
      </w:pPr>
      <w:r w:rsidRPr="006F5442">
        <w:rPr>
          <w:b/>
        </w:rPr>
        <w:t>Medical Needs of the Pupil</w:t>
      </w:r>
    </w:p>
    <w:p w14:paraId="452120C3" w14:textId="77777777" w:rsidR="00E63E7D" w:rsidRPr="006F5442" w:rsidRDefault="00E63E7D" w:rsidP="00E02865">
      <w:pPr>
        <w:spacing w:after="0"/>
        <w:rPr>
          <w:b/>
        </w:rPr>
      </w:pPr>
    </w:p>
    <w:p w14:paraId="22F2A3B2" w14:textId="77777777" w:rsidR="00E63E7D" w:rsidRPr="006F5442" w:rsidRDefault="0062563B" w:rsidP="00E02865">
      <w:pPr>
        <w:spacing w:after="0"/>
        <w:ind w:left="1077" w:hanging="720"/>
        <w:rPr>
          <w:b/>
        </w:rPr>
      </w:pPr>
      <w:r w:rsidRPr="006F5442">
        <w:rPr>
          <w:b/>
        </w:rPr>
        <w:t>1.1</w:t>
      </w:r>
      <w:r w:rsidRPr="006F5442">
        <w:rPr>
          <w:b/>
        </w:rPr>
        <w:tab/>
        <w:t>Long Term Cases</w:t>
      </w:r>
    </w:p>
    <w:p w14:paraId="517EA8BF" w14:textId="77777777" w:rsidR="00E63E7D" w:rsidRPr="006F5442" w:rsidRDefault="0062563B" w:rsidP="00E02865">
      <w:pPr>
        <w:spacing w:after="0"/>
      </w:pPr>
      <w:r w:rsidRPr="006F5442">
        <w:t xml:space="preserve"> </w:t>
      </w:r>
    </w:p>
    <w:p w14:paraId="031C935D" w14:textId="77777777" w:rsidR="00E63E7D" w:rsidRPr="006F5442" w:rsidRDefault="0062563B" w:rsidP="00E02865">
      <w:pPr>
        <w:spacing w:after="0"/>
        <w:ind w:left="1077"/>
      </w:pPr>
      <w:r w:rsidRPr="006F5442">
        <w:t xml:space="preserve">Where pupils live within the statutory walking distance between home and their nearest suitable school and where it is apparent that a pupil is physically unable to walk to school, transport provision may be initially considered. Substantial medical evidence will need to be provided. Provision of transport will not usually be offered where a pupil does not attend their nearest school, unless the medical incapacity arises where the pupil is in Year 10 and Year 11 in secondary school or in Year 6 in primary school.  The County Council will however consider cases in other year groups where there has been a significant change in circumstances relating to a child’s medical condition. </w:t>
      </w:r>
    </w:p>
    <w:p w14:paraId="7A4E0071" w14:textId="77777777" w:rsidR="00E63E7D" w:rsidRPr="006F5442" w:rsidRDefault="00E63E7D" w:rsidP="00E02865">
      <w:pPr>
        <w:spacing w:after="0"/>
        <w:ind w:left="357" w:firstLine="720"/>
      </w:pPr>
    </w:p>
    <w:p w14:paraId="1D73EEF5" w14:textId="77777777" w:rsidR="00E63E7D" w:rsidRPr="006F5442" w:rsidRDefault="0062563B" w:rsidP="00E02865">
      <w:pPr>
        <w:spacing w:after="0"/>
        <w:ind w:left="1077"/>
      </w:pPr>
      <w:r w:rsidRPr="006F5442">
        <w:t>Assistance will normally take the form of public transport provision unless the pupil is physically unable to access public transport.</w:t>
      </w:r>
    </w:p>
    <w:p w14:paraId="03A2F9CF" w14:textId="77777777" w:rsidR="00E63E7D" w:rsidRPr="006F5442" w:rsidRDefault="00E63E7D" w:rsidP="00E02865">
      <w:pPr>
        <w:spacing w:after="0"/>
        <w:ind w:left="1077"/>
      </w:pPr>
    </w:p>
    <w:p w14:paraId="1E5634A5" w14:textId="77777777" w:rsidR="00E63E7D" w:rsidRPr="006F5442" w:rsidRDefault="0062563B" w:rsidP="00E02865">
      <w:pPr>
        <w:spacing w:after="0"/>
        <w:ind w:left="357" w:firstLine="720"/>
      </w:pPr>
      <w:r w:rsidRPr="006F5442">
        <w:t>The provision may also vary dependent on the time of the year.</w:t>
      </w:r>
    </w:p>
    <w:p w14:paraId="6C2E6B7D" w14:textId="77777777" w:rsidR="00E63E7D" w:rsidRPr="006F5442" w:rsidRDefault="00E63E7D" w:rsidP="00E02865">
      <w:pPr>
        <w:spacing w:after="0"/>
        <w:ind w:left="357" w:firstLine="720"/>
      </w:pPr>
    </w:p>
    <w:p w14:paraId="4BDE9A8A" w14:textId="77777777" w:rsidR="00E63E7D" w:rsidRPr="006F5442" w:rsidRDefault="0062563B" w:rsidP="00E02865">
      <w:pPr>
        <w:spacing w:after="0"/>
        <w:ind w:left="1077"/>
      </w:pPr>
      <w:r w:rsidRPr="006F5442">
        <w:t>If the County Council determine that discretionary transport support is no longer required, parents can submit an appeal to the Student Support Appeal Committee if they consider it should continue, subject to a further officer review.</w:t>
      </w:r>
    </w:p>
    <w:p w14:paraId="35DB6AFD" w14:textId="77777777" w:rsidR="00E63E7D" w:rsidRPr="006F5442" w:rsidRDefault="0062563B" w:rsidP="00E02865">
      <w:pPr>
        <w:spacing w:after="0"/>
      </w:pPr>
      <w:r w:rsidRPr="006F5442">
        <w:t xml:space="preserve"> </w:t>
      </w:r>
    </w:p>
    <w:p w14:paraId="3DA430FF" w14:textId="77777777" w:rsidR="00E63E7D" w:rsidRPr="006F5442" w:rsidRDefault="0062563B" w:rsidP="00E02865">
      <w:pPr>
        <w:spacing w:after="0"/>
        <w:ind w:left="1077" w:hanging="720"/>
        <w:rPr>
          <w:b/>
        </w:rPr>
      </w:pPr>
      <w:r w:rsidRPr="006F5442">
        <w:rPr>
          <w:b/>
        </w:rPr>
        <w:t xml:space="preserve">1.2 </w:t>
      </w:r>
      <w:r w:rsidRPr="006F5442">
        <w:rPr>
          <w:b/>
        </w:rPr>
        <w:tab/>
        <w:t>Short Term Cases (Up to 12 weeks)</w:t>
      </w:r>
    </w:p>
    <w:p w14:paraId="5EF86C3E" w14:textId="77777777" w:rsidR="00E63E7D" w:rsidRPr="006F5442" w:rsidRDefault="00E63E7D" w:rsidP="00E02865">
      <w:pPr>
        <w:spacing w:after="0"/>
        <w:ind w:left="1077" w:hanging="720"/>
      </w:pPr>
    </w:p>
    <w:p w14:paraId="7B5D7CE8" w14:textId="77777777" w:rsidR="00E63E7D" w:rsidRPr="006F5442" w:rsidRDefault="0062563B" w:rsidP="00E02865">
      <w:pPr>
        <w:spacing w:after="0"/>
        <w:ind w:left="1077"/>
      </w:pPr>
      <w:r w:rsidRPr="006F5442">
        <w:t xml:space="preserve">Short term taxi transport may be considered where a child has a short term medical incapacity.  Medical evidence will be sought to confirm that the pupil will not be able to access public transport.  In these cases, the provision will normally be made for a maximum of 12 weeks.  In these circumstances, the Council will consider the provision of transport even if the pupil is not attending their nearest school. </w:t>
      </w:r>
    </w:p>
    <w:p w14:paraId="4C8DD02F" w14:textId="77777777" w:rsidR="00E63E7D" w:rsidRPr="006F5442" w:rsidRDefault="00E63E7D" w:rsidP="00E02865">
      <w:pPr>
        <w:spacing w:after="0"/>
        <w:rPr>
          <w:u w:val="single"/>
        </w:rPr>
      </w:pPr>
    </w:p>
    <w:p w14:paraId="7778774F" w14:textId="77777777" w:rsidR="00E63E7D" w:rsidRPr="006F5442" w:rsidRDefault="0062563B" w:rsidP="00E02865">
      <w:pPr>
        <w:spacing w:after="0"/>
        <w:ind w:left="720"/>
      </w:pPr>
      <w:r w:rsidRPr="006F5442">
        <w:t xml:space="preserve">If transport is likely to be required in excess of twelve weeks, the case will be reviewed by the County Transport Policy Officer.  If it is decided not to extend </w:t>
      </w:r>
      <w:r w:rsidRPr="006F5442">
        <w:lastRenderedPageBreak/>
        <w:t xml:space="preserve">the transport support, the parents have the option of appeal to the Student Support Appeal Committee. </w:t>
      </w:r>
    </w:p>
    <w:p w14:paraId="6386028A" w14:textId="77777777" w:rsidR="00E63E7D" w:rsidRPr="006F5442" w:rsidRDefault="00E63E7D" w:rsidP="00E02865">
      <w:pPr>
        <w:spacing w:after="0"/>
      </w:pPr>
    </w:p>
    <w:p w14:paraId="271C5741" w14:textId="77777777" w:rsidR="00E63E7D" w:rsidRPr="006F5442" w:rsidRDefault="0062563B" w:rsidP="00E02865">
      <w:pPr>
        <w:spacing w:after="0"/>
        <w:ind w:left="357" w:hanging="357"/>
        <w:rPr>
          <w:b/>
        </w:rPr>
      </w:pPr>
      <w:r w:rsidRPr="006F5442">
        <w:rPr>
          <w:b/>
        </w:rPr>
        <w:t>2</w:t>
      </w:r>
      <w:r w:rsidRPr="006F5442">
        <w:rPr>
          <w:b/>
        </w:rPr>
        <w:tab/>
        <w:t>Looked After Children (LAC)</w:t>
      </w:r>
    </w:p>
    <w:p w14:paraId="054C1A67" w14:textId="77777777" w:rsidR="00E63E7D" w:rsidRPr="006F5442" w:rsidRDefault="00E63E7D" w:rsidP="00E02865">
      <w:pPr>
        <w:spacing w:after="0"/>
        <w:ind w:left="357" w:hanging="357"/>
        <w:rPr>
          <w:b/>
        </w:rPr>
      </w:pPr>
    </w:p>
    <w:p w14:paraId="539DA753" w14:textId="77777777" w:rsidR="00E63E7D" w:rsidRPr="006F5442" w:rsidRDefault="0062563B" w:rsidP="00E02865">
      <w:pPr>
        <w:spacing w:after="0"/>
        <w:ind w:left="357"/>
      </w:pPr>
      <w:r w:rsidRPr="006F5442">
        <w:t>Pupils who are ‘Looked After’ by the County Council, who are placed in short term foster care and who do not meet the statutory criteria for transport assistance, will not be considered for transport assistance under this policy.</w:t>
      </w:r>
    </w:p>
    <w:p w14:paraId="6229070C" w14:textId="77777777" w:rsidR="00E63E7D" w:rsidRPr="006F5442" w:rsidRDefault="00E63E7D" w:rsidP="00E02865">
      <w:pPr>
        <w:spacing w:after="0"/>
        <w:ind w:left="357" w:hanging="357"/>
      </w:pPr>
    </w:p>
    <w:p w14:paraId="5B0046C7" w14:textId="77777777" w:rsidR="00E63E7D" w:rsidRPr="006F5442" w:rsidRDefault="0062563B" w:rsidP="00E02865">
      <w:pPr>
        <w:spacing w:after="0"/>
        <w:ind w:left="357"/>
      </w:pPr>
      <w:r w:rsidRPr="006F5442">
        <w:t>A separate policy is administered by the Children’s Integrated Services Group to provide short term transport for LAC pupils who are not statutorily entitled to travel assistance.</w:t>
      </w:r>
    </w:p>
    <w:p w14:paraId="34A81DF4" w14:textId="77777777" w:rsidR="00E63E7D" w:rsidRPr="006F5442" w:rsidRDefault="00E63E7D" w:rsidP="00E02865">
      <w:pPr>
        <w:spacing w:after="0"/>
        <w:ind w:left="357"/>
      </w:pPr>
    </w:p>
    <w:p w14:paraId="3091F56E" w14:textId="77777777" w:rsidR="00E63E7D" w:rsidRPr="006F5442" w:rsidRDefault="0062563B" w:rsidP="00E02865">
      <w:pPr>
        <w:spacing w:after="0"/>
        <w:ind w:left="357"/>
      </w:pPr>
      <w:r w:rsidRPr="006F5442">
        <w:t xml:space="preserve">For eligibility for transport assistance for children looked after, the nearest suitable school would be that identified by the social worker.  </w:t>
      </w:r>
    </w:p>
    <w:p w14:paraId="6A8143FE" w14:textId="77777777" w:rsidR="00E63E7D" w:rsidRPr="006F5442" w:rsidRDefault="00E63E7D" w:rsidP="00E02865">
      <w:pPr>
        <w:spacing w:after="0"/>
      </w:pPr>
    </w:p>
    <w:p w14:paraId="7C1A489A" w14:textId="77777777" w:rsidR="00E63E7D" w:rsidRPr="006F5442" w:rsidRDefault="0062563B" w:rsidP="00E02865">
      <w:pPr>
        <w:spacing w:after="0"/>
        <w:ind w:left="357" w:hanging="357"/>
        <w:rPr>
          <w:b/>
        </w:rPr>
      </w:pPr>
      <w:r w:rsidRPr="006F5442">
        <w:rPr>
          <w:b/>
        </w:rPr>
        <w:t>3</w:t>
      </w:r>
      <w:r w:rsidRPr="006F5442">
        <w:rPr>
          <w:b/>
        </w:rPr>
        <w:tab/>
        <w:t>Emergency Transport Arrangements for non LAC children</w:t>
      </w:r>
    </w:p>
    <w:p w14:paraId="17603A47" w14:textId="77777777" w:rsidR="00E63E7D" w:rsidRPr="006F5442" w:rsidRDefault="00E63E7D" w:rsidP="00E02865">
      <w:pPr>
        <w:spacing w:after="0"/>
        <w:rPr>
          <w:b/>
        </w:rPr>
      </w:pPr>
    </w:p>
    <w:p w14:paraId="61A872DC" w14:textId="77777777" w:rsidR="00E63E7D" w:rsidRPr="006F5442" w:rsidRDefault="0062563B" w:rsidP="00E02865">
      <w:pPr>
        <w:spacing w:after="0"/>
        <w:ind w:left="357"/>
      </w:pPr>
      <w:r w:rsidRPr="006F5442">
        <w:t>In cases where children have been temporarily re-housed due to unforeseen emergency circumstances, transport assistance may be considered to a school other than the nearest provided the distance criteria is met. Assistance would be offered on this basis where it was considered that a pupil would be unable to attend school without support from the County Council.  Assistance will initially be provided up to a maximum of twelve weeks.  Confirmation of the family circumstances will need to be provided by the local council or other agencies.</w:t>
      </w:r>
    </w:p>
    <w:p w14:paraId="164B3D30" w14:textId="77777777" w:rsidR="00E63E7D" w:rsidRPr="006F5442" w:rsidRDefault="00E63E7D" w:rsidP="00E02865">
      <w:pPr>
        <w:spacing w:after="0"/>
        <w:ind w:left="357" w:hanging="357"/>
      </w:pPr>
    </w:p>
    <w:p w14:paraId="5F77170E" w14:textId="77777777" w:rsidR="00E63E7D" w:rsidRPr="006F5442" w:rsidRDefault="0062563B" w:rsidP="00E02865">
      <w:pPr>
        <w:spacing w:after="0"/>
        <w:ind w:left="357"/>
      </w:pPr>
      <w:r w:rsidRPr="006F5442">
        <w:t>Transport assistance will normally take the form of provision on public transport unless the journey times exceed the County guidelines.</w:t>
      </w:r>
    </w:p>
    <w:p w14:paraId="76BC4BE6" w14:textId="77777777" w:rsidR="00E63E7D" w:rsidRPr="006F5442" w:rsidRDefault="00E63E7D" w:rsidP="00E02865">
      <w:pPr>
        <w:spacing w:after="0"/>
        <w:ind w:left="357"/>
      </w:pPr>
    </w:p>
    <w:p w14:paraId="30B8B243" w14:textId="77777777" w:rsidR="00E63E7D" w:rsidRPr="006F5442" w:rsidRDefault="0062563B" w:rsidP="00E02865">
      <w:pPr>
        <w:spacing w:after="0"/>
        <w:ind w:left="357"/>
      </w:pPr>
      <w:r w:rsidRPr="006F5442">
        <w:t>If transport is required beyond twelve weeks, then a review of the case by the County Transport Policy Officer will be undertaken.</w:t>
      </w:r>
    </w:p>
    <w:p w14:paraId="389B89FC" w14:textId="77777777" w:rsidR="00E63E7D" w:rsidRPr="006F5442" w:rsidRDefault="00E63E7D" w:rsidP="00E02865">
      <w:pPr>
        <w:spacing w:after="0"/>
      </w:pPr>
    </w:p>
    <w:p w14:paraId="420953A0" w14:textId="77777777" w:rsidR="00E63E7D" w:rsidRPr="006F5442" w:rsidRDefault="0062563B" w:rsidP="00E02865">
      <w:pPr>
        <w:spacing w:after="0"/>
        <w:ind w:left="357" w:hanging="357"/>
      </w:pPr>
      <w:r w:rsidRPr="006F5442">
        <w:rPr>
          <w:b/>
        </w:rPr>
        <w:t>4</w:t>
      </w:r>
      <w:r w:rsidRPr="006F5442">
        <w:rPr>
          <w:b/>
        </w:rPr>
        <w:tab/>
        <w:t>Managed Transfers and In Year Fair Access Protocol Pupils</w:t>
      </w:r>
    </w:p>
    <w:p w14:paraId="7AD9FB1C" w14:textId="77777777" w:rsidR="00E63E7D" w:rsidRPr="006F5442" w:rsidRDefault="00E63E7D" w:rsidP="00E02865">
      <w:pPr>
        <w:spacing w:after="0"/>
        <w:ind w:left="357" w:hanging="357"/>
        <w:rPr>
          <w:b/>
        </w:rPr>
      </w:pPr>
    </w:p>
    <w:p w14:paraId="17836725" w14:textId="77777777" w:rsidR="00E63E7D" w:rsidRPr="006F5442" w:rsidRDefault="0062563B" w:rsidP="00E02865">
      <w:pPr>
        <w:spacing w:after="0"/>
        <w:ind w:left="357"/>
      </w:pPr>
      <w:r w:rsidRPr="006F5442">
        <w:t>Pupils, who are admitted to schools under these arrangements, may receive assistance with public transport costs if the distance criterion is met irrespective of whether they are attending their nearest suitable school. Short term taxi transport pending receipt of a bus pass may also be provided to aid the smooth transition into the new school during the trial period.</w:t>
      </w:r>
    </w:p>
    <w:p w14:paraId="2718C797" w14:textId="77777777" w:rsidR="00E63E7D" w:rsidRPr="006F5442" w:rsidRDefault="00E63E7D" w:rsidP="00E02865">
      <w:pPr>
        <w:spacing w:after="0"/>
        <w:ind w:left="357" w:hanging="357"/>
      </w:pPr>
    </w:p>
    <w:p w14:paraId="7CADBAD4" w14:textId="77777777" w:rsidR="00E63E7D" w:rsidRPr="006F5442" w:rsidRDefault="0062563B" w:rsidP="00E02865">
      <w:pPr>
        <w:spacing w:after="0"/>
        <w:ind w:left="357"/>
      </w:pPr>
      <w:r w:rsidRPr="006F5442">
        <w:t>Transport assistance will only be provided for pupils subject to a 'managed move' if the pupil meets the criteria as a low income family, as stated in Section 6 of this policy.</w:t>
      </w:r>
    </w:p>
    <w:p w14:paraId="2FE54217" w14:textId="77777777" w:rsidR="00E63E7D" w:rsidRPr="006F5442" w:rsidRDefault="00E63E7D" w:rsidP="00E02865">
      <w:pPr>
        <w:spacing w:after="0"/>
        <w:ind w:left="357" w:hanging="357"/>
      </w:pPr>
    </w:p>
    <w:p w14:paraId="09253590" w14:textId="77777777" w:rsidR="00E63E7D" w:rsidRPr="006F5442" w:rsidRDefault="0062563B" w:rsidP="00E02865">
      <w:pPr>
        <w:pStyle w:val="ListParagraph"/>
        <w:numPr>
          <w:ilvl w:val="0"/>
          <w:numId w:val="43"/>
        </w:numPr>
        <w:autoSpaceDE/>
        <w:autoSpaceDN/>
        <w:adjustRightInd/>
        <w:spacing w:after="0"/>
        <w:ind w:left="357" w:hanging="357"/>
        <w:jc w:val="left"/>
        <w:rPr>
          <w:b/>
        </w:rPr>
      </w:pPr>
      <w:r w:rsidRPr="006F5442">
        <w:rPr>
          <w:b/>
        </w:rPr>
        <w:t>Children whose Parents due to their Medical Condition are unable to accompany their children to school</w:t>
      </w:r>
    </w:p>
    <w:p w14:paraId="73849A8B" w14:textId="77777777" w:rsidR="00E63E7D" w:rsidRPr="006F5442" w:rsidRDefault="00E63E7D" w:rsidP="00E02865">
      <w:pPr>
        <w:spacing w:after="0"/>
        <w:ind w:left="357" w:hanging="357"/>
      </w:pPr>
    </w:p>
    <w:p w14:paraId="4129C068" w14:textId="77777777" w:rsidR="00E63E7D" w:rsidRPr="006F5442" w:rsidRDefault="0062563B" w:rsidP="00E02865">
      <w:pPr>
        <w:spacing w:after="0"/>
        <w:ind w:left="357"/>
      </w:pPr>
      <w:r w:rsidRPr="006F5442">
        <w:t xml:space="preserve">In exceptional circumstances where it is not possible due to the medical condition of one or both of the parents or carer for them to accompany a child to school and it is not possible to make suitable arrangements for a family member or friend to </w:t>
      </w:r>
      <w:r w:rsidRPr="006F5442">
        <w:lastRenderedPageBreak/>
        <w:t xml:space="preserve">accompany a child to school, transport assistance will be considered.  Assistance may be provided where it is felt by the County Council that some assistance should be given to ensure that the pupil travels to school safely and attends the school.  Any such assistance is subject to satisfactory medical evidence being provided indicating the parental incapacity. </w:t>
      </w:r>
    </w:p>
    <w:p w14:paraId="79C71DA2" w14:textId="77777777" w:rsidR="00E63E7D" w:rsidRPr="006F5442" w:rsidRDefault="00E63E7D" w:rsidP="00E02865">
      <w:pPr>
        <w:spacing w:after="0"/>
        <w:ind w:left="357" w:hanging="357"/>
      </w:pPr>
    </w:p>
    <w:p w14:paraId="66C8D778" w14:textId="77777777" w:rsidR="00E63E7D" w:rsidRPr="006F5442" w:rsidRDefault="0062563B" w:rsidP="00E02865">
      <w:pPr>
        <w:spacing w:after="0"/>
        <w:ind w:left="357"/>
        <w:rPr>
          <w:i/>
          <w:iCs/>
        </w:rPr>
      </w:pPr>
      <w:r w:rsidRPr="006F5442">
        <w:rPr>
          <w:i/>
          <w:iCs/>
        </w:rPr>
        <w:t>This assistance will only be provided for pupils who meet the low income criteria, as outlined in Section 6 of this policy.</w:t>
      </w:r>
    </w:p>
    <w:p w14:paraId="41FF0E1B" w14:textId="77777777" w:rsidR="00E63E7D" w:rsidRPr="006F5442" w:rsidRDefault="00E63E7D" w:rsidP="00E02865">
      <w:pPr>
        <w:spacing w:after="0"/>
        <w:ind w:left="357" w:hanging="357"/>
      </w:pPr>
    </w:p>
    <w:p w14:paraId="70CCF0C8" w14:textId="77777777" w:rsidR="00E63E7D" w:rsidRPr="006F5442" w:rsidRDefault="0062563B" w:rsidP="00E02865">
      <w:pPr>
        <w:spacing w:after="0"/>
        <w:ind w:left="357"/>
      </w:pPr>
      <w:r w:rsidRPr="006F5442">
        <w:t>This might include instances where the pupil resides within the statutory walking distance or the pupil does not attend their nearest school.</w:t>
      </w:r>
    </w:p>
    <w:p w14:paraId="013E13BC" w14:textId="77777777" w:rsidR="00E63E7D" w:rsidRPr="006F5442" w:rsidRDefault="00E63E7D" w:rsidP="00E02865">
      <w:pPr>
        <w:spacing w:after="0"/>
        <w:ind w:left="357" w:hanging="357"/>
      </w:pPr>
    </w:p>
    <w:p w14:paraId="4587B623" w14:textId="77777777" w:rsidR="00E63E7D" w:rsidRPr="006F5442" w:rsidRDefault="0062563B" w:rsidP="00E02865">
      <w:pPr>
        <w:spacing w:after="0"/>
        <w:ind w:left="357"/>
      </w:pPr>
      <w:r w:rsidRPr="006F5442">
        <w:t>The County Council will not consider assistance where one parent is unable to accompany the child to school due to work commitments nor will it usually consider it necessary to provide assistance to secondary school aged pupils, as they will usually be deemed to be capable of walking to school unaccompanied.</w:t>
      </w:r>
    </w:p>
    <w:p w14:paraId="02634851" w14:textId="77777777" w:rsidR="00E63E7D" w:rsidRPr="006F5442" w:rsidRDefault="00E63E7D" w:rsidP="00E02865">
      <w:pPr>
        <w:spacing w:after="0"/>
        <w:ind w:left="357" w:hanging="357"/>
      </w:pPr>
    </w:p>
    <w:p w14:paraId="35DA0413" w14:textId="77777777" w:rsidR="00E63E7D" w:rsidRPr="006F5442" w:rsidRDefault="0062563B" w:rsidP="00E02865">
      <w:pPr>
        <w:spacing w:after="0"/>
        <w:ind w:left="357"/>
      </w:pPr>
      <w:r w:rsidRPr="006F5442">
        <w:t>In the above cases, transport will be provided for up to a maximum of 12 weeks.   Any extension of transport will be subject to a central review process by the County Transport Policy Officer.</w:t>
      </w:r>
    </w:p>
    <w:p w14:paraId="07DB0CAC" w14:textId="77777777" w:rsidR="00E63E7D" w:rsidRPr="006F5442" w:rsidRDefault="0062563B" w:rsidP="00E02865">
      <w:pPr>
        <w:spacing w:after="0"/>
        <w:ind w:left="357" w:hanging="357"/>
        <w:rPr>
          <w:u w:val="single"/>
        </w:rPr>
      </w:pPr>
      <w:r w:rsidRPr="006F5442">
        <w:rPr>
          <w:u w:val="single"/>
        </w:rPr>
        <w:t xml:space="preserve"> </w:t>
      </w:r>
    </w:p>
    <w:p w14:paraId="7981DCB3" w14:textId="77777777" w:rsidR="00E63E7D" w:rsidRPr="006F5442" w:rsidRDefault="0062563B" w:rsidP="00E02865">
      <w:pPr>
        <w:spacing w:after="0"/>
      </w:pPr>
      <w:r w:rsidRPr="006F5442">
        <w:t xml:space="preserve">  </w:t>
      </w:r>
    </w:p>
    <w:p w14:paraId="05FCC467" w14:textId="77777777" w:rsidR="00E63E7D" w:rsidRPr="006F5442" w:rsidRDefault="0062563B" w:rsidP="00E02865">
      <w:pPr>
        <w:pStyle w:val="ListParagraph"/>
        <w:numPr>
          <w:ilvl w:val="0"/>
          <w:numId w:val="43"/>
        </w:numPr>
        <w:autoSpaceDE/>
        <w:autoSpaceDN/>
        <w:adjustRightInd/>
        <w:spacing w:after="0"/>
        <w:ind w:left="357" w:hanging="357"/>
        <w:jc w:val="left"/>
        <w:rPr>
          <w:b/>
        </w:rPr>
      </w:pPr>
      <w:r w:rsidRPr="006F5442">
        <w:rPr>
          <w:b/>
        </w:rPr>
        <w:t>Pupils under the jurisdiction of the Traveller Education Service</w:t>
      </w:r>
    </w:p>
    <w:p w14:paraId="4D07632E" w14:textId="77777777" w:rsidR="00E63E7D" w:rsidRPr="006F5442" w:rsidRDefault="00E63E7D" w:rsidP="00E02865">
      <w:pPr>
        <w:spacing w:after="0"/>
        <w:ind w:left="357" w:hanging="357"/>
      </w:pPr>
    </w:p>
    <w:p w14:paraId="2F74CBA8" w14:textId="77777777" w:rsidR="00E63E7D" w:rsidRPr="006F5442" w:rsidRDefault="0062563B" w:rsidP="00E02865">
      <w:pPr>
        <w:spacing w:after="0"/>
        <w:ind w:left="357"/>
      </w:pPr>
      <w:r w:rsidRPr="006F5442">
        <w:t>Where pupils under this category live within the statutory walking distance from their nearest suitable school, short term transport provision may be made to ease the integration into a new school.  This provision will be provided for a maximum of four weeks.</w:t>
      </w:r>
    </w:p>
    <w:p w14:paraId="2EB5ADBF" w14:textId="77777777" w:rsidR="00E63E7D" w:rsidRPr="006F5442" w:rsidRDefault="00E63E7D" w:rsidP="00E02865">
      <w:pPr>
        <w:spacing w:after="0"/>
        <w:ind w:left="357" w:hanging="357"/>
      </w:pPr>
    </w:p>
    <w:p w14:paraId="0AD73754" w14:textId="77777777" w:rsidR="00E63E7D" w:rsidRPr="006F5442" w:rsidRDefault="00E63E7D" w:rsidP="00E02865">
      <w:pPr>
        <w:spacing w:after="0"/>
        <w:ind w:left="357" w:hanging="357"/>
      </w:pPr>
    </w:p>
    <w:p w14:paraId="7D725B2B" w14:textId="77777777" w:rsidR="00E63E7D" w:rsidRPr="006F5442" w:rsidRDefault="0062563B" w:rsidP="00E02865">
      <w:pPr>
        <w:pStyle w:val="ListParagraph"/>
        <w:numPr>
          <w:ilvl w:val="0"/>
          <w:numId w:val="43"/>
        </w:numPr>
        <w:autoSpaceDE/>
        <w:autoSpaceDN/>
        <w:adjustRightInd/>
        <w:spacing w:after="0"/>
        <w:ind w:left="357" w:hanging="357"/>
        <w:rPr>
          <w:b/>
        </w:rPr>
      </w:pPr>
      <w:r w:rsidRPr="006F5442">
        <w:rPr>
          <w:b/>
        </w:rPr>
        <w:t>Pupils with special educational needs</w:t>
      </w:r>
    </w:p>
    <w:p w14:paraId="27206FAB" w14:textId="77777777" w:rsidR="00E63E7D" w:rsidRPr="006F5442" w:rsidRDefault="00E63E7D" w:rsidP="00E02865">
      <w:pPr>
        <w:spacing w:after="0"/>
        <w:ind w:left="357" w:hanging="357"/>
      </w:pPr>
    </w:p>
    <w:p w14:paraId="2268AE17" w14:textId="77777777" w:rsidR="00E63E7D" w:rsidRPr="006F5442" w:rsidRDefault="0062563B" w:rsidP="00E02865">
      <w:pPr>
        <w:spacing w:after="0"/>
        <w:ind w:left="357"/>
      </w:pPr>
      <w:r w:rsidRPr="006F5442">
        <w:t>A separate policy applies to pupils in this category.</w:t>
      </w:r>
    </w:p>
    <w:p w14:paraId="24EB8053" w14:textId="77777777" w:rsidR="00E63E7D" w:rsidRPr="006F5442" w:rsidRDefault="00E63E7D" w:rsidP="00E02865">
      <w:pPr>
        <w:spacing w:after="0"/>
        <w:ind w:left="357" w:hanging="357"/>
      </w:pPr>
    </w:p>
    <w:p w14:paraId="79A6AD11" w14:textId="77777777" w:rsidR="00E63E7D" w:rsidRPr="006F5442" w:rsidRDefault="0062563B" w:rsidP="00E02865">
      <w:pPr>
        <w:spacing w:after="0"/>
        <w:ind w:left="357"/>
      </w:pPr>
      <w:r w:rsidRPr="006F5442">
        <w:t xml:space="preserve">In all other cases the County Council will consider requests from parents who feel that their child requires transport to their nearest school and they are not statutorily entitled to any assistance in cases of significant non-financial exceptional circumstances. </w:t>
      </w:r>
    </w:p>
    <w:p w14:paraId="0A4A58DE" w14:textId="77777777" w:rsidR="00E63E7D" w:rsidRPr="006F5442" w:rsidRDefault="00E63E7D" w:rsidP="00E02865">
      <w:pPr>
        <w:spacing w:after="0"/>
        <w:ind w:left="357" w:hanging="357"/>
      </w:pPr>
    </w:p>
    <w:p w14:paraId="61400181" w14:textId="77777777" w:rsidR="006761B2" w:rsidRDefault="0062563B">
      <w:pPr>
        <w:autoSpaceDE/>
        <w:autoSpaceDN/>
        <w:adjustRightInd/>
        <w:spacing w:after="0"/>
        <w:jc w:val="left"/>
      </w:pPr>
      <w:r>
        <w:br w:type="page"/>
      </w:r>
    </w:p>
    <w:p w14:paraId="6F86AF4A" w14:textId="77777777" w:rsidR="00E63E7D" w:rsidRPr="006F5442" w:rsidRDefault="0062563B" w:rsidP="00E02865">
      <w:pPr>
        <w:spacing w:after="0"/>
        <w:ind w:left="357" w:hanging="357"/>
        <w:rPr>
          <w:b/>
        </w:rPr>
      </w:pPr>
      <w:r w:rsidRPr="006F5442">
        <w:rPr>
          <w:b/>
        </w:rPr>
        <w:lastRenderedPageBreak/>
        <w:t>Annex C</w:t>
      </w:r>
    </w:p>
    <w:p w14:paraId="1CFFACA3" w14:textId="77777777" w:rsidR="00E63E7D" w:rsidRPr="006F5442" w:rsidRDefault="00E63E7D" w:rsidP="00E02865">
      <w:pPr>
        <w:spacing w:after="0"/>
        <w:ind w:left="357" w:hanging="357"/>
        <w:rPr>
          <w:rFonts w:cs="Arial"/>
        </w:rPr>
      </w:pPr>
    </w:p>
    <w:p w14:paraId="178E9B58" w14:textId="77777777" w:rsidR="00E63E7D" w:rsidRPr="006F5442" w:rsidRDefault="0062563B" w:rsidP="00E02865">
      <w:pPr>
        <w:spacing w:after="0"/>
        <w:ind w:left="357" w:hanging="357"/>
        <w:rPr>
          <w:rFonts w:cs="Arial"/>
          <w:b/>
        </w:rPr>
      </w:pPr>
      <w:r w:rsidRPr="006F5442">
        <w:rPr>
          <w:rFonts w:cs="Arial"/>
          <w:b/>
        </w:rPr>
        <w:t xml:space="preserve">Transport to School on the Grounds of Religion or Belief </w:t>
      </w:r>
    </w:p>
    <w:p w14:paraId="54EA464D" w14:textId="77777777" w:rsidR="00E63E7D" w:rsidRPr="006F5442" w:rsidRDefault="00E63E7D" w:rsidP="00E02865">
      <w:pPr>
        <w:spacing w:after="0"/>
        <w:ind w:left="357" w:hanging="357"/>
        <w:rPr>
          <w:rFonts w:cs="Arial"/>
          <w:b/>
        </w:rPr>
      </w:pPr>
    </w:p>
    <w:p w14:paraId="3A97CED1" w14:textId="77777777" w:rsidR="00E63E7D" w:rsidRPr="006F5442" w:rsidRDefault="0062563B" w:rsidP="00E02865">
      <w:pPr>
        <w:spacing w:after="0"/>
        <w:rPr>
          <w:rFonts w:cs="Arial"/>
        </w:rPr>
      </w:pPr>
      <w:r w:rsidRPr="006F5442">
        <w:rPr>
          <w:rFonts w:cs="Arial"/>
        </w:rPr>
        <w:t xml:space="preserve">Section 509AD of the Education Act 1996 places a duty on local authorities to have regard to a parent’s religion or belief, while fulfilling their duties and exercising their powers relating to travel.  'Religion' in this respect means any religion and ‘belief’ means any religious or philosophical belief.  </w:t>
      </w:r>
    </w:p>
    <w:p w14:paraId="6CE5EF68" w14:textId="77777777" w:rsidR="00E63E7D" w:rsidRPr="006F5442" w:rsidRDefault="00E63E7D" w:rsidP="00E02865">
      <w:pPr>
        <w:spacing w:after="0"/>
        <w:ind w:left="357" w:hanging="357"/>
        <w:rPr>
          <w:rFonts w:cs="Arial"/>
        </w:rPr>
      </w:pPr>
    </w:p>
    <w:p w14:paraId="4C1E4D8F" w14:textId="77777777" w:rsidR="00E63E7D" w:rsidRPr="006F5442" w:rsidRDefault="0062563B" w:rsidP="00E02865">
      <w:pPr>
        <w:spacing w:after="0"/>
        <w:rPr>
          <w:rFonts w:cs="Arial"/>
        </w:rPr>
      </w:pPr>
      <w:r w:rsidRPr="006F5442">
        <w:rPr>
          <w:rFonts w:cs="Arial"/>
        </w:rPr>
        <w:t>It is acknowledged that the definitions of ‘religion’ and ‘belief are ultimately determined by the courts and there is a substantial body of case law which exists with regard to these definitions.</w:t>
      </w:r>
    </w:p>
    <w:p w14:paraId="41924CA1" w14:textId="77777777" w:rsidR="00E63E7D" w:rsidRPr="006F5442" w:rsidRDefault="00E63E7D" w:rsidP="00E02865">
      <w:pPr>
        <w:spacing w:after="0"/>
        <w:ind w:left="357" w:hanging="357"/>
        <w:rPr>
          <w:rFonts w:cs="Arial"/>
        </w:rPr>
      </w:pPr>
    </w:p>
    <w:p w14:paraId="249282A0" w14:textId="77777777" w:rsidR="00E63E7D" w:rsidRPr="006F5442" w:rsidRDefault="0062563B" w:rsidP="00E02865">
      <w:pPr>
        <w:spacing w:after="0"/>
        <w:rPr>
          <w:rFonts w:cs="Arial"/>
        </w:rPr>
      </w:pPr>
      <w:r w:rsidRPr="006F5442">
        <w:rPr>
          <w:rFonts w:cs="Arial"/>
        </w:rPr>
        <w:t xml:space="preserve">The Department for Education (DfE) offer the following advice in their Home to School Transport Guidance 2007 regarding religion or belief. </w:t>
      </w:r>
    </w:p>
    <w:p w14:paraId="23A9E834" w14:textId="77777777" w:rsidR="00E63E7D" w:rsidRPr="006F5442" w:rsidRDefault="00E63E7D" w:rsidP="00E02865">
      <w:pPr>
        <w:spacing w:after="0"/>
        <w:ind w:left="357" w:hanging="357"/>
        <w:rPr>
          <w:rFonts w:cs="Arial"/>
        </w:rPr>
      </w:pPr>
    </w:p>
    <w:p w14:paraId="483DCF95" w14:textId="77777777" w:rsidR="00E63E7D" w:rsidRPr="006F5442" w:rsidRDefault="0062563B" w:rsidP="00E02865">
      <w:pPr>
        <w:spacing w:after="0"/>
        <w:ind w:left="357" w:hanging="357"/>
        <w:rPr>
          <w:rFonts w:cs="Arial"/>
        </w:rPr>
      </w:pPr>
      <w:r w:rsidRPr="006F5442">
        <w:rPr>
          <w:rFonts w:cs="Arial"/>
        </w:rPr>
        <w:t>a)</w:t>
      </w:r>
      <w:r w:rsidRPr="006F5442">
        <w:rPr>
          <w:rFonts w:cs="Arial"/>
        </w:rPr>
        <w:tab/>
        <w:t xml:space="preserve">The definition of ‘religion; includes those religions widely recognised such as Christianity, Islam, Hinduism, Judaism, Buddhism, Sikhism, Rastafarianism, Baha’is; Zoroastrians and Jains. </w:t>
      </w:r>
    </w:p>
    <w:p w14:paraId="065165EB" w14:textId="77777777" w:rsidR="00E63E7D" w:rsidRPr="006F5442" w:rsidRDefault="00E63E7D" w:rsidP="00E02865">
      <w:pPr>
        <w:spacing w:after="0"/>
        <w:ind w:left="357" w:hanging="357"/>
        <w:rPr>
          <w:rFonts w:cs="Arial"/>
        </w:rPr>
      </w:pPr>
    </w:p>
    <w:p w14:paraId="7BBF933A" w14:textId="77777777" w:rsidR="00E63E7D" w:rsidRPr="006F5442" w:rsidRDefault="0062563B" w:rsidP="00E02865">
      <w:pPr>
        <w:spacing w:after="0"/>
        <w:ind w:left="357" w:hanging="357"/>
        <w:rPr>
          <w:rFonts w:cs="Arial"/>
        </w:rPr>
      </w:pPr>
      <w:r w:rsidRPr="006F5442">
        <w:rPr>
          <w:rFonts w:cs="Arial"/>
        </w:rPr>
        <w:t>b)</w:t>
      </w:r>
      <w:r w:rsidRPr="006F5442">
        <w:rPr>
          <w:rFonts w:cs="Arial"/>
        </w:rPr>
        <w:tab/>
        <w:t>A religion must have a clear structure and belief system.</w:t>
      </w:r>
    </w:p>
    <w:p w14:paraId="7F80145F" w14:textId="77777777" w:rsidR="00E63E7D" w:rsidRPr="006F5442" w:rsidRDefault="00E63E7D" w:rsidP="00E02865">
      <w:pPr>
        <w:spacing w:after="0"/>
        <w:ind w:left="357" w:hanging="357"/>
        <w:rPr>
          <w:rFonts w:cs="Arial"/>
        </w:rPr>
      </w:pPr>
    </w:p>
    <w:p w14:paraId="6F9A8DE6" w14:textId="77777777" w:rsidR="00E63E7D" w:rsidRPr="006F5442" w:rsidRDefault="0062563B" w:rsidP="00E02865">
      <w:pPr>
        <w:spacing w:after="0"/>
        <w:ind w:left="357" w:hanging="357"/>
        <w:rPr>
          <w:rFonts w:cs="Arial"/>
        </w:rPr>
      </w:pPr>
      <w:r w:rsidRPr="006F5442">
        <w:rPr>
          <w:rFonts w:cs="Arial"/>
        </w:rPr>
        <w:t>c)</w:t>
      </w:r>
      <w:r w:rsidRPr="006F5442">
        <w:rPr>
          <w:rFonts w:cs="Arial"/>
        </w:rPr>
        <w:tab/>
        <w:t>Equally denominations or sects within a religion may be considered as religions in this context such as Catholicism or Protestantism within Christianity.</w:t>
      </w:r>
    </w:p>
    <w:p w14:paraId="1742A778" w14:textId="77777777" w:rsidR="00E63E7D" w:rsidRPr="006F5442" w:rsidRDefault="00E63E7D" w:rsidP="00E02865">
      <w:pPr>
        <w:spacing w:after="0"/>
        <w:ind w:left="357" w:hanging="357"/>
        <w:rPr>
          <w:rFonts w:cs="Arial"/>
        </w:rPr>
      </w:pPr>
    </w:p>
    <w:p w14:paraId="731F6442" w14:textId="77777777" w:rsidR="00E63E7D" w:rsidRPr="006F5442" w:rsidRDefault="0062563B" w:rsidP="00E02865">
      <w:pPr>
        <w:spacing w:after="0"/>
        <w:ind w:left="357" w:hanging="357"/>
        <w:rPr>
          <w:rFonts w:cs="Arial"/>
        </w:rPr>
      </w:pPr>
      <w:r w:rsidRPr="006F5442">
        <w:rPr>
          <w:rFonts w:cs="Arial"/>
        </w:rPr>
        <w:t>d)</w:t>
      </w:r>
      <w:r w:rsidRPr="006F5442">
        <w:rPr>
          <w:rFonts w:cs="Arial"/>
        </w:rPr>
        <w:tab/>
        <w:t>‘Belief’ may be understood as equating to ‘conviction’ and must be more than an opinion or idea.  It must be genuinely held and parents/carers bear the burden of showing that it constitutes the reason for placing their child at a given school, or not placing them at a particular school.</w:t>
      </w:r>
    </w:p>
    <w:p w14:paraId="165624A0" w14:textId="77777777" w:rsidR="00E63E7D" w:rsidRPr="006F5442" w:rsidRDefault="0062563B" w:rsidP="00E02865">
      <w:pPr>
        <w:spacing w:after="0"/>
        <w:rPr>
          <w:rFonts w:cs="Arial"/>
        </w:rPr>
      </w:pPr>
      <w:r w:rsidRPr="006F5442">
        <w:rPr>
          <w:rFonts w:cs="Arial"/>
        </w:rPr>
        <w:t>The DfE consider that the following examples </w:t>
      </w:r>
      <w:r w:rsidRPr="006F5442">
        <w:rPr>
          <w:rFonts w:cs="Arial"/>
          <w:b/>
          <w:bCs/>
        </w:rPr>
        <w:t xml:space="preserve">do not </w:t>
      </w:r>
      <w:r w:rsidRPr="006F5442">
        <w:rPr>
          <w:rFonts w:cs="Arial"/>
        </w:rPr>
        <w:t>meet the requirements for the provision of transport on faith or philosophical grounds:</w:t>
      </w:r>
    </w:p>
    <w:p w14:paraId="01C7D04A" w14:textId="77777777" w:rsidR="00E63E7D" w:rsidRPr="006F5442" w:rsidRDefault="0062563B" w:rsidP="00E02865">
      <w:pPr>
        <w:numPr>
          <w:ilvl w:val="0"/>
          <w:numId w:val="32"/>
        </w:numPr>
        <w:autoSpaceDE/>
        <w:autoSpaceDN/>
        <w:adjustRightInd/>
        <w:spacing w:after="0"/>
        <w:ind w:left="357" w:hanging="357"/>
        <w:rPr>
          <w:rFonts w:cs="Arial"/>
        </w:rPr>
      </w:pPr>
      <w:r w:rsidRPr="006F5442">
        <w:rPr>
          <w:rFonts w:cs="Arial"/>
        </w:rPr>
        <w:t>the wish to have a child educated at a particular type of school (for example a grammar school)</w:t>
      </w:r>
    </w:p>
    <w:p w14:paraId="698E6944" w14:textId="77777777" w:rsidR="00E63E7D" w:rsidRPr="006F5442" w:rsidRDefault="0062563B" w:rsidP="00E02865">
      <w:pPr>
        <w:numPr>
          <w:ilvl w:val="0"/>
          <w:numId w:val="32"/>
        </w:numPr>
        <w:autoSpaceDE/>
        <w:autoSpaceDN/>
        <w:adjustRightInd/>
        <w:spacing w:after="0"/>
        <w:ind w:left="357" w:hanging="357"/>
        <w:rPr>
          <w:rFonts w:cs="Arial"/>
        </w:rPr>
      </w:pPr>
      <w:r w:rsidRPr="006F5442">
        <w:rPr>
          <w:rFonts w:cs="Arial"/>
        </w:rPr>
        <w:t>the wish for a child to be taught in a particular language</w:t>
      </w:r>
    </w:p>
    <w:p w14:paraId="1769535D" w14:textId="77777777" w:rsidR="00E63E7D" w:rsidRPr="006F5442" w:rsidRDefault="0062563B" w:rsidP="00E02865">
      <w:pPr>
        <w:numPr>
          <w:ilvl w:val="0"/>
          <w:numId w:val="32"/>
        </w:numPr>
        <w:autoSpaceDE/>
        <w:autoSpaceDN/>
        <w:adjustRightInd/>
        <w:spacing w:after="0"/>
        <w:ind w:left="357" w:hanging="357"/>
        <w:rPr>
          <w:rFonts w:cs="Arial"/>
        </w:rPr>
      </w:pPr>
      <w:r w:rsidRPr="006F5442">
        <w:rPr>
          <w:rFonts w:cs="Arial"/>
        </w:rPr>
        <w:t>a belief that a child should be privately educated</w:t>
      </w:r>
    </w:p>
    <w:p w14:paraId="3EAFD25B" w14:textId="77777777" w:rsidR="00E63E7D" w:rsidRPr="006F5442" w:rsidRDefault="0062563B" w:rsidP="00E02865">
      <w:pPr>
        <w:numPr>
          <w:ilvl w:val="0"/>
          <w:numId w:val="32"/>
        </w:numPr>
        <w:autoSpaceDE/>
        <w:autoSpaceDN/>
        <w:adjustRightInd/>
        <w:spacing w:after="0"/>
        <w:ind w:left="357" w:hanging="357"/>
        <w:rPr>
          <w:rFonts w:cs="Arial"/>
        </w:rPr>
      </w:pPr>
      <w:r w:rsidRPr="006F5442">
        <w:rPr>
          <w:rFonts w:cs="Arial"/>
        </w:rPr>
        <w:t>objections to rules requiring that a school uniform must be worn</w:t>
      </w:r>
    </w:p>
    <w:p w14:paraId="7A25B00B" w14:textId="77777777" w:rsidR="006761B2" w:rsidRDefault="0062563B" w:rsidP="00E02865">
      <w:pPr>
        <w:numPr>
          <w:ilvl w:val="0"/>
          <w:numId w:val="32"/>
        </w:numPr>
        <w:autoSpaceDE/>
        <w:autoSpaceDN/>
        <w:adjustRightInd/>
        <w:spacing w:after="0"/>
        <w:ind w:left="357" w:hanging="357"/>
        <w:rPr>
          <w:rFonts w:cs="Arial"/>
        </w:rPr>
      </w:pPr>
      <w:r w:rsidRPr="006F5442">
        <w:rPr>
          <w:rFonts w:cs="Arial"/>
        </w:rPr>
        <w:t>the belief that a particular school will provide a better level of education</w:t>
      </w:r>
    </w:p>
    <w:p w14:paraId="12DF7EAD" w14:textId="77777777" w:rsidR="006761B2" w:rsidRDefault="0062563B">
      <w:pPr>
        <w:autoSpaceDE/>
        <w:autoSpaceDN/>
        <w:adjustRightInd/>
        <w:spacing w:after="0"/>
        <w:jc w:val="left"/>
        <w:rPr>
          <w:rFonts w:cs="Arial"/>
        </w:rPr>
      </w:pPr>
      <w:r>
        <w:rPr>
          <w:rFonts w:cs="Arial"/>
        </w:rPr>
        <w:br w:type="page"/>
      </w:r>
    </w:p>
    <w:p w14:paraId="230B5CE2" w14:textId="77777777" w:rsidR="00E63E7D" w:rsidRPr="006F5442" w:rsidRDefault="00E63E7D" w:rsidP="006761B2">
      <w:pPr>
        <w:autoSpaceDE/>
        <w:autoSpaceDN/>
        <w:adjustRightInd/>
        <w:spacing w:after="0"/>
        <w:ind w:left="357"/>
        <w:rPr>
          <w:rFonts w:cs="Arial"/>
        </w:rPr>
      </w:pPr>
    </w:p>
    <w:p w14:paraId="05F72020" w14:textId="77777777" w:rsidR="00E63E7D" w:rsidRPr="006F5442" w:rsidRDefault="0062563B" w:rsidP="00E02865">
      <w:pPr>
        <w:spacing w:after="0"/>
        <w:rPr>
          <w:rFonts w:cs="Arial"/>
          <w:b/>
        </w:rPr>
      </w:pPr>
      <w:r w:rsidRPr="006F5442">
        <w:rPr>
          <w:rFonts w:cs="Arial"/>
          <w:b/>
        </w:rPr>
        <w:t>Annex D</w:t>
      </w:r>
    </w:p>
    <w:p w14:paraId="74980CD1" w14:textId="77777777" w:rsidR="00E63E7D" w:rsidRPr="006F5442" w:rsidRDefault="00E63E7D" w:rsidP="00E02865">
      <w:pPr>
        <w:spacing w:after="0"/>
        <w:rPr>
          <w:rFonts w:cs="Arial"/>
          <w:b/>
          <w:sz w:val="32"/>
          <w:szCs w:val="32"/>
        </w:rPr>
      </w:pPr>
    </w:p>
    <w:p w14:paraId="083099AD" w14:textId="77777777" w:rsidR="00E63E7D" w:rsidRPr="006F5442" w:rsidRDefault="0062563B" w:rsidP="00E02865">
      <w:pPr>
        <w:spacing w:after="0"/>
        <w:rPr>
          <w:rFonts w:cs="Arial"/>
          <w:b/>
        </w:rPr>
      </w:pPr>
      <w:r w:rsidRPr="006F5442">
        <w:rPr>
          <w:rFonts w:cs="Arial"/>
          <w:b/>
        </w:rPr>
        <w:t xml:space="preserve">Home to School Transport Policy for pupils attending secondary Pupil Referral Units </w:t>
      </w:r>
    </w:p>
    <w:p w14:paraId="4B843D1E" w14:textId="77777777" w:rsidR="00E63E7D" w:rsidRPr="006F5442" w:rsidRDefault="00E63E7D" w:rsidP="00E02865">
      <w:pPr>
        <w:spacing w:after="0"/>
        <w:rPr>
          <w:rFonts w:cs="Arial"/>
          <w:b/>
          <w:sz w:val="32"/>
          <w:szCs w:val="32"/>
        </w:rPr>
      </w:pPr>
    </w:p>
    <w:p w14:paraId="2B297560" w14:textId="77777777" w:rsidR="00E63E7D" w:rsidRPr="006F5442" w:rsidRDefault="0062563B" w:rsidP="00E02865">
      <w:pPr>
        <w:spacing w:after="0"/>
        <w:rPr>
          <w:rFonts w:cs="Arial"/>
          <w:b/>
        </w:rPr>
      </w:pPr>
      <w:r w:rsidRPr="006F5442">
        <w:rPr>
          <w:rFonts w:cs="Arial"/>
          <w:b/>
        </w:rPr>
        <w:t>INTRODUCTION</w:t>
      </w:r>
    </w:p>
    <w:p w14:paraId="7088B6AB" w14:textId="77777777" w:rsidR="00E63E7D" w:rsidRPr="006F5442" w:rsidRDefault="00E63E7D" w:rsidP="00E02865">
      <w:pPr>
        <w:spacing w:after="0"/>
        <w:rPr>
          <w:rFonts w:cs="Arial"/>
          <w:b/>
        </w:rPr>
      </w:pPr>
    </w:p>
    <w:p w14:paraId="47D4B34F" w14:textId="77777777" w:rsidR="00E63E7D" w:rsidRPr="006F5442" w:rsidRDefault="0062563B" w:rsidP="00E02865">
      <w:pPr>
        <w:spacing w:after="0"/>
        <w:rPr>
          <w:rFonts w:cs="Arial"/>
        </w:rPr>
      </w:pPr>
      <w:r w:rsidRPr="006F5442">
        <w:rPr>
          <w:rFonts w:cs="Arial"/>
        </w:rPr>
        <w:t xml:space="preserve">The policy will be applied when considering how the secondary aged pupils, attending the 7 secondary Pupil Referral Units (PRUs) in Lancashire undertake the journey to school.  It will only apply to those pupils attending places commissioned by the Local Authority, permanently excluded pupils and those approved by the Alternative Provision (AP) Officer who are new to area and referred by the Pupil Access Team. </w:t>
      </w:r>
    </w:p>
    <w:p w14:paraId="45EFBAD6" w14:textId="77777777" w:rsidR="00E63E7D" w:rsidRPr="006F5442" w:rsidRDefault="00E63E7D" w:rsidP="00E02865">
      <w:pPr>
        <w:spacing w:after="0"/>
        <w:rPr>
          <w:rFonts w:cs="Arial"/>
        </w:rPr>
      </w:pPr>
    </w:p>
    <w:p w14:paraId="18DF751E" w14:textId="77777777" w:rsidR="00E63E7D" w:rsidRPr="006F5442" w:rsidRDefault="0062563B" w:rsidP="00E02865">
      <w:pPr>
        <w:spacing w:after="0"/>
        <w:rPr>
          <w:rFonts w:cs="Arial"/>
        </w:rPr>
      </w:pPr>
      <w:r w:rsidRPr="006F5442">
        <w:rPr>
          <w:rFonts w:cs="Arial"/>
        </w:rPr>
        <w:t xml:space="preserve">The transport costs of pupils attending intervention places at the PRU will continue be paid for by the commissioning school.  Pupils attending the PRUs for medical provision are not covered by the policy and current arrangements. </w:t>
      </w:r>
    </w:p>
    <w:p w14:paraId="4F9CBD6A" w14:textId="77777777" w:rsidR="00E63E7D" w:rsidRPr="006F5442" w:rsidRDefault="00E63E7D" w:rsidP="00E02865">
      <w:pPr>
        <w:spacing w:after="0"/>
        <w:rPr>
          <w:rFonts w:cs="Arial"/>
        </w:rPr>
      </w:pPr>
    </w:p>
    <w:p w14:paraId="4B1B6A38" w14:textId="77777777" w:rsidR="00E63E7D" w:rsidRPr="006F5442" w:rsidRDefault="0062563B" w:rsidP="00E02865">
      <w:pPr>
        <w:spacing w:after="0"/>
        <w:rPr>
          <w:rFonts w:cs="Arial"/>
        </w:rPr>
      </w:pPr>
      <w:r w:rsidRPr="006F5442">
        <w:rPr>
          <w:rFonts w:cs="Arial"/>
        </w:rPr>
        <w:t xml:space="preserve">The policy recognises the statutory duty of the Local Authority to make full-time educational provision for permanently excluded pupils from Day 6 of the exclusion. </w:t>
      </w:r>
    </w:p>
    <w:p w14:paraId="75C6B098" w14:textId="77777777" w:rsidR="00E63E7D" w:rsidRPr="006F5442" w:rsidRDefault="00E63E7D" w:rsidP="00E02865">
      <w:pPr>
        <w:spacing w:after="0"/>
        <w:rPr>
          <w:rFonts w:cs="Arial"/>
        </w:rPr>
      </w:pPr>
    </w:p>
    <w:p w14:paraId="6271B7A5" w14:textId="77777777" w:rsidR="00E63E7D" w:rsidRPr="006F5442" w:rsidRDefault="0062563B" w:rsidP="00E02865">
      <w:pPr>
        <w:spacing w:after="0"/>
        <w:rPr>
          <w:rFonts w:cs="Arial"/>
        </w:rPr>
      </w:pPr>
      <w:r w:rsidRPr="006F5442">
        <w:rPr>
          <w:rFonts w:cs="Arial"/>
        </w:rPr>
        <w:t xml:space="preserve">The policy will be reviewed annually. </w:t>
      </w:r>
    </w:p>
    <w:p w14:paraId="3F9F1BAB" w14:textId="77777777" w:rsidR="00E63E7D" w:rsidRPr="006F5442" w:rsidRDefault="00E63E7D" w:rsidP="00E02865">
      <w:pPr>
        <w:spacing w:after="0"/>
        <w:rPr>
          <w:rFonts w:cs="Arial"/>
          <w:b/>
        </w:rPr>
      </w:pPr>
    </w:p>
    <w:p w14:paraId="55F54A15" w14:textId="77777777" w:rsidR="00E63E7D" w:rsidRPr="006F5442" w:rsidRDefault="0062563B" w:rsidP="00E02865">
      <w:pPr>
        <w:spacing w:after="0"/>
        <w:rPr>
          <w:rFonts w:cs="Arial"/>
          <w:b/>
        </w:rPr>
      </w:pPr>
      <w:r w:rsidRPr="006F5442">
        <w:rPr>
          <w:rFonts w:cs="Arial"/>
          <w:b/>
        </w:rPr>
        <w:t>ELIGIBILITY</w:t>
      </w:r>
    </w:p>
    <w:p w14:paraId="3E27F519" w14:textId="77777777" w:rsidR="00E63E7D" w:rsidRPr="006F5442" w:rsidRDefault="00E63E7D" w:rsidP="00E02865">
      <w:pPr>
        <w:spacing w:after="0"/>
        <w:rPr>
          <w:rFonts w:cs="Arial"/>
        </w:rPr>
      </w:pPr>
    </w:p>
    <w:p w14:paraId="1DF2A862" w14:textId="77777777" w:rsidR="00E63E7D" w:rsidRPr="006F5442" w:rsidRDefault="0062563B" w:rsidP="00E02865">
      <w:pPr>
        <w:spacing w:after="0"/>
        <w:rPr>
          <w:rFonts w:cs="Arial"/>
        </w:rPr>
      </w:pPr>
      <w:r w:rsidRPr="006F5442">
        <w:rPr>
          <w:rFonts w:cs="Arial"/>
        </w:rPr>
        <w:t xml:space="preserve">Under section 508 (B) of the Education Act 1996, the Authority must provide transport assistance for pupils attending their nearest qualifying school where the distance between home and school is more than three miles.  When assessing eligibility to receive transport assistance, the PRU will be the nearest qualifying school. </w:t>
      </w:r>
    </w:p>
    <w:p w14:paraId="01328B73" w14:textId="77777777" w:rsidR="00E63E7D" w:rsidRPr="006F5442" w:rsidRDefault="00E63E7D" w:rsidP="00E02865">
      <w:pPr>
        <w:spacing w:after="0"/>
        <w:rPr>
          <w:rFonts w:cs="Arial"/>
        </w:rPr>
      </w:pPr>
    </w:p>
    <w:p w14:paraId="0B1C7812" w14:textId="77777777" w:rsidR="00E63E7D" w:rsidRPr="006F5442" w:rsidRDefault="0062563B" w:rsidP="00E02865">
      <w:pPr>
        <w:spacing w:after="0"/>
        <w:rPr>
          <w:rFonts w:cs="Arial"/>
        </w:rPr>
      </w:pPr>
      <w:r w:rsidRPr="006F5442">
        <w:rPr>
          <w:rFonts w:cs="Arial"/>
        </w:rPr>
        <w:t xml:space="preserve">There is additional assistance available for pupils from low income families where the nearest qualifying school is over 2 miles from the pupil's home.  This applies for pupils whose parents are on the qualifying benefits to receive free school meals or the maximum amount of Working Tax Credit.  </w:t>
      </w:r>
    </w:p>
    <w:p w14:paraId="5E371458" w14:textId="77777777" w:rsidR="00E63E7D" w:rsidRPr="006F5442" w:rsidRDefault="00E63E7D" w:rsidP="00E02865">
      <w:pPr>
        <w:spacing w:after="0"/>
        <w:rPr>
          <w:rFonts w:cs="Arial"/>
        </w:rPr>
      </w:pPr>
    </w:p>
    <w:p w14:paraId="02145617" w14:textId="77777777" w:rsidR="00E63E7D" w:rsidRDefault="00E63E7D" w:rsidP="00E02865">
      <w:pPr>
        <w:spacing w:after="0"/>
        <w:rPr>
          <w:rFonts w:cs="Arial"/>
          <w:b/>
        </w:rPr>
      </w:pPr>
    </w:p>
    <w:p w14:paraId="6137718B" w14:textId="77777777" w:rsidR="00E63E7D" w:rsidRDefault="00E63E7D" w:rsidP="00E02865">
      <w:pPr>
        <w:spacing w:after="0"/>
        <w:rPr>
          <w:rFonts w:cs="Arial"/>
          <w:b/>
        </w:rPr>
      </w:pPr>
    </w:p>
    <w:p w14:paraId="270BBC63" w14:textId="77777777" w:rsidR="00E63E7D" w:rsidRPr="006F5442" w:rsidRDefault="0062563B" w:rsidP="00E02865">
      <w:pPr>
        <w:spacing w:after="0"/>
        <w:rPr>
          <w:rFonts w:cs="Arial"/>
          <w:b/>
        </w:rPr>
      </w:pPr>
      <w:r w:rsidRPr="006F5442">
        <w:rPr>
          <w:rFonts w:cs="Arial"/>
          <w:b/>
        </w:rPr>
        <w:t>DETERMINING SUITABLE TRANSPORT</w:t>
      </w:r>
    </w:p>
    <w:p w14:paraId="0846F91C" w14:textId="77777777" w:rsidR="00E63E7D" w:rsidRPr="006F5442" w:rsidRDefault="00E63E7D" w:rsidP="00E02865">
      <w:pPr>
        <w:spacing w:after="0"/>
        <w:rPr>
          <w:rFonts w:cs="Arial"/>
          <w:b/>
        </w:rPr>
      </w:pPr>
    </w:p>
    <w:p w14:paraId="25CF642A" w14:textId="77777777" w:rsidR="00E63E7D" w:rsidRPr="006F5442" w:rsidRDefault="0062563B" w:rsidP="00E02865">
      <w:pPr>
        <w:spacing w:after="0"/>
        <w:rPr>
          <w:rFonts w:cs="Arial"/>
        </w:rPr>
      </w:pPr>
      <w:r w:rsidRPr="006F5442">
        <w:rPr>
          <w:rFonts w:cs="Arial"/>
        </w:rPr>
        <w:t>Permanently Excluded Pupils:</w:t>
      </w:r>
    </w:p>
    <w:p w14:paraId="2042738E" w14:textId="77777777" w:rsidR="00E63E7D" w:rsidRPr="006F5442" w:rsidRDefault="00E63E7D" w:rsidP="00E02865">
      <w:pPr>
        <w:spacing w:after="0"/>
        <w:rPr>
          <w:rFonts w:cs="Arial"/>
        </w:rPr>
      </w:pPr>
    </w:p>
    <w:p w14:paraId="3057CF53" w14:textId="77777777" w:rsidR="00E63E7D" w:rsidRPr="006F5442" w:rsidRDefault="0062563B" w:rsidP="00E02865">
      <w:pPr>
        <w:spacing w:after="0"/>
        <w:rPr>
          <w:rFonts w:cs="Arial"/>
        </w:rPr>
      </w:pPr>
      <w:r w:rsidRPr="006F5442">
        <w:rPr>
          <w:rFonts w:cs="Arial"/>
        </w:rPr>
        <w:t xml:space="preserve">At the PRU admission meeting, there will be a discussion with parents about how the pupil will undertake the journey to school.  At this point, it is noted that the PRU may have limited background information in relation to the pupil and any risk factors associated with independent travel.  </w:t>
      </w:r>
    </w:p>
    <w:p w14:paraId="33B97A98" w14:textId="77777777" w:rsidR="00E63E7D" w:rsidRPr="006F5442" w:rsidRDefault="00E63E7D" w:rsidP="00E02865">
      <w:pPr>
        <w:spacing w:after="0"/>
        <w:rPr>
          <w:rFonts w:cs="Arial"/>
        </w:rPr>
      </w:pPr>
    </w:p>
    <w:p w14:paraId="6DA0F215" w14:textId="77777777" w:rsidR="00E63E7D" w:rsidRPr="006F5442" w:rsidRDefault="0062563B" w:rsidP="00E02865">
      <w:pPr>
        <w:spacing w:after="0"/>
        <w:rPr>
          <w:rFonts w:cs="Arial"/>
        </w:rPr>
      </w:pPr>
      <w:r w:rsidRPr="006F5442">
        <w:rPr>
          <w:rFonts w:cs="Arial"/>
        </w:rPr>
        <w:t>In deciding whether a taxi should be provided, consideration will be given to:</w:t>
      </w:r>
    </w:p>
    <w:p w14:paraId="5273F9CD"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Age and maturity of the child.</w:t>
      </w:r>
    </w:p>
    <w:p w14:paraId="46431626"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Health and safety related issues, including risk to self or others.</w:t>
      </w:r>
    </w:p>
    <w:p w14:paraId="16B58021"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lastRenderedPageBreak/>
        <w:t>Accessibility of PRU on public transport.</w:t>
      </w:r>
    </w:p>
    <w:p w14:paraId="4C01410A"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Length of journey.</w:t>
      </w:r>
    </w:p>
    <w:p w14:paraId="6728E84F"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Vulnerability of pupil.</w:t>
      </w:r>
    </w:p>
    <w:p w14:paraId="27650A13"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Whether a child is physically able to walk the distance from home to school or from home to an agreed pick up point.</w:t>
      </w:r>
    </w:p>
    <w:p w14:paraId="6A40398A" w14:textId="77777777" w:rsidR="00E63E7D" w:rsidRPr="006F5442" w:rsidRDefault="0062563B" w:rsidP="00E02865">
      <w:pPr>
        <w:pStyle w:val="ListParagraph"/>
        <w:numPr>
          <w:ilvl w:val="0"/>
          <w:numId w:val="38"/>
        </w:numPr>
        <w:autoSpaceDE/>
        <w:autoSpaceDN/>
        <w:adjustRightInd/>
        <w:spacing w:after="0" w:line="259" w:lineRule="auto"/>
        <w:rPr>
          <w:rFonts w:cs="Arial"/>
        </w:rPr>
      </w:pPr>
      <w:r w:rsidRPr="006F5442">
        <w:rPr>
          <w:rFonts w:cs="Arial"/>
        </w:rPr>
        <w:t>Any special educational needs.</w:t>
      </w:r>
    </w:p>
    <w:p w14:paraId="3CEC5DA4" w14:textId="77777777" w:rsidR="00E63E7D" w:rsidRPr="006F5442" w:rsidRDefault="00E63E7D" w:rsidP="00E02865">
      <w:pPr>
        <w:pStyle w:val="ListParagraph"/>
        <w:spacing w:after="0"/>
        <w:rPr>
          <w:rFonts w:cs="Arial"/>
        </w:rPr>
      </w:pPr>
    </w:p>
    <w:p w14:paraId="52D135BE" w14:textId="77777777" w:rsidR="00E63E7D" w:rsidRPr="006F5442" w:rsidRDefault="0062563B" w:rsidP="00E02865">
      <w:pPr>
        <w:spacing w:after="0"/>
        <w:rPr>
          <w:rFonts w:cs="Arial"/>
        </w:rPr>
      </w:pPr>
      <w:r w:rsidRPr="006F5442">
        <w:rPr>
          <w:rFonts w:cs="Arial"/>
        </w:rPr>
        <w:t xml:space="preserve">A taxi may initially be commissioned to ensure compliance with the statutory requirement that pupils are in Day 6 provision and to encourage regular attendance from the point of admission to the school. </w:t>
      </w:r>
    </w:p>
    <w:p w14:paraId="3F0799B5" w14:textId="77777777" w:rsidR="00E63E7D" w:rsidRPr="006F5442" w:rsidRDefault="00E63E7D" w:rsidP="00E02865">
      <w:pPr>
        <w:spacing w:after="0"/>
        <w:rPr>
          <w:rFonts w:cs="Arial"/>
        </w:rPr>
      </w:pPr>
    </w:p>
    <w:p w14:paraId="21A08CDF" w14:textId="77777777" w:rsidR="00E63E7D" w:rsidRPr="006F5442" w:rsidRDefault="0062563B" w:rsidP="00E02865">
      <w:pPr>
        <w:spacing w:after="0"/>
        <w:rPr>
          <w:rFonts w:cs="Arial"/>
        </w:rPr>
      </w:pPr>
      <w:r w:rsidRPr="006F5442">
        <w:rPr>
          <w:rFonts w:cs="Arial"/>
        </w:rPr>
        <w:t>Where a taxi has been provided and the pupil has been on roll for six weeks, a review will take place of whether the pupil would be able to undertake the journey to school with a travel pass.  The assumption will be that a travel pass will be issued unless the pupil meets one of the criteria listed below.</w:t>
      </w:r>
    </w:p>
    <w:p w14:paraId="274911DE" w14:textId="77777777" w:rsidR="00E63E7D" w:rsidRPr="006F5442" w:rsidRDefault="0062563B" w:rsidP="00E02865">
      <w:pPr>
        <w:spacing w:after="0"/>
        <w:rPr>
          <w:rFonts w:cs="Arial"/>
        </w:rPr>
      </w:pPr>
      <w:r w:rsidRPr="006F5442">
        <w:rPr>
          <w:rFonts w:cs="Arial"/>
        </w:rPr>
        <w:t xml:space="preserve"> </w:t>
      </w:r>
    </w:p>
    <w:p w14:paraId="393F36BC" w14:textId="77777777" w:rsidR="00E63E7D" w:rsidRPr="006F5442" w:rsidRDefault="0062563B" w:rsidP="00E02865">
      <w:pPr>
        <w:spacing w:after="0"/>
        <w:rPr>
          <w:rFonts w:cs="Arial"/>
        </w:rPr>
      </w:pPr>
      <w:r w:rsidRPr="006F5442">
        <w:rPr>
          <w:rFonts w:cs="Arial"/>
        </w:rPr>
        <w:t xml:space="preserve">Where it is deemed that a pupil can safely undertake the journey to school using public transport, a bus pass application will be completed with a passport size photograph and forwarded to the local Pupil Access Team to be processed. </w:t>
      </w:r>
    </w:p>
    <w:p w14:paraId="49238FE8" w14:textId="77777777" w:rsidR="00E63E7D" w:rsidRPr="006F5442" w:rsidRDefault="00E63E7D" w:rsidP="00E02865">
      <w:pPr>
        <w:spacing w:after="0"/>
        <w:rPr>
          <w:rFonts w:cs="Arial"/>
        </w:rPr>
      </w:pPr>
    </w:p>
    <w:p w14:paraId="7454874D" w14:textId="77777777" w:rsidR="00E63E7D" w:rsidRPr="006F5442" w:rsidRDefault="0062563B" w:rsidP="00E02865">
      <w:pPr>
        <w:spacing w:after="0"/>
        <w:rPr>
          <w:rFonts w:cs="Arial"/>
        </w:rPr>
      </w:pPr>
      <w:r w:rsidRPr="006F5442">
        <w:rPr>
          <w:rFonts w:cs="Arial"/>
        </w:rPr>
        <w:t xml:space="preserve">If a taxi is still required a member of the PRU staff will complete an application form explaining why a bus pass is not suitable and provide additional supporting evidence, where appropriate. </w:t>
      </w:r>
    </w:p>
    <w:p w14:paraId="69D794DF" w14:textId="77777777" w:rsidR="00E63E7D" w:rsidRPr="006F5442" w:rsidRDefault="00E63E7D" w:rsidP="00E02865">
      <w:pPr>
        <w:spacing w:after="0"/>
        <w:rPr>
          <w:rFonts w:cs="Arial"/>
        </w:rPr>
      </w:pPr>
    </w:p>
    <w:p w14:paraId="0E77319D" w14:textId="77777777" w:rsidR="00E63E7D" w:rsidRPr="006F5442" w:rsidRDefault="0062563B" w:rsidP="00E02865">
      <w:pPr>
        <w:spacing w:after="0"/>
        <w:rPr>
          <w:rFonts w:cs="Arial"/>
        </w:rPr>
      </w:pPr>
      <w:r w:rsidRPr="006F5442">
        <w:rPr>
          <w:rFonts w:cs="Arial"/>
        </w:rPr>
        <w:t xml:space="preserve">Where a taxi is in place, transport arrangements will be reviewed on a termly basis by PRU staff to monitor costs, quality and safety.   </w:t>
      </w:r>
    </w:p>
    <w:p w14:paraId="0DB71E84" w14:textId="77777777" w:rsidR="00E63E7D" w:rsidRPr="006F5442" w:rsidRDefault="00E63E7D" w:rsidP="00E02865">
      <w:pPr>
        <w:spacing w:after="0"/>
        <w:rPr>
          <w:rFonts w:cs="Arial"/>
        </w:rPr>
      </w:pPr>
    </w:p>
    <w:p w14:paraId="451A768F" w14:textId="77777777" w:rsidR="00E63E7D" w:rsidRPr="006F5442" w:rsidRDefault="0062563B" w:rsidP="00E02865">
      <w:pPr>
        <w:spacing w:after="0"/>
        <w:rPr>
          <w:rFonts w:cs="Arial"/>
        </w:rPr>
      </w:pPr>
      <w:r w:rsidRPr="006F5442">
        <w:rPr>
          <w:rFonts w:cs="Arial"/>
        </w:rPr>
        <w:t xml:space="preserve">Travel passes will not be suitable for: </w:t>
      </w:r>
    </w:p>
    <w:p w14:paraId="2343262A" w14:textId="77777777" w:rsidR="00E63E7D" w:rsidRPr="006F5442" w:rsidRDefault="00E63E7D" w:rsidP="00E02865">
      <w:pPr>
        <w:spacing w:after="0"/>
        <w:rPr>
          <w:rFonts w:cs="Arial"/>
        </w:rPr>
      </w:pPr>
    </w:p>
    <w:p w14:paraId="621BE768" w14:textId="77777777" w:rsidR="00E63E7D" w:rsidRPr="006F5442" w:rsidRDefault="0062563B" w:rsidP="00E02865">
      <w:pPr>
        <w:pStyle w:val="ListParagraph"/>
        <w:numPr>
          <w:ilvl w:val="0"/>
          <w:numId w:val="37"/>
        </w:numPr>
        <w:autoSpaceDE/>
        <w:autoSpaceDN/>
        <w:adjustRightInd/>
        <w:spacing w:after="0" w:line="259" w:lineRule="auto"/>
        <w:rPr>
          <w:rFonts w:cs="Arial"/>
        </w:rPr>
      </w:pPr>
      <w:r w:rsidRPr="006F5442">
        <w:rPr>
          <w:rFonts w:cs="Arial"/>
        </w:rPr>
        <w:t>Pupils whose journey to school on public transport would take over an hour.</w:t>
      </w:r>
    </w:p>
    <w:p w14:paraId="63896BED" w14:textId="77777777" w:rsidR="00E63E7D" w:rsidRPr="006F5442" w:rsidRDefault="0062563B" w:rsidP="00E02865">
      <w:pPr>
        <w:pStyle w:val="ListParagraph"/>
        <w:numPr>
          <w:ilvl w:val="0"/>
          <w:numId w:val="37"/>
        </w:numPr>
        <w:autoSpaceDE/>
        <w:autoSpaceDN/>
        <w:adjustRightInd/>
        <w:spacing w:after="0" w:line="259" w:lineRule="auto"/>
        <w:rPr>
          <w:rFonts w:cs="Arial"/>
        </w:rPr>
      </w:pPr>
      <w:r w:rsidRPr="006F5442">
        <w:rPr>
          <w:rFonts w:cs="Arial"/>
        </w:rPr>
        <w:t>Pupils who would have to undertake more than one change of bus to undertake the journey to school.</w:t>
      </w:r>
    </w:p>
    <w:p w14:paraId="29FE5990" w14:textId="77777777" w:rsidR="00E63E7D" w:rsidRPr="006F5442" w:rsidRDefault="0062563B" w:rsidP="00E02865">
      <w:pPr>
        <w:pStyle w:val="ListParagraph"/>
        <w:numPr>
          <w:ilvl w:val="0"/>
          <w:numId w:val="37"/>
        </w:numPr>
        <w:autoSpaceDE/>
        <w:autoSpaceDN/>
        <w:adjustRightInd/>
        <w:spacing w:after="0" w:line="259" w:lineRule="auto"/>
        <w:rPr>
          <w:rFonts w:cs="Arial"/>
        </w:rPr>
      </w:pPr>
      <w:r w:rsidRPr="006F5442">
        <w:rPr>
          <w:rFonts w:cs="Arial"/>
        </w:rPr>
        <w:t xml:space="preserve">Pupils on high support. </w:t>
      </w:r>
    </w:p>
    <w:p w14:paraId="1DBEA376" w14:textId="77777777" w:rsidR="00E63E7D" w:rsidRPr="006F5442" w:rsidRDefault="0062563B" w:rsidP="00E02865">
      <w:pPr>
        <w:pStyle w:val="ListParagraph"/>
        <w:numPr>
          <w:ilvl w:val="0"/>
          <w:numId w:val="37"/>
        </w:numPr>
        <w:autoSpaceDE/>
        <w:autoSpaceDN/>
        <w:adjustRightInd/>
        <w:spacing w:after="0" w:line="259" w:lineRule="auto"/>
        <w:rPr>
          <w:rFonts w:cs="Arial"/>
        </w:rPr>
      </w:pPr>
      <w:r w:rsidRPr="006F5442">
        <w:rPr>
          <w:rFonts w:cs="Arial"/>
        </w:rPr>
        <w:t>Pupils at risk of flight or CSE.</w:t>
      </w:r>
    </w:p>
    <w:p w14:paraId="3591978C" w14:textId="77777777" w:rsidR="00E63E7D" w:rsidRPr="006F5442" w:rsidRDefault="0062563B" w:rsidP="00E02865">
      <w:pPr>
        <w:pStyle w:val="ListParagraph"/>
        <w:numPr>
          <w:ilvl w:val="0"/>
          <w:numId w:val="37"/>
        </w:numPr>
        <w:autoSpaceDE/>
        <w:autoSpaceDN/>
        <w:adjustRightInd/>
        <w:spacing w:after="0" w:line="259" w:lineRule="auto"/>
        <w:rPr>
          <w:rFonts w:cs="Arial"/>
        </w:rPr>
      </w:pPr>
      <w:r w:rsidRPr="006F5442">
        <w:rPr>
          <w:rFonts w:cs="Arial"/>
        </w:rPr>
        <w:t>Pupils who are defined as having severe emotional, social or behavioural difficulties for the period of their attendance at the PRU.</w:t>
      </w:r>
    </w:p>
    <w:p w14:paraId="2D6F99BF" w14:textId="77777777" w:rsidR="00A1012F" w:rsidRDefault="00A1012F" w:rsidP="00E02865">
      <w:pPr>
        <w:spacing w:after="0"/>
        <w:rPr>
          <w:rFonts w:cs="Arial"/>
          <w:b/>
        </w:rPr>
      </w:pPr>
    </w:p>
    <w:p w14:paraId="2D69FD98" w14:textId="77777777" w:rsidR="00E63E7D" w:rsidRPr="006F5442" w:rsidRDefault="0062563B" w:rsidP="00E02865">
      <w:pPr>
        <w:spacing w:after="0"/>
        <w:rPr>
          <w:rFonts w:cs="Arial"/>
          <w:b/>
        </w:rPr>
      </w:pPr>
      <w:r w:rsidRPr="006F5442">
        <w:rPr>
          <w:rFonts w:cs="Arial"/>
          <w:b/>
        </w:rPr>
        <w:t xml:space="preserve">Commissioned Alternative Provision (AP) Pupils: </w:t>
      </w:r>
    </w:p>
    <w:p w14:paraId="56327574" w14:textId="77777777" w:rsidR="00E63E7D" w:rsidRPr="006F5442" w:rsidRDefault="00E63E7D" w:rsidP="00E02865">
      <w:pPr>
        <w:spacing w:after="0"/>
        <w:rPr>
          <w:rFonts w:cs="Arial"/>
        </w:rPr>
      </w:pPr>
    </w:p>
    <w:p w14:paraId="68D0B6AF" w14:textId="77777777" w:rsidR="00E63E7D" w:rsidRPr="006F5442" w:rsidRDefault="0062563B" w:rsidP="00E02865">
      <w:pPr>
        <w:spacing w:after="0"/>
        <w:rPr>
          <w:rFonts w:cs="Arial"/>
        </w:rPr>
      </w:pPr>
      <w:r w:rsidRPr="006F5442">
        <w:rPr>
          <w:rFonts w:cs="Arial"/>
        </w:rPr>
        <w:t>Prior to commissioning AP, a member of the Pupil Access Team will gather full background information, including the behavioural history, and any ongoing involvement of professionals.</w:t>
      </w:r>
    </w:p>
    <w:p w14:paraId="29FD45B8" w14:textId="77777777" w:rsidR="00E63E7D" w:rsidRPr="006F5442" w:rsidRDefault="00E63E7D" w:rsidP="00E02865">
      <w:pPr>
        <w:spacing w:after="0"/>
        <w:rPr>
          <w:rFonts w:cs="Arial"/>
        </w:rPr>
      </w:pPr>
    </w:p>
    <w:p w14:paraId="74687E21" w14:textId="77777777" w:rsidR="00E63E7D" w:rsidRPr="006F5442" w:rsidRDefault="0062563B" w:rsidP="00E02865">
      <w:pPr>
        <w:spacing w:after="0"/>
        <w:rPr>
          <w:rFonts w:cs="Arial"/>
        </w:rPr>
      </w:pPr>
      <w:r w:rsidRPr="006F5442">
        <w:rPr>
          <w:rFonts w:cs="Arial"/>
        </w:rPr>
        <w:t>As the vast majority of commissioned places are for pupils who will be attending Year 11 provision, a travel pass will normally be provided where the statutory distance requirements are met.</w:t>
      </w:r>
    </w:p>
    <w:p w14:paraId="67BBB378" w14:textId="77777777" w:rsidR="00E63E7D" w:rsidRPr="006F5442" w:rsidRDefault="000E7012" w:rsidP="00E02865">
      <w:pPr>
        <w:spacing w:after="0"/>
      </w:pPr>
      <w:r>
        <w:rPr>
          <w:rFonts w:cs="Arial"/>
          <w:b/>
        </w:rPr>
        <w:pict w14:anchorId="128CFF44">
          <v:rect id="_x0000_i1025" style="width:0;height:1.5pt" o:hralign="center" o:hrstd="t" o:hr="t" fillcolor="#aca899" stroked="f"/>
        </w:pict>
      </w:r>
    </w:p>
    <w:p w14:paraId="1D6F493D" w14:textId="1C9FB920" w:rsidR="00BB31E2" w:rsidRPr="000E7012" w:rsidRDefault="0062563B" w:rsidP="000E7012">
      <w:pPr>
        <w:spacing w:after="0"/>
        <w:rPr>
          <w:rFonts w:cs="Arial"/>
          <w:i/>
        </w:rPr>
      </w:pPr>
      <w:r w:rsidRPr="006F5442">
        <w:rPr>
          <w:rFonts w:cs="Arial"/>
          <w:i/>
        </w:rPr>
        <w:t>January 2023</w:t>
      </w:r>
      <w:bookmarkEnd w:id="0"/>
    </w:p>
    <w:sectPr w:rsidR="00BB31E2" w:rsidRPr="000E7012" w:rsidSect="00067A19">
      <w:headerReference w:type="default" r:id="rId15"/>
      <w:footerReference w:type="default" r:id="rId16"/>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49EA" w14:textId="77777777" w:rsidR="00D75329" w:rsidRDefault="0062563B">
      <w:pPr>
        <w:spacing w:after="0"/>
      </w:pPr>
      <w:r>
        <w:separator/>
      </w:r>
    </w:p>
  </w:endnote>
  <w:endnote w:type="continuationSeparator" w:id="0">
    <w:p w14:paraId="13298443" w14:textId="77777777" w:rsidR="00D75329" w:rsidRDefault="00625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38637"/>
      <w:docPartObj>
        <w:docPartGallery w:val="Page Numbers (Bottom of Page)"/>
        <w:docPartUnique/>
      </w:docPartObj>
    </w:sdtPr>
    <w:sdtEndPr>
      <w:rPr>
        <w:noProof/>
      </w:rPr>
    </w:sdtEndPr>
    <w:sdtContent>
      <w:p w14:paraId="0FEE21F5" w14:textId="77777777" w:rsidR="00E80D6C" w:rsidRDefault="006256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11455"/>
      <w:docPartObj>
        <w:docPartGallery w:val="Page Numbers (Bottom of Page)"/>
        <w:docPartUnique/>
      </w:docPartObj>
    </w:sdtPr>
    <w:sdtEndPr/>
    <w:sdtContent>
      <w:p w14:paraId="0990C194" w14:textId="77777777" w:rsidR="00E429E1" w:rsidRDefault="0062563B">
        <w:pPr>
          <w:pStyle w:val="Footer"/>
        </w:pPr>
        <w:r>
          <w:rPr>
            <w:noProof/>
          </w:rPr>
          <mc:AlternateContent>
            <mc:Choice Requires="wps">
              <w:drawing>
                <wp:anchor distT="0" distB="0" distL="114300" distR="114300" simplePos="0" relativeHeight="251661312" behindDoc="0" locked="0" layoutInCell="1" allowOverlap="1" wp14:anchorId="612C7FC4" wp14:editId="032E6137">
                  <wp:simplePos x="0" y="0"/>
                  <wp:positionH relativeFrom="rightMargin">
                    <wp:align>center</wp:align>
                  </wp:positionH>
                  <wp:positionV relativeFrom="bottomMargin">
                    <wp:align>top</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2CFE95F" w14:textId="77777777" w:rsidR="00E452AD" w:rsidRDefault="000E7012">
                                      <w:pPr>
                                        <w:jc w:val="center"/>
                                        <w:rPr>
                                          <w:rFonts w:asciiTheme="majorHAnsi" w:eastAsiaTheme="majorEastAsia" w:hAnsiTheme="majorHAnsi" w:cstheme="majorBidi"/>
                                          <w:sz w:val="48"/>
                                          <w:szCs w:val="44"/>
                                        </w:rPr>
                                      </w:pPr>
                                    </w:p>
                                  </w:sdtContent>
                                </w:sdt>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12C7FC4" id="Rectangle 7"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ziMLwMgBAABxAwAADgAAAAAAAAAAAAAA&#10;AAAuAgAAZHJzL2Uyb0RvYy54bWxQSwECLQAUAAYACAAAACEAbNUf09kAAAAFAQAADwAAAAAAAAAA&#10;AAAAAAAiBAAAZHJzL2Rvd25yZXYueG1sUEsFBgAAAAAEAAQA8wAAACg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2CFE95F" w14:textId="77777777" w:rsidR="00E452AD" w:rsidRDefault="000E7012">
                                <w:pPr>
                                  <w:jc w:val="center"/>
                                  <w:rPr>
                                    <w:rFonts w:asciiTheme="majorHAnsi" w:eastAsiaTheme="majorEastAsia" w:hAnsiTheme="majorHAnsi" w:cstheme="majorBidi"/>
                                    <w:sz w:val="48"/>
                                    <w:szCs w:val="44"/>
                                  </w:rPr>
                                </w:pP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0"/>
    </w:tblGrid>
    <w:tr w:rsidR="001F4549" w14:paraId="06D61261" w14:textId="77777777" w:rsidTr="00085254">
      <w:tc>
        <w:tcPr>
          <w:tcW w:w="5000" w:type="pct"/>
          <w:shd w:val="clear" w:color="auto" w:fill="auto"/>
        </w:tcPr>
        <w:p w14:paraId="7D0A150A" w14:textId="77777777" w:rsidR="00DB6FF3" w:rsidRPr="008E5502" w:rsidRDefault="0062563B"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5D8BBC86" w14:textId="77777777" w:rsidR="00DB6FF3" w:rsidRDefault="0062563B" w:rsidP="008E5502">
    <w:pPr>
      <w:pStyle w:val="anchor"/>
    </w:pPr>
    <w:r>
      <w:rPr>
        <w:noProof/>
      </w:rPr>
      <w:drawing>
        <wp:anchor distT="0" distB="0" distL="114300" distR="114300" simplePos="0" relativeHeight="251660288" behindDoc="1" locked="0" layoutInCell="1" allowOverlap="1" wp14:anchorId="62A054CF" wp14:editId="3BE26570">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5149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8B60" w14:textId="77777777" w:rsidR="00D75329" w:rsidRDefault="0062563B">
      <w:pPr>
        <w:spacing w:after="0"/>
      </w:pPr>
      <w:r>
        <w:separator/>
      </w:r>
    </w:p>
  </w:footnote>
  <w:footnote w:type="continuationSeparator" w:id="0">
    <w:p w14:paraId="75F5CFDD" w14:textId="77777777" w:rsidR="00D75329" w:rsidRDefault="00625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2D3D" w14:textId="77777777" w:rsidR="00462EE6" w:rsidRDefault="0062563B">
    <w:pPr>
      <w:pStyle w:val="Header"/>
    </w:pPr>
    <w:r>
      <w:rPr>
        <w:noProof/>
      </w:rPr>
      <w:drawing>
        <wp:anchor distT="0" distB="0" distL="114300" distR="114300" simplePos="0" relativeHeight="251659264" behindDoc="1" locked="0" layoutInCell="1" allowOverlap="1" wp14:anchorId="79717998" wp14:editId="1152C0EC">
          <wp:simplePos x="0" y="0"/>
          <wp:positionH relativeFrom="column">
            <wp:posOffset>-914400</wp:posOffset>
          </wp:positionH>
          <wp:positionV relativeFrom="paragraph">
            <wp:posOffset>-165735</wp:posOffset>
          </wp:positionV>
          <wp:extent cx="7555865" cy="1739900"/>
          <wp:effectExtent l="0" t="0" r="0" b="0"/>
          <wp:wrapNone/>
          <wp:docPr id="9"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159522"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746" w14:textId="77777777" w:rsidR="00250C1A" w:rsidRDefault="0062563B">
    <w:pPr>
      <w:pStyle w:val="Header"/>
    </w:pPr>
    <w:r>
      <w:rPr>
        <w:noProof/>
      </w:rPr>
      <w:drawing>
        <wp:anchor distT="0" distB="0" distL="114300" distR="114300" simplePos="0" relativeHeight="251658240" behindDoc="1" locked="0" layoutInCell="1" allowOverlap="1" wp14:anchorId="2EBFC539" wp14:editId="0DFDEAFC">
          <wp:simplePos x="0" y="0"/>
          <wp:positionH relativeFrom="column">
            <wp:posOffset>-457200</wp:posOffset>
          </wp:positionH>
          <wp:positionV relativeFrom="paragraph">
            <wp:posOffset>-445135</wp:posOffset>
          </wp:positionV>
          <wp:extent cx="7556500" cy="3479800"/>
          <wp:effectExtent l="0" t="0" r="0" b="0"/>
          <wp:wrapNone/>
          <wp:docPr id="10"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75179"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00C7" w14:textId="21745617"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32"/>
    <w:multiLevelType w:val="hybridMultilevel"/>
    <w:tmpl w:val="9EA816C8"/>
    <w:lvl w:ilvl="0" w:tplc="E0E43652">
      <w:start w:val="1"/>
      <w:numFmt w:val="bullet"/>
      <w:lvlText w:val=""/>
      <w:lvlJc w:val="left"/>
      <w:pPr>
        <w:tabs>
          <w:tab w:val="num" w:pos="720"/>
        </w:tabs>
        <w:ind w:left="720" w:hanging="360"/>
      </w:pPr>
      <w:rPr>
        <w:rFonts w:ascii="Symbol" w:hAnsi="Symbol" w:hint="default"/>
      </w:rPr>
    </w:lvl>
    <w:lvl w:ilvl="1" w:tplc="3936417C" w:tentative="1">
      <w:start w:val="1"/>
      <w:numFmt w:val="bullet"/>
      <w:lvlText w:val="o"/>
      <w:lvlJc w:val="left"/>
      <w:pPr>
        <w:tabs>
          <w:tab w:val="num" w:pos="1440"/>
        </w:tabs>
        <w:ind w:left="1440" w:hanging="360"/>
      </w:pPr>
      <w:rPr>
        <w:rFonts w:ascii="Courier New" w:hAnsi="Courier New" w:hint="default"/>
      </w:rPr>
    </w:lvl>
    <w:lvl w:ilvl="2" w:tplc="ACD2A10A" w:tentative="1">
      <w:start w:val="1"/>
      <w:numFmt w:val="bullet"/>
      <w:lvlText w:val=""/>
      <w:lvlJc w:val="left"/>
      <w:pPr>
        <w:tabs>
          <w:tab w:val="num" w:pos="2160"/>
        </w:tabs>
        <w:ind w:left="2160" w:hanging="360"/>
      </w:pPr>
      <w:rPr>
        <w:rFonts w:ascii="Wingdings" w:hAnsi="Wingdings" w:hint="default"/>
      </w:rPr>
    </w:lvl>
    <w:lvl w:ilvl="3" w:tplc="680CF84E" w:tentative="1">
      <w:start w:val="1"/>
      <w:numFmt w:val="bullet"/>
      <w:lvlText w:val=""/>
      <w:lvlJc w:val="left"/>
      <w:pPr>
        <w:tabs>
          <w:tab w:val="num" w:pos="2880"/>
        </w:tabs>
        <w:ind w:left="2880" w:hanging="360"/>
      </w:pPr>
      <w:rPr>
        <w:rFonts w:ascii="Symbol" w:hAnsi="Symbol" w:hint="default"/>
      </w:rPr>
    </w:lvl>
    <w:lvl w:ilvl="4" w:tplc="6908C3A8" w:tentative="1">
      <w:start w:val="1"/>
      <w:numFmt w:val="bullet"/>
      <w:lvlText w:val="o"/>
      <w:lvlJc w:val="left"/>
      <w:pPr>
        <w:tabs>
          <w:tab w:val="num" w:pos="3600"/>
        </w:tabs>
        <w:ind w:left="3600" w:hanging="360"/>
      </w:pPr>
      <w:rPr>
        <w:rFonts w:ascii="Courier New" w:hAnsi="Courier New" w:hint="default"/>
      </w:rPr>
    </w:lvl>
    <w:lvl w:ilvl="5" w:tplc="BAB685EE" w:tentative="1">
      <w:start w:val="1"/>
      <w:numFmt w:val="bullet"/>
      <w:lvlText w:val=""/>
      <w:lvlJc w:val="left"/>
      <w:pPr>
        <w:tabs>
          <w:tab w:val="num" w:pos="4320"/>
        </w:tabs>
        <w:ind w:left="4320" w:hanging="360"/>
      </w:pPr>
      <w:rPr>
        <w:rFonts w:ascii="Wingdings" w:hAnsi="Wingdings" w:hint="default"/>
      </w:rPr>
    </w:lvl>
    <w:lvl w:ilvl="6" w:tplc="9A32E626" w:tentative="1">
      <w:start w:val="1"/>
      <w:numFmt w:val="bullet"/>
      <w:lvlText w:val=""/>
      <w:lvlJc w:val="left"/>
      <w:pPr>
        <w:tabs>
          <w:tab w:val="num" w:pos="5040"/>
        </w:tabs>
        <w:ind w:left="5040" w:hanging="360"/>
      </w:pPr>
      <w:rPr>
        <w:rFonts w:ascii="Symbol" w:hAnsi="Symbol" w:hint="default"/>
      </w:rPr>
    </w:lvl>
    <w:lvl w:ilvl="7" w:tplc="EC76FF7C" w:tentative="1">
      <w:start w:val="1"/>
      <w:numFmt w:val="bullet"/>
      <w:lvlText w:val="o"/>
      <w:lvlJc w:val="left"/>
      <w:pPr>
        <w:tabs>
          <w:tab w:val="num" w:pos="5760"/>
        </w:tabs>
        <w:ind w:left="5760" w:hanging="360"/>
      </w:pPr>
      <w:rPr>
        <w:rFonts w:ascii="Courier New" w:hAnsi="Courier New" w:hint="default"/>
      </w:rPr>
    </w:lvl>
    <w:lvl w:ilvl="8" w:tplc="FE92E5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D24"/>
    <w:multiLevelType w:val="hybridMultilevel"/>
    <w:tmpl w:val="037E3164"/>
    <w:lvl w:ilvl="0" w:tplc="44AA9E6C">
      <w:start w:val="1"/>
      <w:numFmt w:val="bullet"/>
      <w:lvlText w:val=""/>
      <w:lvlJc w:val="left"/>
      <w:pPr>
        <w:ind w:left="1135" w:hanging="360"/>
      </w:pPr>
      <w:rPr>
        <w:rFonts w:ascii="Symbol" w:hAnsi="Symbol" w:hint="default"/>
      </w:rPr>
    </w:lvl>
    <w:lvl w:ilvl="1" w:tplc="09F429EA" w:tentative="1">
      <w:start w:val="1"/>
      <w:numFmt w:val="bullet"/>
      <w:lvlText w:val="o"/>
      <w:lvlJc w:val="left"/>
      <w:pPr>
        <w:ind w:left="1855" w:hanging="360"/>
      </w:pPr>
      <w:rPr>
        <w:rFonts w:ascii="Courier New" w:hAnsi="Courier New" w:hint="default"/>
      </w:rPr>
    </w:lvl>
    <w:lvl w:ilvl="2" w:tplc="757EF27C" w:tentative="1">
      <w:start w:val="1"/>
      <w:numFmt w:val="bullet"/>
      <w:lvlText w:val=""/>
      <w:lvlJc w:val="left"/>
      <w:pPr>
        <w:ind w:left="2575" w:hanging="360"/>
      </w:pPr>
      <w:rPr>
        <w:rFonts w:ascii="Wingdings" w:hAnsi="Wingdings" w:hint="default"/>
      </w:rPr>
    </w:lvl>
    <w:lvl w:ilvl="3" w:tplc="FDDEDB78" w:tentative="1">
      <w:start w:val="1"/>
      <w:numFmt w:val="bullet"/>
      <w:lvlText w:val=""/>
      <w:lvlJc w:val="left"/>
      <w:pPr>
        <w:ind w:left="3295" w:hanging="360"/>
      </w:pPr>
      <w:rPr>
        <w:rFonts w:ascii="Symbol" w:hAnsi="Symbol" w:hint="default"/>
      </w:rPr>
    </w:lvl>
    <w:lvl w:ilvl="4" w:tplc="456E0DDC" w:tentative="1">
      <w:start w:val="1"/>
      <w:numFmt w:val="bullet"/>
      <w:lvlText w:val="o"/>
      <w:lvlJc w:val="left"/>
      <w:pPr>
        <w:ind w:left="4015" w:hanging="360"/>
      </w:pPr>
      <w:rPr>
        <w:rFonts w:ascii="Courier New" w:hAnsi="Courier New" w:hint="default"/>
      </w:rPr>
    </w:lvl>
    <w:lvl w:ilvl="5" w:tplc="FBBC285A" w:tentative="1">
      <w:start w:val="1"/>
      <w:numFmt w:val="bullet"/>
      <w:lvlText w:val=""/>
      <w:lvlJc w:val="left"/>
      <w:pPr>
        <w:ind w:left="4735" w:hanging="360"/>
      </w:pPr>
      <w:rPr>
        <w:rFonts w:ascii="Wingdings" w:hAnsi="Wingdings" w:hint="default"/>
      </w:rPr>
    </w:lvl>
    <w:lvl w:ilvl="6" w:tplc="72AEFA3A" w:tentative="1">
      <w:start w:val="1"/>
      <w:numFmt w:val="bullet"/>
      <w:lvlText w:val=""/>
      <w:lvlJc w:val="left"/>
      <w:pPr>
        <w:ind w:left="5455" w:hanging="360"/>
      </w:pPr>
      <w:rPr>
        <w:rFonts w:ascii="Symbol" w:hAnsi="Symbol" w:hint="default"/>
      </w:rPr>
    </w:lvl>
    <w:lvl w:ilvl="7" w:tplc="3D5A3464" w:tentative="1">
      <w:start w:val="1"/>
      <w:numFmt w:val="bullet"/>
      <w:lvlText w:val="o"/>
      <w:lvlJc w:val="left"/>
      <w:pPr>
        <w:ind w:left="6175" w:hanging="360"/>
      </w:pPr>
      <w:rPr>
        <w:rFonts w:ascii="Courier New" w:hAnsi="Courier New" w:hint="default"/>
      </w:rPr>
    </w:lvl>
    <w:lvl w:ilvl="8" w:tplc="638EC860" w:tentative="1">
      <w:start w:val="1"/>
      <w:numFmt w:val="bullet"/>
      <w:lvlText w:val=""/>
      <w:lvlJc w:val="left"/>
      <w:pPr>
        <w:ind w:left="6895" w:hanging="360"/>
      </w:pPr>
      <w:rPr>
        <w:rFonts w:ascii="Wingdings" w:hAnsi="Wingdings" w:hint="default"/>
      </w:rPr>
    </w:lvl>
  </w:abstractNum>
  <w:abstractNum w:abstractNumId="2" w15:restartNumberingAfterBreak="0">
    <w:nsid w:val="062D29C0"/>
    <w:multiLevelType w:val="hybridMultilevel"/>
    <w:tmpl w:val="C2060290"/>
    <w:lvl w:ilvl="0" w:tplc="42F2ADC0">
      <w:start w:val="1"/>
      <w:numFmt w:val="lowerLetter"/>
      <w:lvlText w:val="%1)"/>
      <w:lvlJc w:val="left"/>
      <w:pPr>
        <w:tabs>
          <w:tab w:val="num" w:pos="1080"/>
        </w:tabs>
        <w:ind w:left="1080" w:hanging="360"/>
      </w:pPr>
      <w:rPr>
        <w:rFonts w:cs="Times New Roman" w:hint="default"/>
      </w:rPr>
    </w:lvl>
    <w:lvl w:ilvl="1" w:tplc="52840F72" w:tentative="1">
      <w:start w:val="1"/>
      <w:numFmt w:val="lowerLetter"/>
      <w:lvlText w:val="%2."/>
      <w:lvlJc w:val="left"/>
      <w:pPr>
        <w:tabs>
          <w:tab w:val="num" w:pos="1800"/>
        </w:tabs>
        <w:ind w:left="1800" w:hanging="360"/>
      </w:pPr>
      <w:rPr>
        <w:rFonts w:cs="Times New Roman"/>
      </w:rPr>
    </w:lvl>
    <w:lvl w:ilvl="2" w:tplc="D17ABB48" w:tentative="1">
      <w:start w:val="1"/>
      <w:numFmt w:val="lowerRoman"/>
      <w:lvlText w:val="%3."/>
      <w:lvlJc w:val="right"/>
      <w:pPr>
        <w:tabs>
          <w:tab w:val="num" w:pos="2520"/>
        </w:tabs>
        <w:ind w:left="2520" w:hanging="180"/>
      </w:pPr>
      <w:rPr>
        <w:rFonts w:cs="Times New Roman"/>
      </w:rPr>
    </w:lvl>
    <w:lvl w:ilvl="3" w:tplc="5E8C8F5C" w:tentative="1">
      <w:start w:val="1"/>
      <w:numFmt w:val="decimal"/>
      <w:lvlText w:val="%4."/>
      <w:lvlJc w:val="left"/>
      <w:pPr>
        <w:tabs>
          <w:tab w:val="num" w:pos="3240"/>
        </w:tabs>
        <w:ind w:left="3240" w:hanging="360"/>
      </w:pPr>
      <w:rPr>
        <w:rFonts w:cs="Times New Roman"/>
      </w:rPr>
    </w:lvl>
    <w:lvl w:ilvl="4" w:tplc="38C8B2A6" w:tentative="1">
      <w:start w:val="1"/>
      <w:numFmt w:val="lowerLetter"/>
      <w:lvlText w:val="%5."/>
      <w:lvlJc w:val="left"/>
      <w:pPr>
        <w:tabs>
          <w:tab w:val="num" w:pos="3960"/>
        </w:tabs>
        <w:ind w:left="3960" w:hanging="360"/>
      </w:pPr>
      <w:rPr>
        <w:rFonts w:cs="Times New Roman"/>
      </w:rPr>
    </w:lvl>
    <w:lvl w:ilvl="5" w:tplc="0380B234" w:tentative="1">
      <w:start w:val="1"/>
      <w:numFmt w:val="lowerRoman"/>
      <w:lvlText w:val="%6."/>
      <w:lvlJc w:val="right"/>
      <w:pPr>
        <w:tabs>
          <w:tab w:val="num" w:pos="4680"/>
        </w:tabs>
        <w:ind w:left="4680" w:hanging="180"/>
      </w:pPr>
      <w:rPr>
        <w:rFonts w:cs="Times New Roman"/>
      </w:rPr>
    </w:lvl>
    <w:lvl w:ilvl="6" w:tplc="174C03B0" w:tentative="1">
      <w:start w:val="1"/>
      <w:numFmt w:val="decimal"/>
      <w:lvlText w:val="%7."/>
      <w:lvlJc w:val="left"/>
      <w:pPr>
        <w:tabs>
          <w:tab w:val="num" w:pos="5400"/>
        </w:tabs>
        <w:ind w:left="5400" w:hanging="360"/>
      </w:pPr>
      <w:rPr>
        <w:rFonts w:cs="Times New Roman"/>
      </w:rPr>
    </w:lvl>
    <w:lvl w:ilvl="7" w:tplc="D4C0684C" w:tentative="1">
      <w:start w:val="1"/>
      <w:numFmt w:val="lowerLetter"/>
      <w:lvlText w:val="%8."/>
      <w:lvlJc w:val="left"/>
      <w:pPr>
        <w:tabs>
          <w:tab w:val="num" w:pos="6120"/>
        </w:tabs>
        <w:ind w:left="6120" w:hanging="360"/>
      </w:pPr>
      <w:rPr>
        <w:rFonts w:cs="Times New Roman"/>
      </w:rPr>
    </w:lvl>
    <w:lvl w:ilvl="8" w:tplc="8A4C0ED2" w:tentative="1">
      <w:start w:val="1"/>
      <w:numFmt w:val="lowerRoman"/>
      <w:lvlText w:val="%9."/>
      <w:lvlJc w:val="right"/>
      <w:pPr>
        <w:tabs>
          <w:tab w:val="num" w:pos="6840"/>
        </w:tabs>
        <w:ind w:left="6840" w:hanging="180"/>
      </w:pPr>
      <w:rPr>
        <w:rFonts w:cs="Times New Roman"/>
      </w:rPr>
    </w:lvl>
  </w:abstractNum>
  <w:abstractNum w:abstractNumId="3" w15:restartNumberingAfterBreak="0">
    <w:nsid w:val="0B4B7079"/>
    <w:multiLevelType w:val="hybridMultilevel"/>
    <w:tmpl w:val="785CD7CC"/>
    <w:lvl w:ilvl="0" w:tplc="3A8C6736">
      <w:start w:val="5"/>
      <w:numFmt w:val="decimal"/>
      <w:lvlText w:val="%1"/>
      <w:lvlJc w:val="left"/>
      <w:pPr>
        <w:ind w:left="720" w:hanging="360"/>
      </w:pPr>
      <w:rPr>
        <w:rFonts w:hint="default"/>
      </w:rPr>
    </w:lvl>
    <w:lvl w:ilvl="1" w:tplc="EFFADFEC" w:tentative="1">
      <w:start w:val="1"/>
      <w:numFmt w:val="lowerLetter"/>
      <w:lvlText w:val="%2."/>
      <w:lvlJc w:val="left"/>
      <w:pPr>
        <w:ind w:left="1440" w:hanging="360"/>
      </w:pPr>
    </w:lvl>
    <w:lvl w:ilvl="2" w:tplc="129A247C" w:tentative="1">
      <w:start w:val="1"/>
      <w:numFmt w:val="lowerRoman"/>
      <w:lvlText w:val="%3."/>
      <w:lvlJc w:val="right"/>
      <w:pPr>
        <w:ind w:left="2160" w:hanging="180"/>
      </w:pPr>
    </w:lvl>
    <w:lvl w:ilvl="3" w:tplc="F8E88082" w:tentative="1">
      <w:start w:val="1"/>
      <w:numFmt w:val="decimal"/>
      <w:lvlText w:val="%4."/>
      <w:lvlJc w:val="left"/>
      <w:pPr>
        <w:ind w:left="2880" w:hanging="360"/>
      </w:pPr>
    </w:lvl>
    <w:lvl w:ilvl="4" w:tplc="9D069CFC" w:tentative="1">
      <w:start w:val="1"/>
      <w:numFmt w:val="lowerLetter"/>
      <w:lvlText w:val="%5."/>
      <w:lvlJc w:val="left"/>
      <w:pPr>
        <w:ind w:left="3600" w:hanging="360"/>
      </w:pPr>
    </w:lvl>
    <w:lvl w:ilvl="5" w:tplc="1E724A14" w:tentative="1">
      <w:start w:val="1"/>
      <w:numFmt w:val="lowerRoman"/>
      <w:lvlText w:val="%6."/>
      <w:lvlJc w:val="right"/>
      <w:pPr>
        <w:ind w:left="4320" w:hanging="180"/>
      </w:pPr>
    </w:lvl>
    <w:lvl w:ilvl="6" w:tplc="61D49A94" w:tentative="1">
      <w:start w:val="1"/>
      <w:numFmt w:val="decimal"/>
      <w:lvlText w:val="%7."/>
      <w:lvlJc w:val="left"/>
      <w:pPr>
        <w:ind w:left="5040" w:hanging="360"/>
      </w:pPr>
    </w:lvl>
    <w:lvl w:ilvl="7" w:tplc="9DB6CA76" w:tentative="1">
      <w:start w:val="1"/>
      <w:numFmt w:val="lowerLetter"/>
      <w:lvlText w:val="%8."/>
      <w:lvlJc w:val="left"/>
      <w:pPr>
        <w:ind w:left="5760" w:hanging="360"/>
      </w:pPr>
    </w:lvl>
    <w:lvl w:ilvl="8" w:tplc="BE0C46CC" w:tentative="1">
      <w:start w:val="1"/>
      <w:numFmt w:val="lowerRoman"/>
      <w:lvlText w:val="%9."/>
      <w:lvlJc w:val="right"/>
      <w:pPr>
        <w:ind w:left="6480" w:hanging="180"/>
      </w:pPr>
    </w:lvl>
  </w:abstractNum>
  <w:abstractNum w:abstractNumId="4" w15:restartNumberingAfterBreak="0">
    <w:nsid w:val="0D145E71"/>
    <w:multiLevelType w:val="hybridMultilevel"/>
    <w:tmpl w:val="AADC53A8"/>
    <w:lvl w:ilvl="0" w:tplc="3FF4BFBA">
      <w:start w:val="1"/>
      <w:numFmt w:val="bullet"/>
      <w:lvlText w:val=""/>
      <w:lvlJc w:val="left"/>
      <w:pPr>
        <w:tabs>
          <w:tab w:val="num" w:pos="720"/>
        </w:tabs>
        <w:ind w:left="720" w:hanging="360"/>
      </w:pPr>
      <w:rPr>
        <w:rFonts w:ascii="Symbol" w:hAnsi="Symbol" w:hint="default"/>
      </w:rPr>
    </w:lvl>
    <w:lvl w:ilvl="1" w:tplc="E6587FAE" w:tentative="1">
      <w:start w:val="1"/>
      <w:numFmt w:val="bullet"/>
      <w:lvlText w:val="o"/>
      <w:lvlJc w:val="left"/>
      <w:pPr>
        <w:tabs>
          <w:tab w:val="num" w:pos="1440"/>
        </w:tabs>
        <w:ind w:left="1440" w:hanging="360"/>
      </w:pPr>
      <w:rPr>
        <w:rFonts w:ascii="Courier New" w:hAnsi="Courier New" w:hint="default"/>
      </w:rPr>
    </w:lvl>
    <w:lvl w:ilvl="2" w:tplc="A202BC3A" w:tentative="1">
      <w:start w:val="1"/>
      <w:numFmt w:val="bullet"/>
      <w:lvlText w:val=""/>
      <w:lvlJc w:val="left"/>
      <w:pPr>
        <w:tabs>
          <w:tab w:val="num" w:pos="2160"/>
        </w:tabs>
        <w:ind w:left="2160" w:hanging="360"/>
      </w:pPr>
      <w:rPr>
        <w:rFonts w:ascii="Wingdings" w:hAnsi="Wingdings" w:hint="default"/>
      </w:rPr>
    </w:lvl>
    <w:lvl w:ilvl="3" w:tplc="8F4C0298" w:tentative="1">
      <w:start w:val="1"/>
      <w:numFmt w:val="bullet"/>
      <w:lvlText w:val=""/>
      <w:lvlJc w:val="left"/>
      <w:pPr>
        <w:tabs>
          <w:tab w:val="num" w:pos="2880"/>
        </w:tabs>
        <w:ind w:left="2880" w:hanging="360"/>
      </w:pPr>
      <w:rPr>
        <w:rFonts w:ascii="Symbol" w:hAnsi="Symbol" w:hint="default"/>
      </w:rPr>
    </w:lvl>
    <w:lvl w:ilvl="4" w:tplc="CC5A3FAC" w:tentative="1">
      <w:start w:val="1"/>
      <w:numFmt w:val="bullet"/>
      <w:lvlText w:val="o"/>
      <w:lvlJc w:val="left"/>
      <w:pPr>
        <w:tabs>
          <w:tab w:val="num" w:pos="3600"/>
        </w:tabs>
        <w:ind w:left="3600" w:hanging="360"/>
      </w:pPr>
      <w:rPr>
        <w:rFonts w:ascii="Courier New" w:hAnsi="Courier New" w:hint="default"/>
      </w:rPr>
    </w:lvl>
    <w:lvl w:ilvl="5" w:tplc="14D81DF0" w:tentative="1">
      <w:start w:val="1"/>
      <w:numFmt w:val="bullet"/>
      <w:lvlText w:val=""/>
      <w:lvlJc w:val="left"/>
      <w:pPr>
        <w:tabs>
          <w:tab w:val="num" w:pos="4320"/>
        </w:tabs>
        <w:ind w:left="4320" w:hanging="360"/>
      </w:pPr>
      <w:rPr>
        <w:rFonts w:ascii="Wingdings" w:hAnsi="Wingdings" w:hint="default"/>
      </w:rPr>
    </w:lvl>
    <w:lvl w:ilvl="6" w:tplc="E1CE337A" w:tentative="1">
      <w:start w:val="1"/>
      <w:numFmt w:val="bullet"/>
      <w:lvlText w:val=""/>
      <w:lvlJc w:val="left"/>
      <w:pPr>
        <w:tabs>
          <w:tab w:val="num" w:pos="5040"/>
        </w:tabs>
        <w:ind w:left="5040" w:hanging="360"/>
      </w:pPr>
      <w:rPr>
        <w:rFonts w:ascii="Symbol" w:hAnsi="Symbol" w:hint="default"/>
      </w:rPr>
    </w:lvl>
    <w:lvl w:ilvl="7" w:tplc="521E98CC" w:tentative="1">
      <w:start w:val="1"/>
      <w:numFmt w:val="bullet"/>
      <w:lvlText w:val="o"/>
      <w:lvlJc w:val="left"/>
      <w:pPr>
        <w:tabs>
          <w:tab w:val="num" w:pos="5760"/>
        </w:tabs>
        <w:ind w:left="5760" w:hanging="360"/>
      </w:pPr>
      <w:rPr>
        <w:rFonts w:ascii="Courier New" w:hAnsi="Courier New" w:hint="default"/>
      </w:rPr>
    </w:lvl>
    <w:lvl w:ilvl="8" w:tplc="480E94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241B3"/>
    <w:multiLevelType w:val="hybridMultilevel"/>
    <w:tmpl w:val="776E41A6"/>
    <w:lvl w:ilvl="0" w:tplc="53EC1870">
      <w:start w:val="1"/>
      <w:numFmt w:val="bullet"/>
      <w:lvlText w:val=""/>
      <w:lvlJc w:val="left"/>
      <w:pPr>
        <w:ind w:left="3600" w:hanging="360"/>
      </w:pPr>
      <w:rPr>
        <w:rFonts w:ascii="Symbol" w:hAnsi="Symbol" w:hint="default"/>
      </w:rPr>
    </w:lvl>
    <w:lvl w:ilvl="1" w:tplc="C48CA0AC" w:tentative="1">
      <w:start w:val="1"/>
      <w:numFmt w:val="bullet"/>
      <w:lvlText w:val="o"/>
      <w:lvlJc w:val="left"/>
      <w:pPr>
        <w:ind w:left="4320" w:hanging="360"/>
      </w:pPr>
      <w:rPr>
        <w:rFonts w:ascii="Courier New" w:hAnsi="Courier New" w:cs="Courier New" w:hint="default"/>
      </w:rPr>
    </w:lvl>
    <w:lvl w:ilvl="2" w:tplc="92DCAE8A" w:tentative="1">
      <w:start w:val="1"/>
      <w:numFmt w:val="bullet"/>
      <w:lvlText w:val=""/>
      <w:lvlJc w:val="left"/>
      <w:pPr>
        <w:ind w:left="5040" w:hanging="360"/>
      </w:pPr>
      <w:rPr>
        <w:rFonts w:ascii="Wingdings" w:hAnsi="Wingdings" w:hint="default"/>
      </w:rPr>
    </w:lvl>
    <w:lvl w:ilvl="3" w:tplc="95426AC0" w:tentative="1">
      <w:start w:val="1"/>
      <w:numFmt w:val="bullet"/>
      <w:lvlText w:val=""/>
      <w:lvlJc w:val="left"/>
      <w:pPr>
        <w:ind w:left="5760" w:hanging="360"/>
      </w:pPr>
      <w:rPr>
        <w:rFonts w:ascii="Symbol" w:hAnsi="Symbol" w:hint="default"/>
      </w:rPr>
    </w:lvl>
    <w:lvl w:ilvl="4" w:tplc="A7701F14" w:tentative="1">
      <w:start w:val="1"/>
      <w:numFmt w:val="bullet"/>
      <w:lvlText w:val="o"/>
      <w:lvlJc w:val="left"/>
      <w:pPr>
        <w:ind w:left="6480" w:hanging="360"/>
      </w:pPr>
      <w:rPr>
        <w:rFonts w:ascii="Courier New" w:hAnsi="Courier New" w:cs="Courier New" w:hint="default"/>
      </w:rPr>
    </w:lvl>
    <w:lvl w:ilvl="5" w:tplc="9ED2617E" w:tentative="1">
      <w:start w:val="1"/>
      <w:numFmt w:val="bullet"/>
      <w:lvlText w:val=""/>
      <w:lvlJc w:val="left"/>
      <w:pPr>
        <w:ind w:left="7200" w:hanging="360"/>
      </w:pPr>
      <w:rPr>
        <w:rFonts w:ascii="Wingdings" w:hAnsi="Wingdings" w:hint="default"/>
      </w:rPr>
    </w:lvl>
    <w:lvl w:ilvl="6" w:tplc="B706DEC8" w:tentative="1">
      <w:start w:val="1"/>
      <w:numFmt w:val="bullet"/>
      <w:lvlText w:val=""/>
      <w:lvlJc w:val="left"/>
      <w:pPr>
        <w:ind w:left="7920" w:hanging="360"/>
      </w:pPr>
      <w:rPr>
        <w:rFonts w:ascii="Symbol" w:hAnsi="Symbol" w:hint="default"/>
      </w:rPr>
    </w:lvl>
    <w:lvl w:ilvl="7" w:tplc="60C62426" w:tentative="1">
      <w:start w:val="1"/>
      <w:numFmt w:val="bullet"/>
      <w:lvlText w:val="o"/>
      <w:lvlJc w:val="left"/>
      <w:pPr>
        <w:ind w:left="8640" w:hanging="360"/>
      </w:pPr>
      <w:rPr>
        <w:rFonts w:ascii="Courier New" w:hAnsi="Courier New" w:cs="Courier New" w:hint="default"/>
      </w:rPr>
    </w:lvl>
    <w:lvl w:ilvl="8" w:tplc="182002D4" w:tentative="1">
      <w:start w:val="1"/>
      <w:numFmt w:val="bullet"/>
      <w:lvlText w:val=""/>
      <w:lvlJc w:val="left"/>
      <w:pPr>
        <w:ind w:left="9360" w:hanging="360"/>
      </w:pPr>
      <w:rPr>
        <w:rFonts w:ascii="Wingdings" w:hAnsi="Wingdings" w:hint="default"/>
      </w:rPr>
    </w:lvl>
  </w:abstractNum>
  <w:abstractNum w:abstractNumId="7" w15:restartNumberingAfterBreak="0">
    <w:nsid w:val="121E368B"/>
    <w:multiLevelType w:val="hybridMultilevel"/>
    <w:tmpl w:val="E5C2E7E8"/>
    <w:lvl w:ilvl="0" w:tplc="49FE2290">
      <w:start w:val="1"/>
      <w:numFmt w:val="lowerLetter"/>
      <w:lvlText w:val="(%1)"/>
      <w:lvlJc w:val="left"/>
      <w:pPr>
        <w:tabs>
          <w:tab w:val="num" w:pos="567"/>
        </w:tabs>
        <w:ind w:left="567" w:hanging="567"/>
      </w:pPr>
      <w:rPr>
        <w:rFonts w:cs="Times New Roman" w:hint="default"/>
      </w:rPr>
    </w:lvl>
    <w:lvl w:ilvl="1" w:tplc="483EFB04" w:tentative="1">
      <w:start w:val="1"/>
      <w:numFmt w:val="lowerLetter"/>
      <w:lvlText w:val="%2."/>
      <w:lvlJc w:val="left"/>
      <w:pPr>
        <w:tabs>
          <w:tab w:val="num" w:pos="1440"/>
        </w:tabs>
        <w:ind w:left="1440" w:hanging="360"/>
      </w:pPr>
      <w:rPr>
        <w:rFonts w:cs="Times New Roman"/>
      </w:rPr>
    </w:lvl>
    <w:lvl w:ilvl="2" w:tplc="8C146E00" w:tentative="1">
      <w:start w:val="1"/>
      <w:numFmt w:val="lowerRoman"/>
      <w:lvlText w:val="%3."/>
      <w:lvlJc w:val="right"/>
      <w:pPr>
        <w:tabs>
          <w:tab w:val="num" w:pos="2160"/>
        </w:tabs>
        <w:ind w:left="2160" w:hanging="180"/>
      </w:pPr>
      <w:rPr>
        <w:rFonts w:cs="Times New Roman"/>
      </w:rPr>
    </w:lvl>
    <w:lvl w:ilvl="3" w:tplc="9584616A" w:tentative="1">
      <w:start w:val="1"/>
      <w:numFmt w:val="decimal"/>
      <w:lvlText w:val="%4."/>
      <w:lvlJc w:val="left"/>
      <w:pPr>
        <w:tabs>
          <w:tab w:val="num" w:pos="2880"/>
        </w:tabs>
        <w:ind w:left="2880" w:hanging="360"/>
      </w:pPr>
      <w:rPr>
        <w:rFonts w:cs="Times New Roman"/>
      </w:rPr>
    </w:lvl>
    <w:lvl w:ilvl="4" w:tplc="86B8E2A2" w:tentative="1">
      <w:start w:val="1"/>
      <w:numFmt w:val="lowerLetter"/>
      <w:lvlText w:val="%5."/>
      <w:lvlJc w:val="left"/>
      <w:pPr>
        <w:tabs>
          <w:tab w:val="num" w:pos="3600"/>
        </w:tabs>
        <w:ind w:left="3600" w:hanging="360"/>
      </w:pPr>
      <w:rPr>
        <w:rFonts w:cs="Times New Roman"/>
      </w:rPr>
    </w:lvl>
    <w:lvl w:ilvl="5" w:tplc="1A0A64B0" w:tentative="1">
      <w:start w:val="1"/>
      <w:numFmt w:val="lowerRoman"/>
      <w:lvlText w:val="%6."/>
      <w:lvlJc w:val="right"/>
      <w:pPr>
        <w:tabs>
          <w:tab w:val="num" w:pos="4320"/>
        </w:tabs>
        <w:ind w:left="4320" w:hanging="180"/>
      </w:pPr>
      <w:rPr>
        <w:rFonts w:cs="Times New Roman"/>
      </w:rPr>
    </w:lvl>
    <w:lvl w:ilvl="6" w:tplc="1B3C1934" w:tentative="1">
      <w:start w:val="1"/>
      <w:numFmt w:val="decimal"/>
      <w:lvlText w:val="%7."/>
      <w:lvlJc w:val="left"/>
      <w:pPr>
        <w:tabs>
          <w:tab w:val="num" w:pos="5040"/>
        </w:tabs>
        <w:ind w:left="5040" w:hanging="360"/>
      </w:pPr>
      <w:rPr>
        <w:rFonts w:cs="Times New Roman"/>
      </w:rPr>
    </w:lvl>
    <w:lvl w:ilvl="7" w:tplc="21029E64" w:tentative="1">
      <w:start w:val="1"/>
      <w:numFmt w:val="lowerLetter"/>
      <w:lvlText w:val="%8."/>
      <w:lvlJc w:val="left"/>
      <w:pPr>
        <w:tabs>
          <w:tab w:val="num" w:pos="5760"/>
        </w:tabs>
        <w:ind w:left="5760" w:hanging="360"/>
      </w:pPr>
      <w:rPr>
        <w:rFonts w:cs="Times New Roman"/>
      </w:rPr>
    </w:lvl>
    <w:lvl w:ilvl="8" w:tplc="CA0EF670"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04CEB"/>
    <w:multiLevelType w:val="hybridMultilevel"/>
    <w:tmpl w:val="29AE743E"/>
    <w:lvl w:ilvl="0" w:tplc="77800E70">
      <w:start w:val="1"/>
      <w:numFmt w:val="bullet"/>
      <w:lvlText w:val=""/>
      <w:lvlJc w:val="left"/>
      <w:pPr>
        <w:ind w:left="720" w:hanging="360"/>
      </w:pPr>
      <w:rPr>
        <w:rFonts w:ascii="Symbol" w:hAnsi="Symbol" w:hint="default"/>
      </w:rPr>
    </w:lvl>
    <w:lvl w:ilvl="1" w:tplc="4AA04866">
      <w:start w:val="1"/>
      <w:numFmt w:val="bullet"/>
      <w:lvlText w:val="o"/>
      <w:lvlJc w:val="left"/>
      <w:pPr>
        <w:ind w:left="1440" w:hanging="360"/>
      </w:pPr>
      <w:rPr>
        <w:rFonts w:ascii="Courier New" w:hAnsi="Courier New" w:cs="Courier New" w:hint="default"/>
      </w:rPr>
    </w:lvl>
    <w:lvl w:ilvl="2" w:tplc="021AE9E8">
      <w:start w:val="1"/>
      <w:numFmt w:val="bullet"/>
      <w:lvlText w:val=""/>
      <w:lvlJc w:val="left"/>
      <w:pPr>
        <w:ind w:left="2160" w:hanging="360"/>
      </w:pPr>
      <w:rPr>
        <w:rFonts w:ascii="Wingdings" w:hAnsi="Wingdings" w:hint="default"/>
      </w:rPr>
    </w:lvl>
    <w:lvl w:ilvl="3" w:tplc="FCD87264">
      <w:start w:val="1"/>
      <w:numFmt w:val="bullet"/>
      <w:lvlText w:val=""/>
      <w:lvlJc w:val="left"/>
      <w:pPr>
        <w:ind w:left="2880" w:hanging="360"/>
      </w:pPr>
      <w:rPr>
        <w:rFonts w:ascii="Symbol" w:hAnsi="Symbol" w:hint="default"/>
      </w:rPr>
    </w:lvl>
    <w:lvl w:ilvl="4" w:tplc="DE6C93DA">
      <w:start w:val="1"/>
      <w:numFmt w:val="bullet"/>
      <w:lvlText w:val="o"/>
      <w:lvlJc w:val="left"/>
      <w:pPr>
        <w:ind w:left="3600" w:hanging="360"/>
      </w:pPr>
      <w:rPr>
        <w:rFonts w:ascii="Courier New" w:hAnsi="Courier New" w:cs="Courier New" w:hint="default"/>
      </w:rPr>
    </w:lvl>
    <w:lvl w:ilvl="5" w:tplc="BFEC43F4">
      <w:start w:val="1"/>
      <w:numFmt w:val="bullet"/>
      <w:lvlText w:val=""/>
      <w:lvlJc w:val="left"/>
      <w:pPr>
        <w:ind w:left="4320" w:hanging="360"/>
      </w:pPr>
      <w:rPr>
        <w:rFonts w:ascii="Wingdings" w:hAnsi="Wingdings" w:hint="default"/>
      </w:rPr>
    </w:lvl>
    <w:lvl w:ilvl="6" w:tplc="3F52BD9E">
      <w:start w:val="1"/>
      <w:numFmt w:val="bullet"/>
      <w:lvlText w:val=""/>
      <w:lvlJc w:val="left"/>
      <w:pPr>
        <w:ind w:left="5040" w:hanging="360"/>
      </w:pPr>
      <w:rPr>
        <w:rFonts w:ascii="Symbol" w:hAnsi="Symbol" w:hint="default"/>
      </w:rPr>
    </w:lvl>
    <w:lvl w:ilvl="7" w:tplc="D8C0D6BA">
      <w:start w:val="1"/>
      <w:numFmt w:val="bullet"/>
      <w:lvlText w:val="o"/>
      <w:lvlJc w:val="left"/>
      <w:pPr>
        <w:ind w:left="5760" w:hanging="360"/>
      </w:pPr>
      <w:rPr>
        <w:rFonts w:ascii="Courier New" w:hAnsi="Courier New" w:cs="Courier New" w:hint="default"/>
      </w:rPr>
    </w:lvl>
    <w:lvl w:ilvl="8" w:tplc="2DC2C918">
      <w:start w:val="1"/>
      <w:numFmt w:val="bullet"/>
      <w:lvlText w:val=""/>
      <w:lvlJc w:val="left"/>
      <w:pPr>
        <w:ind w:left="6480" w:hanging="360"/>
      </w:pPr>
      <w:rPr>
        <w:rFonts w:ascii="Wingdings" w:hAnsi="Wingdings" w:hint="default"/>
      </w:rPr>
    </w:lvl>
  </w:abstractNum>
  <w:abstractNum w:abstractNumId="9" w15:restartNumberingAfterBreak="0">
    <w:nsid w:val="1DD8234B"/>
    <w:multiLevelType w:val="hybridMultilevel"/>
    <w:tmpl w:val="355A4086"/>
    <w:lvl w:ilvl="0" w:tplc="EC8E9656">
      <w:start w:val="1"/>
      <w:numFmt w:val="bullet"/>
      <w:lvlText w:val=""/>
      <w:lvlJc w:val="left"/>
      <w:pPr>
        <w:ind w:left="360" w:hanging="360"/>
      </w:pPr>
      <w:rPr>
        <w:rFonts w:ascii="Symbol" w:hAnsi="Symbol" w:hint="default"/>
      </w:rPr>
    </w:lvl>
    <w:lvl w:ilvl="1" w:tplc="02D87DDA" w:tentative="1">
      <w:start w:val="1"/>
      <w:numFmt w:val="bullet"/>
      <w:lvlText w:val="o"/>
      <w:lvlJc w:val="left"/>
      <w:pPr>
        <w:ind w:left="1080" w:hanging="360"/>
      </w:pPr>
      <w:rPr>
        <w:rFonts w:ascii="Courier New" w:hAnsi="Courier New" w:cs="Courier New" w:hint="default"/>
      </w:rPr>
    </w:lvl>
    <w:lvl w:ilvl="2" w:tplc="B2227934" w:tentative="1">
      <w:start w:val="1"/>
      <w:numFmt w:val="bullet"/>
      <w:lvlText w:val=""/>
      <w:lvlJc w:val="left"/>
      <w:pPr>
        <w:ind w:left="1800" w:hanging="360"/>
      </w:pPr>
      <w:rPr>
        <w:rFonts w:ascii="Wingdings" w:hAnsi="Wingdings" w:hint="default"/>
      </w:rPr>
    </w:lvl>
    <w:lvl w:ilvl="3" w:tplc="33F22C76" w:tentative="1">
      <w:start w:val="1"/>
      <w:numFmt w:val="bullet"/>
      <w:lvlText w:val=""/>
      <w:lvlJc w:val="left"/>
      <w:pPr>
        <w:ind w:left="2520" w:hanging="360"/>
      </w:pPr>
      <w:rPr>
        <w:rFonts w:ascii="Symbol" w:hAnsi="Symbol" w:hint="default"/>
      </w:rPr>
    </w:lvl>
    <w:lvl w:ilvl="4" w:tplc="238869C8" w:tentative="1">
      <w:start w:val="1"/>
      <w:numFmt w:val="bullet"/>
      <w:lvlText w:val="o"/>
      <w:lvlJc w:val="left"/>
      <w:pPr>
        <w:ind w:left="3240" w:hanging="360"/>
      </w:pPr>
      <w:rPr>
        <w:rFonts w:ascii="Courier New" w:hAnsi="Courier New" w:cs="Courier New" w:hint="default"/>
      </w:rPr>
    </w:lvl>
    <w:lvl w:ilvl="5" w:tplc="852C82EE" w:tentative="1">
      <w:start w:val="1"/>
      <w:numFmt w:val="bullet"/>
      <w:lvlText w:val=""/>
      <w:lvlJc w:val="left"/>
      <w:pPr>
        <w:ind w:left="3960" w:hanging="360"/>
      </w:pPr>
      <w:rPr>
        <w:rFonts w:ascii="Wingdings" w:hAnsi="Wingdings" w:hint="default"/>
      </w:rPr>
    </w:lvl>
    <w:lvl w:ilvl="6" w:tplc="7FEE58E6" w:tentative="1">
      <w:start w:val="1"/>
      <w:numFmt w:val="bullet"/>
      <w:lvlText w:val=""/>
      <w:lvlJc w:val="left"/>
      <w:pPr>
        <w:ind w:left="4680" w:hanging="360"/>
      </w:pPr>
      <w:rPr>
        <w:rFonts w:ascii="Symbol" w:hAnsi="Symbol" w:hint="default"/>
      </w:rPr>
    </w:lvl>
    <w:lvl w:ilvl="7" w:tplc="CE3A28D4" w:tentative="1">
      <w:start w:val="1"/>
      <w:numFmt w:val="bullet"/>
      <w:lvlText w:val="o"/>
      <w:lvlJc w:val="left"/>
      <w:pPr>
        <w:ind w:left="5400" w:hanging="360"/>
      </w:pPr>
      <w:rPr>
        <w:rFonts w:ascii="Courier New" w:hAnsi="Courier New" w:cs="Courier New" w:hint="default"/>
      </w:rPr>
    </w:lvl>
    <w:lvl w:ilvl="8" w:tplc="A75AB0D2" w:tentative="1">
      <w:start w:val="1"/>
      <w:numFmt w:val="bullet"/>
      <w:lvlText w:val=""/>
      <w:lvlJc w:val="left"/>
      <w:pPr>
        <w:ind w:left="6120" w:hanging="360"/>
      </w:pPr>
      <w:rPr>
        <w:rFonts w:ascii="Wingdings" w:hAnsi="Wingdings" w:hint="default"/>
      </w:rPr>
    </w:lvl>
  </w:abstractNum>
  <w:abstractNum w:abstractNumId="10" w15:restartNumberingAfterBreak="0">
    <w:nsid w:val="1EF83C4A"/>
    <w:multiLevelType w:val="hybridMultilevel"/>
    <w:tmpl w:val="237226E8"/>
    <w:lvl w:ilvl="0" w:tplc="C81419D6">
      <w:numFmt w:val="bullet"/>
      <w:lvlText w:val=""/>
      <w:lvlJc w:val="left"/>
      <w:pPr>
        <w:ind w:left="360" w:hanging="360"/>
      </w:pPr>
      <w:rPr>
        <w:rFonts w:ascii="Symbol" w:eastAsiaTheme="minorHAnsi" w:hAnsi="Symbol" w:cs="Arial" w:hint="default"/>
      </w:rPr>
    </w:lvl>
    <w:lvl w:ilvl="1" w:tplc="77ECF904" w:tentative="1">
      <w:start w:val="1"/>
      <w:numFmt w:val="bullet"/>
      <w:lvlText w:val="o"/>
      <w:lvlJc w:val="left"/>
      <w:pPr>
        <w:ind w:left="1080" w:hanging="360"/>
      </w:pPr>
      <w:rPr>
        <w:rFonts w:ascii="Courier New" w:hAnsi="Courier New" w:cs="Courier New" w:hint="default"/>
      </w:rPr>
    </w:lvl>
    <w:lvl w:ilvl="2" w:tplc="C9F8D56A" w:tentative="1">
      <w:start w:val="1"/>
      <w:numFmt w:val="bullet"/>
      <w:lvlText w:val=""/>
      <w:lvlJc w:val="left"/>
      <w:pPr>
        <w:ind w:left="1800" w:hanging="360"/>
      </w:pPr>
      <w:rPr>
        <w:rFonts w:ascii="Wingdings" w:hAnsi="Wingdings" w:hint="default"/>
      </w:rPr>
    </w:lvl>
    <w:lvl w:ilvl="3" w:tplc="E4645438" w:tentative="1">
      <w:start w:val="1"/>
      <w:numFmt w:val="bullet"/>
      <w:lvlText w:val=""/>
      <w:lvlJc w:val="left"/>
      <w:pPr>
        <w:ind w:left="2520" w:hanging="360"/>
      </w:pPr>
      <w:rPr>
        <w:rFonts w:ascii="Symbol" w:hAnsi="Symbol" w:hint="default"/>
      </w:rPr>
    </w:lvl>
    <w:lvl w:ilvl="4" w:tplc="4B3EEF30" w:tentative="1">
      <w:start w:val="1"/>
      <w:numFmt w:val="bullet"/>
      <w:lvlText w:val="o"/>
      <w:lvlJc w:val="left"/>
      <w:pPr>
        <w:ind w:left="3240" w:hanging="360"/>
      </w:pPr>
      <w:rPr>
        <w:rFonts w:ascii="Courier New" w:hAnsi="Courier New" w:cs="Courier New" w:hint="default"/>
      </w:rPr>
    </w:lvl>
    <w:lvl w:ilvl="5" w:tplc="825207A6" w:tentative="1">
      <w:start w:val="1"/>
      <w:numFmt w:val="bullet"/>
      <w:lvlText w:val=""/>
      <w:lvlJc w:val="left"/>
      <w:pPr>
        <w:ind w:left="3960" w:hanging="360"/>
      </w:pPr>
      <w:rPr>
        <w:rFonts w:ascii="Wingdings" w:hAnsi="Wingdings" w:hint="default"/>
      </w:rPr>
    </w:lvl>
    <w:lvl w:ilvl="6" w:tplc="C18A78CC" w:tentative="1">
      <w:start w:val="1"/>
      <w:numFmt w:val="bullet"/>
      <w:lvlText w:val=""/>
      <w:lvlJc w:val="left"/>
      <w:pPr>
        <w:ind w:left="4680" w:hanging="360"/>
      </w:pPr>
      <w:rPr>
        <w:rFonts w:ascii="Symbol" w:hAnsi="Symbol" w:hint="default"/>
      </w:rPr>
    </w:lvl>
    <w:lvl w:ilvl="7" w:tplc="AF2E1D5C" w:tentative="1">
      <w:start w:val="1"/>
      <w:numFmt w:val="bullet"/>
      <w:lvlText w:val="o"/>
      <w:lvlJc w:val="left"/>
      <w:pPr>
        <w:ind w:left="5400" w:hanging="360"/>
      </w:pPr>
      <w:rPr>
        <w:rFonts w:ascii="Courier New" w:hAnsi="Courier New" w:cs="Courier New" w:hint="default"/>
      </w:rPr>
    </w:lvl>
    <w:lvl w:ilvl="8" w:tplc="B7EC4B16" w:tentative="1">
      <w:start w:val="1"/>
      <w:numFmt w:val="bullet"/>
      <w:lvlText w:val=""/>
      <w:lvlJc w:val="left"/>
      <w:pPr>
        <w:ind w:left="6120" w:hanging="360"/>
      </w:pPr>
      <w:rPr>
        <w:rFonts w:ascii="Wingdings" w:hAnsi="Wingdings" w:hint="default"/>
      </w:rPr>
    </w:lvl>
  </w:abstractNum>
  <w:abstractNum w:abstractNumId="11" w15:restartNumberingAfterBreak="0">
    <w:nsid w:val="250B4878"/>
    <w:multiLevelType w:val="hybridMultilevel"/>
    <w:tmpl w:val="C8A8551A"/>
    <w:lvl w:ilvl="0" w:tplc="2F94AA30">
      <w:start w:val="1"/>
      <w:numFmt w:val="lowerRoman"/>
      <w:lvlText w:val="(%1)"/>
      <w:lvlJc w:val="right"/>
      <w:pPr>
        <w:tabs>
          <w:tab w:val="num" w:pos="794"/>
        </w:tabs>
        <w:ind w:left="794" w:hanging="340"/>
      </w:pPr>
      <w:rPr>
        <w:rFonts w:cs="Times New Roman" w:hint="default"/>
        <w:b/>
      </w:rPr>
    </w:lvl>
    <w:lvl w:ilvl="1" w:tplc="87E00672" w:tentative="1">
      <w:start w:val="1"/>
      <w:numFmt w:val="lowerLetter"/>
      <w:lvlText w:val="%2."/>
      <w:lvlJc w:val="left"/>
      <w:pPr>
        <w:tabs>
          <w:tab w:val="num" w:pos="1440"/>
        </w:tabs>
        <w:ind w:left="1440" w:hanging="360"/>
      </w:pPr>
      <w:rPr>
        <w:rFonts w:cs="Times New Roman"/>
      </w:rPr>
    </w:lvl>
    <w:lvl w:ilvl="2" w:tplc="C07E59EE" w:tentative="1">
      <w:start w:val="1"/>
      <w:numFmt w:val="lowerRoman"/>
      <w:lvlText w:val="%3."/>
      <w:lvlJc w:val="right"/>
      <w:pPr>
        <w:tabs>
          <w:tab w:val="num" w:pos="2160"/>
        </w:tabs>
        <w:ind w:left="2160" w:hanging="180"/>
      </w:pPr>
      <w:rPr>
        <w:rFonts w:cs="Times New Roman"/>
      </w:rPr>
    </w:lvl>
    <w:lvl w:ilvl="3" w:tplc="6706BCAC" w:tentative="1">
      <w:start w:val="1"/>
      <w:numFmt w:val="decimal"/>
      <w:lvlText w:val="%4."/>
      <w:lvlJc w:val="left"/>
      <w:pPr>
        <w:tabs>
          <w:tab w:val="num" w:pos="2880"/>
        </w:tabs>
        <w:ind w:left="2880" w:hanging="360"/>
      </w:pPr>
      <w:rPr>
        <w:rFonts w:cs="Times New Roman"/>
      </w:rPr>
    </w:lvl>
    <w:lvl w:ilvl="4" w:tplc="9FB09870" w:tentative="1">
      <w:start w:val="1"/>
      <w:numFmt w:val="lowerLetter"/>
      <w:lvlText w:val="%5."/>
      <w:lvlJc w:val="left"/>
      <w:pPr>
        <w:tabs>
          <w:tab w:val="num" w:pos="3600"/>
        </w:tabs>
        <w:ind w:left="3600" w:hanging="360"/>
      </w:pPr>
      <w:rPr>
        <w:rFonts w:cs="Times New Roman"/>
      </w:rPr>
    </w:lvl>
    <w:lvl w:ilvl="5" w:tplc="754C7160" w:tentative="1">
      <w:start w:val="1"/>
      <w:numFmt w:val="lowerRoman"/>
      <w:lvlText w:val="%6."/>
      <w:lvlJc w:val="right"/>
      <w:pPr>
        <w:tabs>
          <w:tab w:val="num" w:pos="4320"/>
        </w:tabs>
        <w:ind w:left="4320" w:hanging="180"/>
      </w:pPr>
      <w:rPr>
        <w:rFonts w:cs="Times New Roman"/>
      </w:rPr>
    </w:lvl>
    <w:lvl w:ilvl="6" w:tplc="CA6403DE" w:tentative="1">
      <w:start w:val="1"/>
      <w:numFmt w:val="decimal"/>
      <w:lvlText w:val="%7."/>
      <w:lvlJc w:val="left"/>
      <w:pPr>
        <w:tabs>
          <w:tab w:val="num" w:pos="5040"/>
        </w:tabs>
        <w:ind w:left="5040" w:hanging="360"/>
      </w:pPr>
      <w:rPr>
        <w:rFonts w:cs="Times New Roman"/>
      </w:rPr>
    </w:lvl>
    <w:lvl w:ilvl="7" w:tplc="B77A495A" w:tentative="1">
      <w:start w:val="1"/>
      <w:numFmt w:val="lowerLetter"/>
      <w:lvlText w:val="%8."/>
      <w:lvlJc w:val="left"/>
      <w:pPr>
        <w:tabs>
          <w:tab w:val="num" w:pos="5760"/>
        </w:tabs>
        <w:ind w:left="5760" w:hanging="360"/>
      </w:pPr>
      <w:rPr>
        <w:rFonts w:cs="Times New Roman"/>
      </w:rPr>
    </w:lvl>
    <w:lvl w:ilvl="8" w:tplc="833C1584"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3566B2"/>
    <w:multiLevelType w:val="hybridMultilevel"/>
    <w:tmpl w:val="CD26C2C2"/>
    <w:lvl w:ilvl="0" w:tplc="EA16E196">
      <w:start w:val="1"/>
      <w:numFmt w:val="bullet"/>
      <w:lvlText w:val=""/>
      <w:lvlJc w:val="left"/>
      <w:pPr>
        <w:tabs>
          <w:tab w:val="num" w:pos="720"/>
        </w:tabs>
        <w:ind w:left="720" w:hanging="360"/>
      </w:pPr>
      <w:rPr>
        <w:rFonts w:ascii="Symbol" w:hAnsi="Symbol" w:hint="default"/>
        <w:color w:val="auto"/>
      </w:rPr>
    </w:lvl>
    <w:lvl w:ilvl="1" w:tplc="B9462F78" w:tentative="1">
      <w:start w:val="1"/>
      <w:numFmt w:val="bullet"/>
      <w:lvlText w:val="o"/>
      <w:lvlJc w:val="left"/>
      <w:pPr>
        <w:tabs>
          <w:tab w:val="num" w:pos="1440"/>
        </w:tabs>
        <w:ind w:left="1440" w:hanging="360"/>
      </w:pPr>
      <w:rPr>
        <w:rFonts w:ascii="Courier New" w:hAnsi="Courier New" w:hint="default"/>
      </w:rPr>
    </w:lvl>
    <w:lvl w:ilvl="2" w:tplc="821E4A92" w:tentative="1">
      <w:start w:val="1"/>
      <w:numFmt w:val="bullet"/>
      <w:lvlText w:val=""/>
      <w:lvlJc w:val="left"/>
      <w:pPr>
        <w:tabs>
          <w:tab w:val="num" w:pos="2160"/>
        </w:tabs>
        <w:ind w:left="2160" w:hanging="360"/>
      </w:pPr>
      <w:rPr>
        <w:rFonts w:ascii="Wingdings" w:hAnsi="Wingdings" w:hint="default"/>
      </w:rPr>
    </w:lvl>
    <w:lvl w:ilvl="3" w:tplc="180A82F4" w:tentative="1">
      <w:start w:val="1"/>
      <w:numFmt w:val="bullet"/>
      <w:lvlText w:val=""/>
      <w:lvlJc w:val="left"/>
      <w:pPr>
        <w:tabs>
          <w:tab w:val="num" w:pos="2880"/>
        </w:tabs>
        <w:ind w:left="2880" w:hanging="360"/>
      </w:pPr>
      <w:rPr>
        <w:rFonts w:ascii="Symbol" w:hAnsi="Symbol" w:hint="default"/>
      </w:rPr>
    </w:lvl>
    <w:lvl w:ilvl="4" w:tplc="5CB8941A" w:tentative="1">
      <w:start w:val="1"/>
      <w:numFmt w:val="bullet"/>
      <w:lvlText w:val="o"/>
      <w:lvlJc w:val="left"/>
      <w:pPr>
        <w:tabs>
          <w:tab w:val="num" w:pos="3600"/>
        </w:tabs>
        <w:ind w:left="3600" w:hanging="360"/>
      </w:pPr>
      <w:rPr>
        <w:rFonts w:ascii="Courier New" w:hAnsi="Courier New" w:hint="default"/>
      </w:rPr>
    </w:lvl>
    <w:lvl w:ilvl="5" w:tplc="4F1EA000" w:tentative="1">
      <w:start w:val="1"/>
      <w:numFmt w:val="bullet"/>
      <w:lvlText w:val=""/>
      <w:lvlJc w:val="left"/>
      <w:pPr>
        <w:tabs>
          <w:tab w:val="num" w:pos="4320"/>
        </w:tabs>
        <w:ind w:left="4320" w:hanging="360"/>
      </w:pPr>
      <w:rPr>
        <w:rFonts w:ascii="Wingdings" w:hAnsi="Wingdings" w:hint="default"/>
      </w:rPr>
    </w:lvl>
    <w:lvl w:ilvl="6" w:tplc="B8FAF478" w:tentative="1">
      <w:start w:val="1"/>
      <w:numFmt w:val="bullet"/>
      <w:lvlText w:val=""/>
      <w:lvlJc w:val="left"/>
      <w:pPr>
        <w:tabs>
          <w:tab w:val="num" w:pos="5040"/>
        </w:tabs>
        <w:ind w:left="5040" w:hanging="360"/>
      </w:pPr>
      <w:rPr>
        <w:rFonts w:ascii="Symbol" w:hAnsi="Symbol" w:hint="default"/>
      </w:rPr>
    </w:lvl>
    <w:lvl w:ilvl="7" w:tplc="4B348982" w:tentative="1">
      <w:start w:val="1"/>
      <w:numFmt w:val="bullet"/>
      <w:lvlText w:val="o"/>
      <w:lvlJc w:val="left"/>
      <w:pPr>
        <w:tabs>
          <w:tab w:val="num" w:pos="5760"/>
        </w:tabs>
        <w:ind w:left="5760" w:hanging="360"/>
      </w:pPr>
      <w:rPr>
        <w:rFonts w:ascii="Courier New" w:hAnsi="Courier New" w:hint="default"/>
      </w:rPr>
    </w:lvl>
    <w:lvl w:ilvl="8" w:tplc="A74EFC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5316B"/>
    <w:multiLevelType w:val="hybridMultilevel"/>
    <w:tmpl w:val="852C5FA2"/>
    <w:lvl w:ilvl="0" w:tplc="9B8028E4">
      <w:start w:val="1"/>
      <w:numFmt w:val="bullet"/>
      <w:lvlText w:val=""/>
      <w:lvlJc w:val="left"/>
      <w:pPr>
        <w:tabs>
          <w:tab w:val="num" w:pos="360"/>
        </w:tabs>
        <w:ind w:left="360" w:hanging="360"/>
      </w:pPr>
      <w:rPr>
        <w:rFonts w:ascii="Symbol" w:hAnsi="Symbol" w:hint="default"/>
      </w:rPr>
    </w:lvl>
    <w:lvl w:ilvl="1" w:tplc="063448D0" w:tentative="1">
      <w:start w:val="1"/>
      <w:numFmt w:val="bullet"/>
      <w:lvlText w:val="o"/>
      <w:lvlJc w:val="left"/>
      <w:pPr>
        <w:tabs>
          <w:tab w:val="num" w:pos="1080"/>
        </w:tabs>
        <w:ind w:left="1080" w:hanging="360"/>
      </w:pPr>
      <w:rPr>
        <w:rFonts w:ascii="Courier New" w:hAnsi="Courier New" w:hint="default"/>
      </w:rPr>
    </w:lvl>
    <w:lvl w:ilvl="2" w:tplc="DE3C63AA" w:tentative="1">
      <w:start w:val="1"/>
      <w:numFmt w:val="bullet"/>
      <w:lvlText w:val=""/>
      <w:lvlJc w:val="left"/>
      <w:pPr>
        <w:tabs>
          <w:tab w:val="num" w:pos="1800"/>
        </w:tabs>
        <w:ind w:left="1800" w:hanging="360"/>
      </w:pPr>
      <w:rPr>
        <w:rFonts w:ascii="Wingdings" w:hAnsi="Wingdings" w:hint="default"/>
      </w:rPr>
    </w:lvl>
    <w:lvl w:ilvl="3" w:tplc="E6784E0A" w:tentative="1">
      <w:start w:val="1"/>
      <w:numFmt w:val="bullet"/>
      <w:lvlText w:val=""/>
      <w:lvlJc w:val="left"/>
      <w:pPr>
        <w:tabs>
          <w:tab w:val="num" w:pos="2520"/>
        </w:tabs>
        <w:ind w:left="2520" w:hanging="360"/>
      </w:pPr>
      <w:rPr>
        <w:rFonts w:ascii="Symbol" w:hAnsi="Symbol" w:hint="default"/>
      </w:rPr>
    </w:lvl>
    <w:lvl w:ilvl="4" w:tplc="271CDF0E" w:tentative="1">
      <w:start w:val="1"/>
      <w:numFmt w:val="bullet"/>
      <w:lvlText w:val="o"/>
      <w:lvlJc w:val="left"/>
      <w:pPr>
        <w:tabs>
          <w:tab w:val="num" w:pos="3240"/>
        </w:tabs>
        <w:ind w:left="3240" w:hanging="360"/>
      </w:pPr>
      <w:rPr>
        <w:rFonts w:ascii="Courier New" w:hAnsi="Courier New" w:hint="default"/>
      </w:rPr>
    </w:lvl>
    <w:lvl w:ilvl="5" w:tplc="C6D432B6" w:tentative="1">
      <w:start w:val="1"/>
      <w:numFmt w:val="bullet"/>
      <w:lvlText w:val=""/>
      <w:lvlJc w:val="left"/>
      <w:pPr>
        <w:tabs>
          <w:tab w:val="num" w:pos="3960"/>
        </w:tabs>
        <w:ind w:left="3960" w:hanging="360"/>
      </w:pPr>
      <w:rPr>
        <w:rFonts w:ascii="Wingdings" w:hAnsi="Wingdings" w:hint="default"/>
      </w:rPr>
    </w:lvl>
    <w:lvl w:ilvl="6" w:tplc="FA681818" w:tentative="1">
      <w:start w:val="1"/>
      <w:numFmt w:val="bullet"/>
      <w:lvlText w:val=""/>
      <w:lvlJc w:val="left"/>
      <w:pPr>
        <w:tabs>
          <w:tab w:val="num" w:pos="4680"/>
        </w:tabs>
        <w:ind w:left="4680" w:hanging="360"/>
      </w:pPr>
      <w:rPr>
        <w:rFonts w:ascii="Symbol" w:hAnsi="Symbol" w:hint="default"/>
      </w:rPr>
    </w:lvl>
    <w:lvl w:ilvl="7" w:tplc="CCDCD38E" w:tentative="1">
      <w:start w:val="1"/>
      <w:numFmt w:val="bullet"/>
      <w:lvlText w:val="o"/>
      <w:lvlJc w:val="left"/>
      <w:pPr>
        <w:tabs>
          <w:tab w:val="num" w:pos="5400"/>
        </w:tabs>
        <w:ind w:left="5400" w:hanging="360"/>
      </w:pPr>
      <w:rPr>
        <w:rFonts w:ascii="Courier New" w:hAnsi="Courier New" w:hint="default"/>
      </w:rPr>
    </w:lvl>
    <w:lvl w:ilvl="8" w:tplc="6F2C789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901C8"/>
    <w:multiLevelType w:val="hybridMultilevel"/>
    <w:tmpl w:val="2C2013A2"/>
    <w:lvl w:ilvl="0" w:tplc="1EA86ABE">
      <w:start w:val="1"/>
      <w:numFmt w:val="bullet"/>
      <w:lvlText w:val=""/>
      <w:lvlJc w:val="left"/>
      <w:pPr>
        <w:tabs>
          <w:tab w:val="num" w:pos="720"/>
        </w:tabs>
        <w:ind w:left="720" w:hanging="360"/>
      </w:pPr>
      <w:rPr>
        <w:rFonts w:ascii="Symbol" w:hAnsi="Symbol" w:hint="default"/>
      </w:rPr>
    </w:lvl>
    <w:lvl w:ilvl="1" w:tplc="5164C818" w:tentative="1">
      <w:start w:val="1"/>
      <w:numFmt w:val="bullet"/>
      <w:lvlText w:val="o"/>
      <w:lvlJc w:val="left"/>
      <w:pPr>
        <w:tabs>
          <w:tab w:val="num" w:pos="1440"/>
        </w:tabs>
        <w:ind w:left="1440" w:hanging="360"/>
      </w:pPr>
      <w:rPr>
        <w:rFonts w:ascii="Courier New" w:hAnsi="Courier New" w:hint="default"/>
      </w:rPr>
    </w:lvl>
    <w:lvl w:ilvl="2" w:tplc="DD6AB7DA" w:tentative="1">
      <w:start w:val="1"/>
      <w:numFmt w:val="bullet"/>
      <w:lvlText w:val=""/>
      <w:lvlJc w:val="left"/>
      <w:pPr>
        <w:tabs>
          <w:tab w:val="num" w:pos="2160"/>
        </w:tabs>
        <w:ind w:left="2160" w:hanging="360"/>
      </w:pPr>
      <w:rPr>
        <w:rFonts w:ascii="Wingdings" w:hAnsi="Wingdings" w:hint="default"/>
      </w:rPr>
    </w:lvl>
    <w:lvl w:ilvl="3" w:tplc="DB0CD486" w:tentative="1">
      <w:start w:val="1"/>
      <w:numFmt w:val="bullet"/>
      <w:lvlText w:val=""/>
      <w:lvlJc w:val="left"/>
      <w:pPr>
        <w:tabs>
          <w:tab w:val="num" w:pos="2880"/>
        </w:tabs>
        <w:ind w:left="2880" w:hanging="360"/>
      </w:pPr>
      <w:rPr>
        <w:rFonts w:ascii="Symbol" w:hAnsi="Symbol" w:hint="default"/>
      </w:rPr>
    </w:lvl>
    <w:lvl w:ilvl="4" w:tplc="9FCE2280" w:tentative="1">
      <w:start w:val="1"/>
      <w:numFmt w:val="bullet"/>
      <w:lvlText w:val="o"/>
      <w:lvlJc w:val="left"/>
      <w:pPr>
        <w:tabs>
          <w:tab w:val="num" w:pos="3600"/>
        </w:tabs>
        <w:ind w:left="3600" w:hanging="360"/>
      </w:pPr>
      <w:rPr>
        <w:rFonts w:ascii="Courier New" w:hAnsi="Courier New" w:hint="default"/>
      </w:rPr>
    </w:lvl>
    <w:lvl w:ilvl="5" w:tplc="EF8C62E4" w:tentative="1">
      <w:start w:val="1"/>
      <w:numFmt w:val="bullet"/>
      <w:lvlText w:val=""/>
      <w:lvlJc w:val="left"/>
      <w:pPr>
        <w:tabs>
          <w:tab w:val="num" w:pos="4320"/>
        </w:tabs>
        <w:ind w:left="4320" w:hanging="360"/>
      </w:pPr>
      <w:rPr>
        <w:rFonts w:ascii="Wingdings" w:hAnsi="Wingdings" w:hint="default"/>
      </w:rPr>
    </w:lvl>
    <w:lvl w:ilvl="6" w:tplc="3D6A886C" w:tentative="1">
      <w:start w:val="1"/>
      <w:numFmt w:val="bullet"/>
      <w:lvlText w:val=""/>
      <w:lvlJc w:val="left"/>
      <w:pPr>
        <w:tabs>
          <w:tab w:val="num" w:pos="5040"/>
        </w:tabs>
        <w:ind w:left="5040" w:hanging="360"/>
      </w:pPr>
      <w:rPr>
        <w:rFonts w:ascii="Symbol" w:hAnsi="Symbol" w:hint="default"/>
      </w:rPr>
    </w:lvl>
    <w:lvl w:ilvl="7" w:tplc="310AD514" w:tentative="1">
      <w:start w:val="1"/>
      <w:numFmt w:val="bullet"/>
      <w:lvlText w:val="o"/>
      <w:lvlJc w:val="left"/>
      <w:pPr>
        <w:tabs>
          <w:tab w:val="num" w:pos="5760"/>
        </w:tabs>
        <w:ind w:left="5760" w:hanging="360"/>
      </w:pPr>
      <w:rPr>
        <w:rFonts w:ascii="Courier New" w:hAnsi="Courier New" w:hint="default"/>
      </w:rPr>
    </w:lvl>
    <w:lvl w:ilvl="8" w:tplc="D834C6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2354E"/>
    <w:multiLevelType w:val="hybridMultilevel"/>
    <w:tmpl w:val="FCBC66B0"/>
    <w:lvl w:ilvl="0" w:tplc="57023DA6">
      <w:start w:val="1"/>
      <w:numFmt w:val="bullet"/>
      <w:lvlText w:val=""/>
      <w:lvlJc w:val="left"/>
      <w:pPr>
        <w:tabs>
          <w:tab w:val="num" w:pos="360"/>
        </w:tabs>
        <w:ind w:left="360" w:hanging="360"/>
      </w:pPr>
      <w:rPr>
        <w:rFonts w:ascii="Symbol" w:hAnsi="Symbol" w:hint="default"/>
      </w:rPr>
    </w:lvl>
    <w:lvl w:ilvl="1" w:tplc="6CD20FC6" w:tentative="1">
      <w:start w:val="1"/>
      <w:numFmt w:val="bullet"/>
      <w:lvlText w:val="o"/>
      <w:lvlJc w:val="left"/>
      <w:pPr>
        <w:tabs>
          <w:tab w:val="num" w:pos="1080"/>
        </w:tabs>
        <w:ind w:left="1080" w:hanging="360"/>
      </w:pPr>
      <w:rPr>
        <w:rFonts w:ascii="Courier New" w:hAnsi="Courier New" w:hint="default"/>
      </w:rPr>
    </w:lvl>
    <w:lvl w:ilvl="2" w:tplc="8012D2A8" w:tentative="1">
      <w:start w:val="1"/>
      <w:numFmt w:val="bullet"/>
      <w:lvlText w:val=""/>
      <w:lvlJc w:val="left"/>
      <w:pPr>
        <w:tabs>
          <w:tab w:val="num" w:pos="1800"/>
        </w:tabs>
        <w:ind w:left="1800" w:hanging="360"/>
      </w:pPr>
      <w:rPr>
        <w:rFonts w:ascii="Wingdings" w:hAnsi="Wingdings" w:hint="default"/>
      </w:rPr>
    </w:lvl>
    <w:lvl w:ilvl="3" w:tplc="1DE2D284" w:tentative="1">
      <w:start w:val="1"/>
      <w:numFmt w:val="bullet"/>
      <w:lvlText w:val=""/>
      <w:lvlJc w:val="left"/>
      <w:pPr>
        <w:tabs>
          <w:tab w:val="num" w:pos="2520"/>
        </w:tabs>
        <w:ind w:left="2520" w:hanging="360"/>
      </w:pPr>
      <w:rPr>
        <w:rFonts w:ascii="Symbol" w:hAnsi="Symbol" w:hint="default"/>
      </w:rPr>
    </w:lvl>
    <w:lvl w:ilvl="4" w:tplc="AF8C2160" w:tentative="1">
      <w:start w:val="1"/>
      <w:numFmt w:val="bullet"/>
      <w:lvlText w:val="o"/>
      <w:lvlJc w:val="left"/>
      <w:pPr>
        <w:tabs>
          <w:tab w:val="num" w:pos="3240"/>
        </w:tabs>
        <w:ind w:left="3240" w:hanging="360"/>
      </w:pPr>
      <w:rPr>
        <w:rFonts w:ascii="Courier New" w:hAnsi="Courier New" w:hint="default"/>
      </w:rPr>
    </w:lvl>
    <w:lvl w:ilvl="5" w:tplc="BC72DC48" w:tentative="1">
      <w:start w:val="1"/>
      <w:numFmt w:val="bullet"/>
      <w:lvlText w:val=""/>
      <w:lvlJc w:val="left"/>
      <w:pPr>
        <w:tabs>
          <w:tab w:val="num" w:pos="3960"/>
        </w:tabs>
        <w:ind w:left="3960" w:hanging="360"/>
      </w:pPr>
      <w:rPr>
        <w:rFonts w:ascii="Wingdings" w:hAnsi="Wingdings" w:hint="default"/>
      </w:rPr>
    </w:lvl>
    <w:lvl w:ilvl="6" w:tplc="4D4CD376" w:tentative="1">
      <w:start w:val="1"/>
      <w:numFmt w:val="bullet"/>
      <w:lvlText w:val=""/>
      <w:lvlJc w:val="left"/>
      <w:pPr>
        <w:tabs>
          <w:tab w:val="num" w:pos="4680"/>
        </w:tabs>
        <w:ind w:left="4680" w:hanging="360"/>
      </w:pPr>
      <w:rPr>
        <w:rFonts w:ascii="Symbol" w:hAnsi="Symbol" w:hint="default"/>
      </w:rPr>
    </w:lvl>
    <w:lvl w:ilvl="7" w:tplc="F12004B8" w:tentative="1">
      <w:start w:val="1"/>
      <w:numFmt w:val="bullet"/>
      <w:lvlText w:val="o"/>
      <w:lvlJc w:val="left"/>
      <w:pPr>
        <w:tabs>
          <w:tab w:val="num" w:pos="5400"/>
        </w:tabs>
        <w:ind w:left="5400" w:hanging="360"/>
      </w:pPr>
      <w:rPr>
        <w:rFonts w:ascii="Courier New" w:hAnsi="Courier New" w:hint="default"/>
      </w:rPr>
    </w:lvl>
    <w:lvl w:ilvl="8" w:tplc="6E8430B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8C7B17"/>
    <w:multiLevelType w:val="hybridMultilevel"/>
    <w:tmpl w:val="F1748436"/>
    <w:lvl w:ilvl="0" w:tplc="16B230C6">
      <w:start w:val="1"/>
      <w:numFmt w:val="bullet"/>
      <w:lvlText w:val=""/>
      <w:lvlJc w:val="left"/>
      <w:pPr>
        <w:tabs>
          <w:tab w:val="num" w:pos="720"/>
        </w:tabs>
        <w:ind w:left="720" w:hanging="360"/>
      </w:pPr>
      <w:rPr>
        <w:rFonts w:ascii="Symbol" w:hAnsi="Symbol" w:hint="default"/>
      </w:rPr>
    </w:lvl>
    <w:lvl w:ilvl="1" w:tplc="6F80F394" w:tentative="1">
      <w:start w:val="1"/>
      <w:numFmt w:val="bullet"/>
      <w:lvlText w:val="o"/>
      <w:lvlJc w:val="left"/>
      <w:pPr>
        <w:tabs>
          <w:tab w:val="num" w:pos="1440"/>
        </w:tabs>
        <w:ind w:left="1440" w:hanging="360"/>
      </w:pPr>
      <w:rPr>
        <w:rFonts w:ascii="Courier New" w:hAnsi="Courier New" w:hint="default"/>
      </w:rPr>
    </w:lvl>
    <w:lvl w:ilvl="2" w:tplc="05B8C834" w:tentative="1">
      <w:start w:val="1"/>
      <w:numFmt w:val="bullet"/>
      <w:lvlText w:val=""/>
      <w:lvlJc w:val="left"/>
      <w:pPr>
        <w:tabs>
          <w:tab w:val="num" w:pos="2160"/>
        </w:tabs>
        <w:ind w:left="2160" w:hanging="360"/>
      </w:pPr>
      <w:rPr>
        <w:rFonts w:ascii="Wingdings" w:hAnsi="Wingdings" w:hint="default"/>
      </w:rPr>
    </w:lvl>
    <w:lvl w:ilvl="3" w:tplc="FD3EBDF4" w:tentative="1">
      <w:start w:val="1"/>
      <w:numFmt w:val="bullet"/>
      <w:lvlText w:val=""/>
      <w:lvlJc w:val="left"/>
      <w:pPr>
        <w:tabs>
          <w:tab w:val="num" w:pos="2880"/>
        </w:tabs>
        <w:ind w:left="2880" w:hanging="360"/>
      </w:pPr>
      <w:rPr>
        <w:rFonts w:ascii="Symbol" w:hAnsi="Symbol" w:hint="default"/>
      </w:rPr>
    </w:lvl>
    <w:lvl w:ilvl="4" w:tplc="D340DC5C" w:tentative="1">
      <w:start w:val="1"/>
      <w:numFmt w:val="bullet"/>
      <w:lvlText w:val="o"/>
      <w:lvlJc w:val="left"/>
      <w:pPr>
        <w:tabs>
          <w:tab w:val="num" w:pos="3600"/>
        </w:tabs>
        <w:ind w:left="3600" w:hanging="360"/>
      </w:pPr>
      <w:rPr>
        <w:rFonts w:ascii="Courier New" w:hAnsi="Courier New" w:hint="default"/>
      </w:rPr>
    </w:lvl>
    <w:lvl w:ilvl="5" w:tplc="735E3A18" w:tentative="1">
      <w:start w:val="1"/>
      <w:numFmt w:val="bullet"/>
      <w:lvlText w:val=""/>
      <w:lvlJc w:val="left"/>
      <w:pPr>
        <w:tabs>
          <w:tab w:val="num" w:pos="4320"/>
        </w:tabs>
        <w:ind w:left="4320" w:hanging="360"/>
      </w:pPr>
      <w:rPr>
        <w:rFonts w:ascii="Wingdings" w:hAnsi="Wingdings" w:hint="default"/>
      </w:rPr>
    </w:lvl>
    <w:lvl w:ilvl="6" w:tplc="FE2EB1A4" w:tentative="1">
      <w:start w:val="1"/>
      <w:numFmt w:val="bullet"/>
      <w:lvlText w:val=""/>
      <w:lvlJc w:val="left"/>
      <w:pPr>
        <w:tabs>
          <w:tab w:val="num" w:pos="5040"/>
        </w:tabs>
        <w:ind w:left="5040" w:hanging="360"/>
      </w:pPr>
      <w:rPr>
        <w:rFonts w:ascii="Symbol" w:hAnsi="Symbol" w:hint="default"/>
      </w:rPr>
    </w:lvl>
    <w:lvl w:ilvl="7" w:tplc="5A20D61E" w:tentative="1">
      <w:start w:val="1"/>
      <w:numFmt w:val="bullet"/>
      <w:lvlText w:val="o"/>
      <w:lvlJc w:val="left"/>
      <w:pPr>
        <w:tabs>
          <w:tab w:val="num" w:pos="5760"/>
        </w:tabs>
        <w:ind w:left="5760" w:hanging="360"/>
      </w:pPr>
      <w:rPr>
        <w:rFonts w:ascii="Courier New" w:hAnsi="Courier New" w:hint="default"/>
      </w:rPr>
    </w:lvl>
    <w:lvl w:ilvl="8" w:tplc="D862B4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E378D"/>
    <w:multiLevelType w:val="hybridMultilevel"/>
    <w:tmpl w:val="82D0C390"/>
    <w:lvl w:ilvl="0" w:tplc="05E6CC1A">
      <w:start w:val="1"/>
      <w:numFmt w:val="bullet"/>
      <w:pStyle w:val="Bullet"/>
      <w:lvlText w:val=""/>
      <w:lvlJc w:val="left"/>
      <w:pPr>
        <w:ind w:left="363" w:hanging="360"/>
      </w:pPr>
      <w:rPr>
        <w:rFonts w:ascii="Symbol" w:hAnsi="Symbol" w:hint="default"/>
      </w:rPr>
    </w:lvl>
    <w:lvl w:ilvl="1" w:tplc="BA90A90C">
      <w:start w:val="1"/>
      <w:numFmt w:val="bullet"/>
      <w:pStyle w:val="Bullet-indent"/>
      <w:lvlText w:val="o"/>
      <w:lvlJc w:val="left"/>
      <w:pPr>
        <w:ind w:left="1083" w:hanging="360"/>
      </w:pPr>
      <w:rPr>
        <w:rFonts w:ascii="Courier New" w:hAnsi="Courier New" w:cs="Courier New" w:hint="default"/>
      </w:rPr>
    </w:lvl>
    <w:lvl w:ilvl="2" w:tplc="CA362AB8" w:tentative="1">
      <w:start w:val="1"/>
      <w:numFmt w:val="bullet"/>
      <w:lvlText w:val=""/>
      <w:lvlJc w:val="left"/>
      <w:pPr>
        <w:ind w:left="1803" w:hanging="360"/>
      </w:pPr>
      <w:rPr>
        <w:rFonts w:ascii="Wingdings" w:hAnsi="Wingdings" w:hint="default"/>
      </w:rPr>
    </w:lvl>
    <w:lvl w:ilvl="3" w:tplc="28DE58A0" w:tentative="1">
      <w:start w:val="1"/>
      <w:numFmt w:val="bullet"/>
      <w:lvlText w:val=""/>
      <w:lvlJc w:val="left"/>
      <w:pPr>
        <w:ind w:left="2523" w:hanging="360"/>
      </w:pPr>
      <w:rPr>
        <w:rFonts w:ascii="Symbol" w:hAnsi="Symbol" w:hint="default"/>
      </w:rPr>
    </w:lvl>
    <w:lvl w:ilvl="4" w:tplc="747ADC7E" w:tentative="1">
      <w:start w:val="1"/>
      <w:numFmt w:val="bullet"/>
      <w:lvlText w:val="o"/>
      <w:lvlJc w:val="left"/>
      <w:pPr>
        <w:ind w:left="3243" w:hanging="360"/>
      </w:pPr>
      <w:rPr>
        <w:rFonts w:ascii="Courier New" w:hAnsi="Courier New" w:cs="Courier New" w:hint="default"/>
      </w:rPr>
    </w:lvl>
    <w:lvl w:ilvl="5" w:tplc="61405264" w:tentative="1">
      <w:start w:val="1"/>
      <w:numFmt w:val="bullet"/>
      <w:lvlText w:val=""/>
      <w:lvlJc w:val="left"/>
      <w:pPr>
        <w:ind w:left="3963" w:hanging="360"/>
      </w:pPr>
      <w:rPr>
        <w:rFonts w:ascii="Wingdings" w:hAnsi="Wingdings" w:hint="default"/>
      </w:rPr>
    </w:lvl>
    <w:lvl w:ilvl="6" w:tplc="5DF4B756" w:tentative="1">
      <w:start w:val="1"/>
      <w:numFmt w:val="bullet"/>
      <w:lvlText w:val=""/>
      <w:lvlJc w:val="left"/>
      <w:pPr>
        <w:ind w:left="4683" w:hanging="360"/>
      </w:pPr>
      <w:rPr>
        <w:rFonts w:ascii="Symbol" w:hAnsi="Symbol" w:hint="default"/>
      </w:rPr>
    </w:lvl>
    <w:lvl w:ilvl="7" w:tplc="F40C0F3A" w:tentative="1">
      <w:start w:val="1"/>
      <w:numFmt w:val="bullet"/>
      <w:lvlText w:val="o"/>
      <w:lvlJc w:val="left"/>
      <w:pPr>
        <w:ind w:left="5403" w:hanging="360"/>
      </w:pPr>
      <w:rPr>
        <w:rFonts w:ascii="Courier New" w:hAnsi="Courier New" w:cs="Courier New" w:hint="default"/>
      </w:rPr>
    </w:lvl>
    <w:lvl w:ilvl="8" w:tplc="8EFCCF28" w:tentative="1">
      <w:start w:val="1"/>
      <w:numFmt w:val="bullet"/>
      <w:lvlText w:val=""/>
      <w:lvlJc w:val="left"/>
      <w:pPr>
        <w:ind w:left="6123" w:hanging="360"/>
      </w:pPr>
      <w:rPr>
        <w:rFonts w:ascii="Wingdings" w:hAnsi="Wingdings" w:hint="default"/>
      </w:rPr>
    </w:lvl>
  </w:abstractNum>
  <w:abstractNum w:abstractNumId="18" w15:restartNumberingAfterBreak="0">
    <w:nsid w:val="33BE36E5"/>
    <w:multiLevelType w:val="hybridMultilevel"/>
    <w:tmpl w:val="AD58B430"/>
    <w:lvl w:ilvl="0" w:tplc="9C223B46">
      <w:start w:val="1"/>
      <w:numFmt w:val="bullet"/>
      <w:lvlText w:val=""/>
      <w:lvlJc w:val="left"/>
      <w:pPr>
        <w:tabs>
          <w:tab w:val="num" w:pos="360"/>
        </w:tabs>
        <w:ind w:left="360" w:hanging="360"/>
      </w:pPr>
      <w:rPr>
        <w:rFonts w:ascii="Symbol" w:hAnsi="Symbol" w:hint="default"/>
      </w:rPr>
    </w:lvl>
    <w:lvl w:ilvl="1" w:tplc="3CC4B2F6" w:tentative="1">
      <w:start w:val="1"/>
      <w:numFmt w:val="bullet"/>
      <w:lvlText w:val="o"/>
      <w:lvlJc w:val="left"/>
      <w:pPr>
        <w:tabs>
          <w:tab w:val="num" w:pos="1080"/>
        </w:tabs>
        <w:ind w:left="1080" w:hanging="360"/>
      </w:pPr>
      <w:rPr>
        <w:rFonts w:ascii="Courier New" w:hAnsi="Courier New" w:hint="default"/>
      </w:rPr>
    </w:lvl>
    <w:lvl w:ilvl="2" w:tplc="3ACADF3A" w:tentative="1">
      <w:start w:val="1"/>
      <w:numFmt w:val="bullet"/>
      <w:lvlText w:val=""/>
      <w:lvlJc w:val="left"/>
      <w:pPr>
        <w:tabs>
          <w:tab w:val="num" w:pos="1800"/>
        </w:tabs>
        <w:ind w:left="1800" w:hanging="360"/>
      </w:pPr>
      <w:rPr>
        <w:rFonts w:ascii="Wingdings" w:hAnsi="Wingdings" w:hint="default"/>
      </w:rPr>
    </w:lvl>
    <w:lvl w:ilvl="3" w:tplc="639E20D6" w:tentative="1">
      <w:start w:val="1"/>
      <w:numFmt w:val="bullet"/>
      <w:lvlText w:val=""/>
      <w:lvlJc w:val="left"/>
      <w:pPr>
        <w:tabs>
          <w:tab w:val="num" w:pos="2520"/>
        </w:tabs>
        <w:ind w:left="2520" w:hanging="360"/>
      </w:pPr>
      <w:rPr>
        <w:rFonts w:ascii="Symbol" w:hAnsi="Symbol" w:hint="default"/>
      </w:rPr>
    </w:lvl>
    <w:lvl w:ilvl="4" w:tplc="1C4AC950" w:tentative="1">
      <w:start w:val="1"/>
      <w:numFmt w:val="bullet"/>
      <w:lvlText w:val="o"/>
      <w:lvlJc w:val="left"/>
      <w:pPr>
        <w:tabs>
          <w:tab w:val="num" w:pos="3240"/>
        </w:tabs>
        <w:ind w:left="3240" w:hanging="360"/>
      </w:pPr>
      <w:rPr>
        <w:rFonts w:ascii="Courier New" w:hAnsi="Courier New" w:hint="default"/>
      </w:rPr>
    </w:lvl>
    <w:lvl w:ilvl="5" w:tplc="B0EE0736" w:tentative="1">
      <w:start w:val="1"/>
      <w:numFmt w:val="bullet"/>
      <w:lvlText w:val=""/>
      <w:lvlJc w:val="left"/>
      <w:pPr>
        <w:tabs>
          <w:tab w:val="num" w:pos="3960"/>
        </w:tabs>
        <w:ind w:left="3960" w:hanging="360"/>
      </w:pPr>
      <w:rPr>
        <w:rFonts w:ascii="Wingdings" w:hAnsi="Wingdings" w:hint="default"/>
      </w:rPr>
    </w:lvl>
    <w:lvl w:ilvl="6" w:tplc="DE4EF7D4" w:tentative="1">
      <w:start w:val="1"/>
      <w:numFmt w:val="bullet"/>
      <w:lvlText w:val=""/>
      <w:lvlJc w:val="left"/>
      <w:pPr>
        <w:tabs>
          <w:tab w:val="num" w:pos="4680"/>
        </w:tabs>
        <w:ind w:left="4680" w:hanging="360"/>
      </w:pPr>
      <w:rPr>
        <w:rFonts w:ascii="Symbol" w:hAnsi="Symbol" w:hint="default"/>
      </w:rPr>
    </w:lvl>
    <w:lvl w:ilvl="7" w:tplc="01B6F670" w:tentative="1">
      <w:start w:val="1"/>
      <w:numFmt w:val="bullet"/>
      <w:lvlText w:val="o"/>
      <w:lvlJc w:val="left"/>
      <w:pPr>
        <w:tabs>
          <w:tab w:val="num" w:pos="5400"/>
        </w:tabs>
        <w:ind w:left="5400" w:hanging="360"/>
      </w:pPr>
      <w:rPr>
        <w:rFonts w:ascii="Courier New" w:hAnsi="Courier New" w:hint="default"/>
      </w:rPr>
    </w:lvl>
    <w:lvl w:ilvl="8" w:tplc="E1202B2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C824FB"/>
    <w:multiLevelType w:val="hybridMultilevel"/>
    <w:tmpl w:val="B64881EE"/>
    <w:lvl w:ilvl="0" w:tplc="CC64A33E">
      <w:start w:val="1"/>
      <w:numFmt w:val="bullet"/>
      <w:lvlText w:val=""/>
      <w:lvlJc w:val="left"/>
      <w:pPr>
        <w:ind w:left="360" w:hanging="360"/>
      </w:pPr>
      <w:rPr>
        <w:rFonts w:ascii="Symbol" w:hAnsi="Symbol" w:hint="default"/>
      </w:rPr>
    </w:lvl>
    <w:lvl w:ilvl="1" w:tplc="0CB25EE8" w:tentative="1">
      <w:start w:val="1"/>
      <w:numFmt w:val="bullet"/>
      <w:lvlText w:val="o"/>
      <w:lvlJc w:val="left"/>
      <w:pPr>
        <w:ind w:left="1080" w:hanging="360"/>
      </w:pPr>
      <w:rPr>
        <w:rFonts w:ascii="Courier New" w:hAnsi="Courier New" w:cs="Courier New" w:hint="default"/>
      </w:rPr>
    </w:lvl>
    <w:lvl w:ilvl="2" w:tplc="5BFADACC" w:tentative="1">
      <w:start w:val="1"/>
      <w:numFmt w:val="bullet"/>
      <w:lvlText w:val=""/>
      <w:lvlJc w:val="left"/>
      <w:pPr>
        <w:ind w:left="1800" w:hanging="360"/>
      </w:pPr>
      <w:rPr>
        <w:rFonts w:ascii="Wingdings" w:hAnsi="Wingdings" w:hint="default"/>
      </w:rPr>
    </w:lvl>
    <w:lvl w:ilvl="3" w:tplc="48ECD56E" w:tentative="1">
      <w:start w:val="1"/>
      <w:numFmt w:val="bullet"/>
      <w:lvlText w:val=""/>
      <w:lvlJc w:val="left"/>
      <w:pPr>
        <w:ind w:left="2520" w:hanging="360"/>
      </w:pPr>
      <w:rPr>
        <w:rFonts w:ascii="Symbol" w:hAnsi="Symbol" w:hint="default"/>
      </w:rPr>
    </w:lvl>
    <w:lvl w:ilvl="4" w:tplc="7D4671E8" w:tentative="1">
      <w:start w:val="1"/>
      <w:numFmt w:val="bullet"/>
      <w:lvlText w:val="o"/>
      <w:lvlJc w:val="left"/>
      <w:pPr>
        <w:ind w:left="3240" w:hanging="360"/>
      </w:pPr>
      <w:rPr>
        <w:rFonts w:ascii="Courier New" w:hAnsi="Courier New" w:cs="Courier New" w:hint="default"/>
      </w:rPr>
    </w:lvl>
    <w:lvl w:ilvl="5" w:tplc="3A16D11C" w:tentative="1">
      <w:start w:val="1"/>
      <w:numFmt w:val="bullet"/>
      <w:lvlText w:val=""/>
      <w:lvlJc w:val="left"/>
      <w:pPr>
        <w:ind w:left="3960" w:hanging="360"/>
      </w:pPr>
      <w:rPr>
        <w:rFonts w:ascii="Wingdings" w:hAnsi="Wingdings" w:hint="default"/>
      </w:rPr>
    </w:lvl>
    <w:lvl w:ilvl="6" w:tplc="ADECD406" w:tentative="1">
      <w:start w:val="1"/>
      <w:numFmt w:val="bullet"/>
      <w:lvlText w:val=""/>
      <w:lvlJc w:val="left"/>
      <w:pPr>
        <w:ind w:left="4680" w:hanging="360"/>
      </w:pPr>
      <w:rPr>
        <w:rFonts w:ascii="Symbol" w:hAnsi="Symbol" w:hint="default"/>
      </w:rPr>
    </w:lvl>
    <w:lvl w:ilvl="7" w:tplc="AA307B32" w:tentative="1">
      <w:start w:val="1"/>
      <w:numFmt w:val="bullet"/>
      <w:lvlText w:val="o"/>
      <w:lvlJc w:val="left"/>
      <w:pPr>
        <w:ind w:left="5400" w:hanging="360"/>
      </w:pPr>
      <w:rPr>
        <w:rFonts w:ascii="Courier New" w:hAnsi="Courier New" w:cs="Courier New" w:hint="default"/>
      </w:rPr>
    </w:lvl>
    <w:lvl w:ilvl="8" w:tplc="93B86354" w:tentative="1">
      <w:start w:val="1"/>
      <w:numFmt w:val="bullet"/>
      <w:lvlText w:val=""/>
      <w:lvlJc w:val="left"/>
      <w:pPr>
        <w:ind w:left="6120" w:hanging="360"/>
      </w:pPr>
      <w:rPr>
        <w:rFonts w:ascii="Wingdings" w:hAnsi="Wingdings" w:hint="default"/>
      </w:rPr>
    </w:lvl>
  </w:abstractNum>
  <w:abstractNum w:abstractNumId="20" w15:restartNumberingAfterBreak="0">
    <w:nsid w:val="3E6E38B5"/>
    <w:multiLevelType w:val="hybridMultilevel"/>
    <w:tmpl w:val="35348AE0"/>
    <w:lvl w:ilvl="0" w:tplc="6D20C5BA">
      <w:numFmt w:val="bullet"/>
      <w:lvlText w:val=""/>
      <w:lvlJc w:val="left"/>
      <w:pPr>
        <w:tabs>
          <w:tab w:val="num" w:pos="720"/>
        </w:tabs>
        <w:ind w:left="720" w:hanging="360"/>
      </w:pPr>
      <w:rPr>
        <w:rFonts w:ascii="Symbol" w:eastAsia="Times New Roman" w:hAnsi="Symbol" w:hint="default"/>
      </w:rPr>
    </w:lvl>
    <w:lvl w:ilvl="1" w:tplc="2A9C09FE" w:tentative="1">
      <w:start w:val="1"/>
      <w:numFmt w:val="bullet"/>
      <w:lvlText w:val="o"/>
      <w:lvlJc w:val="left"/>
      <w:pPr>
        <w:tabs>
          <w:tab w:val="num" w:pos="1440"/>
        </w:tabs>
        <w:ind w:left="1440" w:hanging="360"/>
      </w:pPr>
      <w:rPr>
        <w:rFonts w:ascii="Courier New" w:hAnsi="Courier New" w:hint="default"/>
      </w:rPr>
    </w:lvl>
    <w:lvl w:ilvl="2" w:tplc="D02A57EE" w:tentative="1">
      <w:start w:val="1"/>
      <w:numFmt w:val="bullet"/>
      <w:lvlText w:val=""/>
      <w:lvlJc w:val="left"/>
      <w:pPr>
        <w:tabs>
          <w:tab w:val="num" w:pos="2160"/>
        </w:tabs>
        <w:ind w:left="2160" w:hanging="360"/>
      </w:pPr>
      <w:rPr>
        <w:rFonts w:ascii="Wingdings" w:hAnsi="Wingdings" w:hint="default"/>
      </w:rPr>
    </w:lvl>
    <w:lvl w:ilvl="3" w:tplc="99364E84" w:tentative="1">
      <w:start w:val="1"/>
      <w:numFmt w:val="bullet"/>
      <w:lvlText w:val=""/>
      <w:lvlJc w:val="left"/>
      <w:pPr>
        <w:tabs>
          <w:tab w:val="num" w:pos="2880"/>
        </w:tabs>
        <w:ind w:left="2880" w:hanging="360"/>
      </w:pPr>
      <w:rPr>
        <w:rFonts w:ascii="Symbol" w:hAnsi="Symbol" w:hint="default"/>
      </w:rPr>
    </w:lvl>
    <w:lvl w:ilvl="4" w:tplc="7D267990" w:tentative="1">
      <w:start w:val="1"/>
      <w:numFmt w:val="bullet"/>
      <w:lvlText w:val="o"/>
      <w:lvlJc w:val="left"/>
      <w:pPr>
        <w:tabs>
          <w:tab w:val="num" w:pos="3600"/>
        </w:tabs>
        <w:ind w:left="3600" w:hanging="360"/>
      </w:pPr>
      <w:rPr>
        <w:rFonts w:ascii="Courier New" w:hAnsi="Courier New" w:hint="default"/>
      </w:rPr>
    </w:lvl>
    <w:lvl w:ilvl="5" w:tplc="1C762924" w:tentative="1">
      <w:start w:val="1"/>
      <w:numFmt w:val="bullet"/>
      <w:lvlText w:val=""/>
      <w:lvlJc w:val="left"/>
      <w:pPr>
        <w:tabs>
          <w:tab w:val="num" w:pos="4320"/>
        </w:tabs>
        <w:ind w:left="4320" w:hanging="360"/>
      </w:pPr>
      <w:rPr>
        <w:rFonts w:ascii="Wingdings" w:hAnsi="Wingdings" w:hint="default"/>
      </w:rPr>
    </w:lvl>
    <w:lvl w:ilvl="6" w:tplc="A3D6DB5E" w:tentative="1">
      <w:start w:val="1"/>
      <w:numFmt w:val="bullet"/>
      <w:lvlText w:val=""/>
      <w:lvlJc w:val="left"/>
      <w:pPr>
        <w:tabs>
          <w:tab w:val="num" w:pos="5040"/>
        </w:tabs>
        <w:ind w:left="5040" w:hanging="360"/>
      </w:pPr>
      <w:rPr>
        <w:rFonts w:ascii="Symbol" w:hAnsi="Symbol" w:hint="default"/>
      </w:rPr>
    </w:lvl>
    <w:lvl w:ilvl="7" w:tplc="68503C86" w:tentative="1">
      <w:start w:val="1"/>
      <w:numFmt w:val="bullet"/>
      <w:lvlText w:val="o"/>
      <w:lvlJc w:val="left"/>
      <w:pPr>
        <w:tabs>
          <w:tab w:val="num" w:pos="5760"/>
        </w:tabs>
        <w:ind w:left="5760" w:hanging="360"/>
      </w:pPr>
      <w:rPr>
        <w:rFonts w:ascii="Courier New" w:hAnsi="Courier New" w:hint="default"/>
      </w:rPr>
    </w:lvl>
    <w:lvl w:ilvl="8" w:tplc="68F87B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860A3"/>
    <w:multiLevelType w:val="hybridMultilevel"/>
    <w:tmpl w:val="2DF6A548"/>
    <w:lvl w:ilvl="0" w:tplc="7FA8CE34">
      <w:start w:val="1"/>
      <w:numFmt w:val="decimal"/>
      <w:pStyle w:val="Heading2-numbered"/>
      <w:lvlText w:val="%1."/>
      <w:lvlJc w:val="left"/>
      <w:pPr>
        <w:ind w:left="360" w:hanging="360"/>
      </w:pPr>
    </w:lvl>
    <w:lvl w:ilvl="1" w:tplc="275ECD64">
      <w:start w:val="1"/>
      <w:numFmt w:val="lowerLetter"/>
      <w:lvlText w:val="%2."/>
      <w:lvlJc w:val="left"/>
      <w:pPr>
        <w:ind w:left="1080" w:hanging="360"/>
      </w:pPr>
    </w:lvl>
    <w:lvl w:ilvl="2" w:tplc="15B2BF10" w:tentative="1">
      <w:start w:val="1"/>
      <w:numFmt w:val="lowerRoman"/>
      <w:lvlText w:val="%3."/>
      <w:lvlJc w:val="right"/>
      <w:pPr>
        <w:ind w:left="1800" w:hanging="180"/>
      </w:pPr>
    </w:lvl>
    <w:lvl w:ilvl="3" w:tplc="3B908B6C" w:tentative="1">
      <w:start w:val="1"/>
      <w:numFmt w:val="decimal"/>
      <w:lvlText w:val="%4."/>
      <w:lvlJc w:val="left"/>
      <w:pPr>
        <w:ind w:left="2520" w:hanging="360"/>
      </w:pPr>
    </w:lvl>
    <w:lvl w:ilvl="4" w:tplc="39FA9E68" w:tentative="1">
      <w:start w:val="1"/>
      <w:numFmt w:val="lowerLetter"/>
      <w:lvlText w:val="%5."/>
      <w:lvlJc w:val="left"/>
      <w:pPr>
        <w:ind w:left="3240" w:hanging="360"/>
      </w:pPr>
    </w:lvl>
    <w:lvl w:ilvl="5" w:tplc="7646E196" w:tentative="1">
      <w:start w:val="1"/>
      <w:numFmt w:val="lowerRoman"/>
      <w:lvlText w:val="%6."/>
      <w:lvlJc w:val="right"/>
      <w:pPr>
        <w:ind w:left="3960" w:hanging="180"/>
      </w:pPr>
    </w:lvl>
    <w:lvl w:ilvl="6" w:tplc="C9904D9A" w:tentative="1">
      <w:start w:val="1"/>
      <w:numFmt w:val="decimal"/>
      <w:lvlText w:val="%7."/>
      <w:lvlJc w:val="left"/>
      <w:pPr>
        <w:ind w:left="4680" w:hanging="360"/>
      </w:pPr>
    </w:lvl>
    <w:lvl w:ilvl="7" w:tplc="84D67D8C" w:tentative="1">
      <w:start w:val="1"/>
      <w:numFmt w:val="lowerLetter"/>
      <w:lvlText w:val="%8."/>
      <w:lvlJc w:val="left"/>
      <w:pPr>
        <w:ind w:left="5400" w:hanging="360"/>
      </w:pPr>
    </w:lvl>
    <w:lvl w:ilvl="8" w:tplc="F26CD5C0" w:tentative="1">
      <w:start w:val="1"/>
      <w:numFmt w:val="lowerRoman"/>
      <w:lvlText w:val="%9."/>
      <w:lvlJc w:val="right"/>
      <w:pPr>
        <w:ind w:left="6120" w:hanging="180"/>
      </w:pPr>
    </w:lvl>
  </w:abstractNum>
  <w:abstractNum w:abstractNumId="22" w15:restartNumberingAfterBreak="0">
    <w:nsid w:val="46160E66"/>
    <w:multiLevelType w:val="hybridMultilevel"/>
    <w:tmpl w:val="0D527474"/>
    <w:lvl w:ilvl="0" w:tplc="2A2E8E52">
      <w:start w:val="1"/>
      <w:numFmt w:val="bullet"/>
      <w:lvlText w:val=""/>
      <w:lvlJc w:val="left"/>
      <w:pPr>
        <w:ind w:left="720" w:hanging="360"/>
      </w:pPr>
      <w:rPr>
        <w:rFonts w:ascii="Symbol" w:hAnsi="Symbol" w:hint="default"/>
      </w:rPr>
    </w:lvl>
    <w:lvl w:ilvl="1" w:tplc="775A3D6E" w:tentative="1">
      <w:start w:val="1"/>
      <w:numFmt w:val="bullet"/>
      <w:lvlText w:val="o"/>
      <w:lvlJc w:val="left"/>
      <w:pPr>
        <w:ind w:left="1440" w:hanging="360"/>
      </w:pPr>
      <w:rPr>
        <w:rFonts w:ascii="Courier New" w:hAnsi="Courier New" w:cs="Courier New" w:hint="default"/>
      </w:rPr>
    </w:lvl>
    <w:lvl w:ilvl="2" w:tplc="207A69AE" w:tentative="1">
      <w:start w:val="1"/>
      <w:numFmt w:val="bullet"/>
      <w:lvlText w:val=""/>
      <w:lvlJc w:val="left"/>
      <w:pPr>
        <w:ind w:left="2160" w:hanging="360"/>
      </w:pPr>
      <w:rPr>
        <w:rFonts w:ascii="Wingdings" w:hAnsi="Wingdings" w:hint="default"/>
      </w:rPr>
    </w:lvl>
    <w:lvl w:ilvl="3" w:tplc="C0E46D0E" w:tentative="1">
      <w:start w:val="1"/>
      <w:numFmt w:val="bullet"/>
      <w:lvlText w:val=""/>
      <w:lvlJc w:val="left"/>
      <w:pPr>
        <w:ind w:left="2880" w:hanging="360"/>
      </w:pPr>
      <w:rPr>
        <w:rFonts w:ascii="Symbol" w:hAnsi="Symbol" w:hint="default"/>
      </w:rPr>
    </w:lvl>
    <w:lvl w:ilvl="4" w:tplc="0EECB4D0" w:tentative="1">
      <w:start w:val="1"/>
      <w:numFmt w:val="bullet"/>
      <w:lvlText w:val="o"/>
      <w:lvlJc w:val="left"/>
      <w:pPr>
        <w:ind w:left="3600" w:hanging="360"/>
      </w:pPr>
      <w:rPr>
        <w:rFonts w:ascii="Courier New" w:hAnsi="Courier New" w:cs="Courier New" w:hint="default"/>
      </w:rPr>
    </w:lvl>
    <w:lvl w:ilvl="5" w:tplc="12DA7334" w:tentative="1">
      <w:start w:val="1"/>
      <w:numFmt w:val="bullet"/>
      <w:lvlText w:val=""/>
      <w:lvlJc w:val="left"/>
      <w:pPr>
        <w:ind w:left="4320" w:hanging="360"/>
      </w:pPr>
      <w:rPr>
        <w:rFonts w:ascii="Wingdings" w:hAnsi="Wingdings" w:hint="default"/>
      </w:rPr>
    </w:lvl>
    <w:lvl w:ilvl="6" w:tplc="EC8659EC" w:tentative="1">
      <w:start w:val="1"/>
      <w:numFmt w:val="bullet"/>
      <w:lvlText w:val=""/>
      <w:lvlJc w:val="left"/>
      <w:pPr>
        <w:ind w:left="5040" w:hanging="360"/>
      </w:pPr>
      <w:rPr>
        <w:rFonts w:ascii="Symbol" w:hAnsi="Symbol" w:hint="default"/>
      </w:rPr>
    </w:lvl>
    <w:lvl w:ilvl="7" w:tplc="17E61CC6" w:tentative="1">
      <w:start w:val="1"/>
      <w:numFmt w:val="bullet"/>
      <w:lvlText w:val="o"/>
      <w:lvlJc w:val="left"/>
      <w:pPr>
        <w:ind w:left="5760" w:hanging="360"/>
      </w:pPr>
      <w:rPr>
        <w:rFonts w:ascii="Courier New" w:hAnsi="Courier New" w:cs="Courier New" w:hint="default"/>
      </w:rPr>
    </w:lvl>
    <w:lvl w:ilvl="8" w:tplc="5BDA53F8" w:tentative="1">
      <w:start w:val="1"/>
      <w:numFmt w:val="bullet"/>
      <w:lvlText w:val=""/>
      <w:lvlJc w:val="left"/>
      <w:pPr>
        <w:ind w:left="6480" w:hanging="360"/>
      </w:pPr>
      <w:rPr>
        <w:rFonts w:ascii="Wingdings" w:hAnsi="Wingdings" w:hint="default"/>
      </w:rPr>
    </w:lvl>
  </w:abstractNum>
  <w:abstractNum w:abstractNumId="23" w15:restartNumberingAfterBreak="0">
    <w:nsid w:val="49E0490B"/>
    <w:multiLevelType w:val="hybridMultilevel"/>
    <w:tmpl w:val="49BC223C"/>
    <w:lvl w:ilvl="0" w:tplc="6728FC62">
      <w:numFmt w:val="bullet"/>
      <w:lvlText w:val=""/>
      <w:lvlJc w:val="left"/>
      <w:pPr>
        <w:ind w:left="720" w:hanging="360"/>
      </w:pPr>
      <w:rPr>
        <w:rFonts w:ascii="Symbol" w:eastAsia="Times New Roman" w:hAnsi="Symbol" w:cs="Times New Roman" w:hint="default"/>
      </w:rPr>
    </w:lvl>
    <w:lvl w:ilvl="1" w:tplc="D12400F8" w:tentative="1">
      <w:start w:val="1"/>
      <w:numFmt w:val="bullet"/>
      <w:lvlText w:val="o"/>
      <w:lvlJc w:val="left"/>
      <w:pPr>
        <w:ind w:left="1440" w:hanging="360"/>
      </w:pPr>
      <w:rPr>
        <w:rFonts w:ascii="Courier New" w:hAnsi="Courier New" w:cs="Courier New" w:hint="default"/>
      </w:rPr>
    </w:lvl>
    <w:lvl w:ilvl="2" w:tplc="7DE41CE0" w:tentative="1">
      <w:start w:val="1"/>
      <w:numFmt w:val="bullet"/>
      <w:lvlText w:val=""/>
      <w:lvlJc w:val="left"/>
      <w:pPr>
        <w:ind w:left="2160" w:hanging="360"/>
      </w:pPr>
      <w:rPr>
        <w:rFonts w:ascii="Wingdings" w:hAnsi="Wingdings" w:hint="default"/>
      </w:rPr>
    </w:lvl>
    <w:lvl w:ilvl="3" w:tplc="2290343A" w:tentative="1">
      <w:start w:val="1"/>
      <w:numFmt w:val="bullet"/>
      <w:lvlText w:val=""/>
      <w:lvlJc w:val="left"/>
      <w:pPr>
        <w:ind w:left="2880" w:hanging="360"/>
      </w:pPr>
      <w:rPr>
        <w:rFonts w:ascii="Symbol" w:hAnsi="Symbol" w:hint="default"/>
      </w:rPr>
    </w:lvl>
    <w:lvl w:ilvl="4" w:tplc="FF96D1BA" w:tentative="1">
      <w:start w:val="1"/>
      <w:numFmt w:val="bullet"/>
      <w:lvlText w:val="o"/>
      <w:lvlJc w:val="left"/>
      <w:pPr>
        <w:ind w:left="3600" w:hanging="360"/>
      </w:pPr>
      <w:rPr>
        <w:rFonts w:ascii="Courier New" w:hAnsi="Courier New" w:cs="Courier New" w:hint="default"/>
      </w:rPr>
    </w:lvl>
    <w:lvl w:ilvl="5" w:tplc="41CC81DA" w:tentative="1">
      <w:start w:val="1"/>
      <w:numFmt w:val="bullet"/>
      <w:lvlText w:val=""/>
      <w:lvlJc w:val="left"/>
      <w:pPr>
        <w:ind w:left="4320" w:hanging="360"/>
      </w:pPr>
      <w:rPr>
        <w:rFonts w:ascii="Wingdings" w:hAnsi="Wingdings" w:hint="default"/>
      </w:rPr>
    </w:lvl>
    <w:lvl w:ilvl="6" w:tplc="2BB8A396" w:tentative="1">
      <w:start w:val="1"/>
      <w:numFmt w:val="bullet"/>
      <w:lvlText w:val=""/>
      <w:lvlJc w:val="left"/>
      <w:pPr>
        <w:ind w:left="5040" w:hanging="360"/>
      </w:pPr>
      <w:rPr>
        <w:rFonts w:ascii="Symbol" w:hAnsi="Symbol" w:hint="default"/>
      </w:rPr>
    </w:lvl>
    <w:lvl w:ilvl="7" w:tplc="4602466A" w:tentative="1">
      <w:start w:val="1"/>
      <w:numFmt w:val="bullet"/>
      <w:lvlText w:val="o"/>
      <w:lvlJc w:val="left"/>
      <w:pPr>
        <w:ind w:left="5760" w:hanging="360"/>
      </w:pPr>
      <w:rPr>
        <w:rFonts w:ascii="Courier New" w:hAnsi="Courier New" w:cs="Courier New" w:hint="default"/>
      </w:rPr>
    </w:lvl>
    <w:lvl w:ilvl="8" w:tplc="D5F0E864" w:tentative="1">
      <w:start w:val="1"/>
      <w:numFmt w:val="bullet"/>
      <w:lvlText w:val=""/>
      <w:lvlJc w:val="left"/>
      <w:pPr>
        <w:ind w:left="6480" w:hanging="360"/>
      </w:pPr>
      <w:rPr>
        <w:rFonts w:ascii="Wingdings" w:hAnsi="Wingdings" w:hint="default"/>
      </w:rPr>
    </w:lvl>
  </w:abstractNum>
  <w:abstractNum w:abstractNumId="24" w15:restartNumberingAfterBreak="0">
    <w:nsid w:val="49F2088E"/>
    <w:multiLevelType w:val="hybridMultilevel"/>
    <w:tmpl w:val="51E63446"/>
    <w:lvl w:ilvl="0" w:tplc="91AACE94">
      <w:numFmt w:val="bullet"/>
      <w:lvlText w:val=""/>
      <w:lvlJc w:val="left"/>
      <w:pPr>
        <w:ind w:left="360" w:hanging="360"/>
      </w:pPr>
      <w:rPr>
        <w:rFonts w:ascii="Symbol" w:eastAsiaTheme="minorHAnsi" w:hAnsi="Symbol" w:cs="Arial" w:hint="default"/>
      </w:rPr>
    </w:lvl>
    <w:lvl w:ilvl="1" w:tplc="B45CCE7E" w:tentative="1">
      <w:start w:val="1"/>
      <w:numFmt w:val="bullet"/>
      <w:lvlText w:val="o"/>
      <w:lvlJc w:val="left"/>
      <w:pPr>
        <w:ind w:left="1080" w:hanging="360"/>
      </w:pPr>
      <w:rPr>
        <w:rFonts w:ascii="Courier New" w:hAnsi="Courier New" w:cs="Courier New" w:hint="default"/>
      </w:rPr>
    </w:lvl>
    <w:lvl w:ilvl="2" w:tplc="66C611D0" w:tentative="1">
      <w:start w:val="1"/>
      <w:numFmt w:val="bullet"/>
      <w:lvlText w:val=""/>
      <w:lvlJc w:val="left"/>
      <w:pPr>
        <w:ind w:left="1800" w:hanging="360"/>
      </w:pPr>
      <w:rPr>
        <w:rFonts w:ascii="Wingdings" w:hAnsi="Wingdings" w:hint="default"/>
      </w:rPr>
    </w:lvl>
    <w:lvl w:ilvl="3" w:tplc="947254DE" w:tentative="1">
      <w:start w:val="1"/>
      <w:numFmt w:val="bullet"/>
      <w:lvlText w:val=""/>
      <w:lvlJc w:val="left"/>
      <w:pPr>
        <w:ind w:left="2520" w:hanging="360"/>
      </w:pPr>
      <w:rPr>
        <w:rFonts w:ascii="Symbol" w:hAnsi="Symbol" w:hint="default"/>
      </w:rPr>
    </w:lvl>
    <w:lvl w:ilvl="4" w:tplc="2A30C468" w:tentative="1">
      <w:start w:val="1"/>
      <w:numFmt w:val="bullet"/>
      <w:lvlText w:val="o"/>
      <w:lvlJc w:val="left"/>
      <w:pPr>
        <w:ind w:left="3240" w:hanging="360"/>
      </w:pPr>
      <w:rPr>
        <w:rFonts w:ascii="Courier New" w:hAnsi="Courier New" w:cs="Courier New" w:hint="default"/>
      </w:rPr>
    </w:lvl>
    <w:lvl w:ilvl="5" w:tplc="4AA4C728" w:tentative="1">
      <w:start w:val="1"/>
      <w:numFmt w:val="bullet"/>
      <w:lvlText w:val=""/>
      <w:lvlJc w:val="left"/>
      <w:pPr>
        <w:ind w:left="3960" w:hanging="360"/>
      </w:pPr>
      <w:rPr>
        <w:rFonts w:ascii="Wingdings" w:hAnsi="Wingdings" w:hint="default"/>
      </w:rPr>
    </w:lvl>
    <w:lvl w:ilvl="6" w:tplc="DB584964" w:tentative="1">
      <w:start w:val="1"/>
      <w:numFmt w:val="bullet"/>
      <w:lvlText w:val=""/>
      <w:lvlJc w:val="left"/>
      <w:pPr>
        <w:ind w:left="4680" w:hanging="360"/>
      </w:pPr>
      <w:rPr>
        <w:rFonts w:ascii="Symbol" w:hAnsi="Symbol" w:hint="default"/>
      </w:rPr>
    </w:lvl>
    <w:lvl w:ilvl="7" w:tplc="17DCA7D6" w:tentative="1">
      <w:start w:val="1"/>
      <w:numFmt w:val="bullet"/>
      <w:lvlText w:val="o"/>
      <w:lvlJc w:val="left"/>
      <w:pPr>
        <w:ind w:left="5400" w:hanging="360"/>
      </w:pPr>
      <w:rPr>
        <w:rFonts w:ascii="Courier New" w:hAnsi="Courier New" w:cs="Courier New" w:hint="default"/>
      </w:rPr>
    </w:lvl>
    <w:lvl w:ilvl="8" w:tplc="62CEF37E" w:tentative="1">
      <w:start w:val="1"/>
      <w:numFmt w:val="bullet"/>
      <w:lvlText w:val=""/>
      <w:lvlJc w:val="left"/>
      <w:pPr>
        <w:ind w:left="6120" w:hanging="360"/>
      </w:pPr>
      <w:rPr>
        <w:rFonts w:ascii="Wingdings" w:hAnsi="Wingdings" w:hint="default"/>
      </w:rPr>
    </w:lvl>
  </w:abstractNum>
  <w:abstractNum w:abstractNumId="25" w15:restartNumberingAfterBreak="0">
    <w:nsid w:val="4C0F3285"/>
    <w:multiLevelType w:val="hybridMultilevel"/>
    <w:tmpl w:val="CD90A3D0"/>
    <w:lvl w:ilvl="0" w:tplc="BEFC40F8">
      <w:start w:val="1"/>
      <w:numFmt w:val="bullet"/>
      <w:lvlText w:val=""/>
      <w:lvlJc w:val="left"/>
      <w:pPr>
        <w:tabs>
          <w:tab w:val="num" w:pos="780"/>
        </w:tabs>
        <w:ind w:left="780" w:hanging="360"/>
      </w:pPr>
      <w:rPr>
        <w:rFonts w:ascii="Symbol" w:hAnsi="Symbol" w:hint="default"/>
      </w:rPr>
    </w:lvl>
    <w:lvl w:ilvl="1" w:tplc="F6E44E0E" w:tentative="1">
      <w:start w:val="1"/>
      <w:numFmt w:val="bullet"/>
      <w:lvlText w:val="o"/>
      <w:lvlJc w:val="left"/>
      <w:pPr>
        <w:tabs>
          <w:tab w:val="num" w:pos="1500"/>
        </w:tabs>
        <w:ind w:left="1500" w:hanging="360"/>
      </w:pPr>
      <w:rPr>
        <w:rFonts w:ascii="Courier New" w:hAnsi="Courier New" w:hint="default"/>
      </w:rPr>
    </w:lvl>
    <w:lvl w:ilvl="2" w:tplc="EA14C3B0" w:tentative="1">
      <w:start w:val="1"/>
      <w:numFmt w:val="bullet"/>
      <w:lvlText w:val=""/>
      <w:lvlJc w:val="left"/>
      <w:pPr>
        <w:tabs>
          <w:tab w:val="num" w:pos="2220"/>
        </w:tabs>
        <w:ind w:left="2220" w:hanging="360"/>
      </w:pPr>
      <w:rPr>
        <w:rFonts w:ascii="Wingdings" w:hAnsi="Wingdings" w:hint="default"/>
      </w:rPr>
    </w:lvl>
    <w:lvl w:ilvl="3" w:tplc="C3B0C81E" w:tentative="1">
      <w:start w:val="1"/>
      <w:numFmt w:val="bullet"/>
      <w:lvlText w:val=""/>
      <w:lvlJc w:val="left"/>
      <w:pPr>
        <w:tabs>
          <w:tab w:val="num" w:pos="2940"/>
        </w:tabs>
        <w:ind w:left="2940" w:hanging="360"/>
      </w:pPr>
      <w:rPr>
        <w:rFonts w:ascii="Symbol" w:hAnsi="Symbol" w:hint="default"/>
      </w:rPr>
    </w:lvl>
    <w:lvl w:ilvl="4" w:tplc="D3E69A72" w:tentative="1">
      <w:start w:val="1"/>
      <w:numFmt w:val="bullet"/>
      <w:lvlText w:val="o"/>
      <w:lvlJc w:val="left"/>
      <w:pPr>
        <w:tabs>
          <w:tab w:val="num" w:pos="3660"/>
        </w:tabs>
        <w:ind w:left="3660" w:hanging="360"/>
      </w:pPr>
      <w:rPr>
        <w:rFonts w:ascii="Courier New" w:hAnsi="Courier New" w:hint="default"/>
      </w:rPr>
    </w:lvl>
    <w:lvl w:ilvl="5" w:tplc="80444090" w:tentative="1">
      <w:start w:val="1"/>
      <w:numFmt w:val="bullet"/>
      <w:lvlText w:val=""/>
      <w:lvlJc w:val="left"/>
      <w:pPr>
        <w:tabs>
          <w:tab w:val="num" w:pos="4380"/>
        </w:tabs>
        <w:ind w:left="4380" w:hanging="360"/>
      </w:pPr>
      <w:rPr>
        <w:rFonts w:ascii="Wingdings" w:hAnsi="Wingdings" w:hint="default"/>
      </w:rPr>
    </w:lvl>
    <w:lvl w:ilvl="6" w:tplc="65AE31E6" w:tentative="1">
      <w:start w:val="1"/>
      <w:numFmt w:val="bullet"/>
      <w:lvlText w:val=""/>
      <w:lvlJc w:val="left"/>
      <w:pPr>
        <w:tabs>
          <w:tab w:val="num" w:pos="5100"/>
        </w:tabs>
        <w:ind w:left="5100" w:hanging="360"/>
      </w:pPr>
      <w:rPr>
        <w:rFonts w:ascii="Symbol" w:hAnsi="Symbol" w:hint="default"/>
      </w:rPr>
    </w:lvl>
    <w:lvl w:ilvl="7" w:tplc="A3B4BB78" w:tentative="1">
      <w:start w:val="1"/>
      <w:numFmt w:val="bullet"/>
      <w:lvlText w:val="o"/>
      <w:lvlJc w:val="left"/>
      <w:pPr>
        <w:tabs>
          <w:tab w:val="num" w:pos="5820"/>
        </w:tabs>
        <w:ind w:left="5820" w:hanging="360"/>
      </w:pPr>
      <w:rPr>
        <w:rFonts w:ascii="Courier New" w:hAnsi="Courier New" w:hint="default"/>
      </w:rPr>
    </w:lvl>
    <w:lvl w:ilvl="8" w:tplc="8618E0FC"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1AB4416"/>
    <w:multiLevelType w:val="hybridMultilevel"/>
    <w:tmpl w:val="12A22542"/>
    <w:lvl w:ilvl="0" w:tplc="3E0CD8EC">
      <w:start w:val="1"/>
      <w:numFmt w:val="decimal"/>
      <w:lvlText w:val="%1."/>
      <w:lvlJc w:val="left"/>
      <w:pPr>
        <w:tabs>
          <w:tab w:val="num" w:pos="720"/>
        </w:tabs>
        <w:ind w:left="720" w:hanging="360"/>
      </w:pPr>
      <w:rPr>
        <w:rFonts w:cs="Times New Roman" w:hint="default"/>
      </w:rPr>
    </w:lvl>
    <w:lvl w:ilvl="1" w:tplc="80F4B62A">
      <w:start w:val="1"/>
      <w:numFmt w:val="lowerLetter"/>
      <w:lvlText w:val="%2)"/>
      <w:lvlJc w:val="left"/>
      <w:pPr>
        <w:tabs>
          <w:tab w:val="num" w:pos="1440"/>
        </w:tabs>
        <w:ind w:left="1440" w:hanging="360"/>
      </w:pPr>
      <w:rPr>
        <w:rFonts w:cs="Times New Roman" w:hint="default"/>
      </w:rPr>
    </w:lvl>
    <w:lvl w:ilvl="2" w:tplc="DF80B636" w:tentative="1">
      <w:start w:val="1"/>
      <w:numFmt w:val="lowerRoman"/>
      <w:lvlText w:val="%3."/>
      <w:lvlJc w:val="right"/>
      <w:pPr>
        <w:tabs>
          <w:tab w:val="num" w:pos="2160"/>
        </w:tabs>
        <w:ind w:left="2160" w:hanging="180"/>
      </w:pPr>
      <w:rPr>
        <w:rFonts w:cs="Times New Roman"/>
      </w:rPr>
    </w:lvl>
    <w:lvl w:ilvl="3" w:tplc="BC1AE184" w:tentative="1">
      <w:start w:val="1"/>
      <w:numFmt w:val="decimal"/>
      <w:lvlText w:val="%4."/>
      <w:lvlJc w:val="left"/>
      <w:pPr>
        <w:tabs>
          <w:tab w:val="num" w:pos="2880"/>
        </w:tabs>
        <w:ind w:left="2880" w:hanging="360"/>
      </w:pPr>
      <w:rPr>
        <w:rFonts w:cs="Times New Roman"/>
      </w:rPr>
    </w:lvl>
    <w:lvl w:ilvl="4" w:tplc="22DE1AD6" w:tentative="1">
      <w:start w:val="1"/>
      <w:numFmt w:val="lowerLetter"/>
      <w:lvlText w:val="%5."/>
      <w:lvlJc w:val="left"/>
      <w:pPr>
        <w:tabs>
          <w:tab w:val="num" w:pos="3600"/>
        </w:tabs>
        <w:ind w:left="3600" w:hanging="360"/>
      </w:pPr>
      <w:rPr>
        <w:rFonts w:cs="Times New Roman"/>
      </w:rPr>
    </w:lvl>
    <w:lvl w:ilvl="5" w:tplc="07629456" w:tentative="1">
      <w:start w:val="1"/>
      <w:numFmt w:val="lowerRoman"/>
      <w:lvlText w:val="%6."/>
      <w:lvlJc w:val="right"/>
      <w:pPr>
        <w:tabs>
          <w:tab w:val="num" w:pos="4320"/>
        </w:tabs>
        <w:ind w:left="4320" w:hanging="180"/>
      </w:pPr>
      <w:rPr>
        <w:rFonts w:cs="Times New Roman"/>
      </w:rPr>
    </w:lvl>
    <w:lvl w:ilvl="6" w:tplc="4B4062B6" w:tentative="1">
      <w:start w:val="1"/>
      <w:numFmt w:val="decimal"/>
      <w:lvlText w:val="%7."/>
      <w:lvlJc w:val="left"/>
      <w:pPr>
        <w:tabs>
          <w:tab w:val="num" w:pos="5040"/>
        </w:tabs>
        <w:ind w:left="5040" w:hanging="360"/>
      </w:pPr>
      <w:rPr>
        <w:rFonts w:cs="Times New Roman"/>
      </w:rPr>
    </w:lvl>
    <w:lvl w:ilvl="7" w:tplc="7592FD10" w:tentative="1">
      <w:start w:val="1"/>
      <w:numFmt w:val="lowerLetter"/>
      <w:lvlText w:val="%8."/>
      <w:lvlJc w:val="left"/>
      <w:pPr>
        <w:tabs>
          <w:tab w:val="num" w:pos="5760"/>
        </w:tabs>
        <w:ind w:left="5760" w:hanging="360"/>
      </w:pPr>
      <w:rPr>
        <w:rFonts w:cs="Times New Roman"/>
      </w:rPr>
    </w:lvl>
    <w:lvl w:ilvl="8" w:tplc="E0906EF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035BD2"/>
    <w:multiLevelType w:val="hybridMultilevel"/>
    <w:tmpl w:val="AD6A2766"/>
    <w:lvl w:ilvl="0" w:tplc="0E0682EC">
      <w:start w:val="1"/>
      <w:numFmt w:val="decimal"/>
      <w:lvlText w:val="%1."/>
      <w:lvlJc w:val="left"/>
      <w:pPr>
        <w:tabs>
          <w:tab w:val="num" w:pos="720"/>
        </w:tabs>
        <w:ind w:left="720" w:hanging="360"/>
      </w:pPr>
      <w:rPr>
        <w:rFonts w:cs="Times New Roman"/>
      </w:rPr>
    </w:lvl>
    <w:lvl w:ilvl="1" w:tplc="05C4B37A" w:tentative="1">
      <w:start w:val="1"/>
      <w:numFmt w:val="lowerLetter"/>
      <w:lvlText w:val="%2."/>
      <w:lvlJc w:val="left"/>
      <w:pPr>
        <w:tabs>
          <w:tab w:val="num" w:pos="1440"/>
        </w:tabs>
        <w:ind w:left="1440" w:hanging="360"/>
      </w:pPr>
      <w:rPr>
        <w:rFonts w:cs="Times New Roman"/>
      </w:rPr>
    </w:lvl>
    <w:lvl w:ilvl="2" w:tplc="D0504362" w:tentative="1">
      <w:start w:val="1"/>
      <w:numFmt w:val="lowerRoman"/>
      <w:lvlText w:val="%3."/>
      <w:lvlJc w:val="right"/>
      <w:pPr>
        <w:tabs>
          <w:tab w:val="num" w:pos="2160"/>
        </w:tabs>
        <w:ind w:left="2160" w:hanging="180"/>
      </w:pPr>
      <w:rPr>
        <w:rFonts w:cs="Times New Roman"/>
      </w:rPr>
    </w:lvl>
    <w:lvl w:ilvl="3" w:tplc="70A858DC" w:tentative="1">
      <w:start w:val="1"/>
      <w:numFmt w:val="decimal"/>
      <w:lvlText w:val="%4."/>
      <w:lvlJc w:val="left"/>
      <w:pPr>
        <w:tabs>
          <w:tab w:val="num" w:pos="2880"/>
        </w:tabs>
        <w:ind w:left="2880" w:hanging="360"/>
      </w:pPr>
      <w:rPr>
        <w:rFonts w:cs="Times New Roman"/>
      </w:rPr>
    </w:lvl>
    <w:lvl w:ilvl="4" w:tplc="89C848F4" w:tentative="1">
      <w:start w:val="1"/>
      <w:numFmt w:val="lowerLetter"/>
      <w:lvlText w:val="%5."/>
      <w:lvlJc w:val="left"/>
      <w:pPr>
        <w:tabs>
          <w:tab w:val="num" w:pos="3600"/>
        </w:tabs>
        <w:ind w:left="3600" w:hanging="360"/>
      </w:pPr>
      <w:rPr>
        <w:rFonts w:cs="Times New Roman"/>
      </w:rPr>
    </w:lvl>
    <w:lvl w:ilvl="5" w:tplc="089C82C2" w:tentative="1">
      <w:start w:val="1"/>
      <w:numFmt w:val="lowerRoman"/>
      <w:lvlText w:val="%6."/>
      <w:lvlJc w:val="right"/>
      <w:pPr>
        <w:tabs>
          <w:tab w:val="num" w:pos="4320"/>
        </w:tabs>
        <w:ind w:left="4320" w:hanging="180"/>
      </w:pPr>
      <w:rPr>
        <w:rFonts w:cs="Times New Roman"/>
      </w:rPr>
    </w:lvl>
    <w:lvl w:ilvl="6" w:tplc="EC425AA2" w:tentative="1">
      <w:start w:val="1"/>
      <w:numFmt w:val="decimal"/>
      <w:lvlText w:val="%7."/>
      <w:lvlJc w:val="left"/>
      <w:pPr>
        <w:tabs>
          <w:tab w:val="num" w:pos="5040"/>
        </w:tabs>
        <w:ind w:left="5040" w:hanging="360"/>
      </w:pPr>
      <w:rPr>
        <w:rFonts w:cs="Times New Roman"/>
      </w:rPr>
    </w:lvl>
    <w:lvl w:ilvl="7" w:tplc="52CEF954" w:tentative="1">
      <w:start w:val="1"/>
      <w:numFmt w:val="lowerLetter"/>
      <w:lvlText w:val="%8."/>
      <w:lvlJc w:val="left"/>
      <w:pPr>
        <w:tabs>
          <w:tab w:val="num" w:pos="5760"/>
        </w:tabs>
        <w:ind w:left="5760" w:hanging="360"/>
      </w:pPr>
      <w:rPr>
        <w:rFonts w:cs="Times New Roman"/>
      </w:rPr>
    </w:lvl>
    <w:lvl w:ilvl="8" w:tplc="AF0E4ACE"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BB0362"/>
    <w:multiLevelType w:val="hybridMultilevel"/>
    <w:tmpl w:val="6BA63A12"/>
    <w:lvl w:ilvl="0" w:tplc="9F8E93CC">
      <w:start w:val="6"/>
      <w:numFmt w:val="decimal"/>
      <w:lvlText w:val="%1."/>
      <w:lvlJc w:val="left"/>
      <w:pPr>
        <w:tabs>
          <w:tab w:val="num" w:pos="720"/>
        </w:tabs>
        <w:ind w:left="720" w:hanging="360"/>
      </w:pPr>
      <w:rPr>
        <w:rFonts w:cs="Times New Roman" w:hint="default"/>
      </w:rPr>
    </w:lvl>
    <w:lvl w:ilvl="1" w:tplc="67D84880" w:tentative="1">
      <w:start w:val="1"/>
      <w:numFmt w:val="lowerLetter"/>
      <w:lvlText w:val="%2."/>
      <w:lvlJc w:val="left"/>
      <w:pPr>
        <w:tabs>
          <w:tab w:val="num" w:pos="1440"/>
        </w:tabs>
        <w:ind w:left="1440" w:hanging="360"/>
      </w:pPr>
      <w:rPr>
        <w:rFonts w:cs="Times New Roman"/>
      </w:rPr>
    </w:lvl>
    <w:lvl w:ilvl="2" w:tplc="BB2E4EC2" w:tentative="1">
      <w:start w:val="1"/>
      <w:numFmt w:val="lowerRoman"/>
      <w:lvlText w:val="%3."/>
      <w:lvlJc w:val="right"/>
      <w:pPr>
        <w:tabs>
          <w:tab w:val="num" w:pos="2160"/>
        </w:tabs>
        <w:ind w:left="2160" w:hanging="180"/>
      </w:pPr>
      <w:rPr>
        <w:rFonts w:cs="Times New Roman"/>
      </w:rPr>
    </w:lvl>
    <w:lvl w:ilvl="3" w:tplc="DC2898FC" w:tentative="1">
      <w:start w:val="1"/>
      <w:numFmt w:val="decimal"/>
      <w:lvlText w:val="%4."/>
      <w:lvlJc w:val="left"/>
      <w:pPr>
        <w:tabs>
          <w:tab w:val="num" w:pos="2880"/>
        </w:tabs>
        <w:ind w:left="2880" w:hanging="360"/>
      </w:pPr>
      <w:rPr>
        <w:rFonts w:cs="Times New Roman"/>
      </w:rPr>
    </w:lvl>
    <w:lvl w:ilvl="4" w:tplc="A3988818" w:tentative="1">
      <w:start w:val="1"/>
      <w:numFmt w:val="lowerLetter"/>
      <w:lvlText w:val="%5."/>
      <w:lvlJc w:val="left"/>
      <w:pPr>
        <w:tabs>
          <w:tab w:val="num" w:pos="3600"/>
        </w:tabs>
        <w:ind w:left="3600" w:hanging="360"/>
      </w:pPr>
      <w:rPr>
        <w:rFonts w:cs="Times New Roman"/>
      </w:rPr>
    </w:lvl>
    <w:lvl w:ilvl="5" w:tplc="63D2E8B8" w:tentative="1">
      <w:start w:val="1"/>
      <w:numFmt w:val="lowerRoman"/>
      <w:lvlText w:val="%6."/>
      <w:lvlJc w:val="right"/>
      <w:pPr>
        <w:tabs>
          <w:tab w:val="num" w:pos="4320"/>
        </w:tabs>
        <w:ind w:left="4320" w:hanging="180"/>
      </w:pPr>
      <w:rPr>
        <w:rFonts w:cs="Times New Roman"/>
      </w:rPr>
    </w:lvl>
    <w:lvl w:ilvl="6" w:tplc="8CDA0F9A" w:tentative="1">
      <w:start w:val="1"/>
      <w:numFmt w:val="decimal"/>
      <w:lvlText w:val="%7."/>
      <w:lvlJc w:val="left"/>
      <w:pPr>
        <w:tabs>
          <w:tab w:val="num" w:pos="5040"/>
        </w:tabs>
        <w:ind w:left="5040" w:hanging="360"/>
      </w:pPr>
      <w:rPr>
        <w:rFonts w:cs="Times New Roman"/>
      </w:rPr>
    </w:lvl>
    <w:lvl w:ilvl="7" w:tplc="E18E821A" w:tentative="1">
      <w:start w:val="1"/>
      <w:numFmt w:val="lowerLetter"/>
      <w:lvlText w:val="%8."/>
      <w:lvlJc w:val="left"/>
      <w:pPr>
        <w:tabs>
          <w:tab w:val="num" w:pos="5760"/>
        </w:tabs>
        <w:ind w:left="5760" w:hanging="360"/>
      </w:pPr>
      <w:rPr>
        <w:rFonts w:cs="Times New Roman"/>
      </w:rPr>
    </w:lvl>
    <w:lvl w:ilvl="8" w:tplc="802447CE"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2C043A"/>
    <w:multiLevelType w:val="hybridMultilevel"/>
    <w:tmpl w:val="BDAE2BAC"/>
    <w:lvl w:ilvl="0" w:tplc="0360C17A">
      <w:start w:val="1"/>
      <w:numFmt w:val="bullet"/>
      <w:lvlText w:val=""/>
      <w:lvlJc w:val="left"/>
      <w:pPr>
        <w:tabs>
          <w:tab w:val="num" w:pos="360"/>
        </w:tabs>
        <w:ind w:left="360" w:hanging="360"/>
      </w:pPr>
      <w:rPr>
        <w:rFonts w:ascii="Symbol" w:hAnsi="Symbol" w:hint="default"/>
      </w:rPr>
    </w:lvl>
    <w:lvl w:ilvl="1" w:tplc="0B0C3ACA" w:tentative="1">
      <w:start w:val="1"/>
      <w:numFmt w:val="bullet"/>
      <w:lvlText w:val="o"/>
      <w:lvlJc w:val="left"/>
      <w:pPr>
        <w:tabs>
          <w:tab w:val="num" w:pos="1080"/>
        </w:tabs>
        <w:ind w:left="1080" w:hanging="360"/>
      </w:pPr>
      <w:rPr>
        <w:rFonts w:ascii="Courier New" w:hAnsi="Courier New" w:hint="default"/>
      </w:rPr>
    </w:lvl>
    <w:lvl w:ilvl="2" w:tplc="AB8EDC90" w:tentative="1">
      <w:start w:val="1"/>
      <w:numFmt w:val="bullet"/>
      <w:lvlText w:val=""/>
      <w:lvlJc w:val="left"/>
      <w:pPr>
        <w:tabs>
          <w:tab w:val="num" w:pos="1800"/>
        </w:tabs>
        <w:ind w:left="1800" w:hanging="360"/>
      </w:pPr>
      <w:rPr>
        <w:rFonts w:ascii="Wingdings" w:hAnsi="Wingdings" w:hint="default"/>
      </w:rPr>
    </w:lvl>
    <w:lvl w:ilvl="3" w:tplc="38709FAE" w:tentative="1">
      <w:start w:val="1"/>
      <w:numFmt w:val="bullet"/>
      <w:lvlText w:val=""/>
      <w:lvlJc w:val="left"/>
      <w:pPr>
        <w:tabs>
          <w:tab w:val="num" w:pos="2520"/>
        </w:tabs>
        <w:ind w:left="2520" w:hanging="360"/>
      </w:pPr>
      <w:rPr>
        <w:rFonts w:ascii="Symbol" w:hAnsi="Symbol" w:hint="default"/>
      </w:rPr>
    </w:lvl>
    <w:lvl w:ilvl="4" w:tplc="4E2EC4CC" w:tentative="1">
      <w:start w:val="1"/>
      <w:numFmt w:val="bullet"/>
      <w:lvlText w:val="o"/>
      <w:lvlJc w:val="left"/>
      <w:pPr>
        <w:tabs>
          <w:tab w:val="num" w:pos="3240"/>
        </w:tabs>
        <w:ind w:left="3240" w:hanging="360"/>
      </w:pPr>
      <w:rPr>
        <w:rFonts w:ascii="Courier New" w:hAnsi="Courier New" w:hint="default"/>
      </w:rPr>
    </w:lvl>
    <w:lvl w:ilvl="5" w:tplc="478C3314" w:tentative="1">
      <w:start w:val="1"/>
      <w:numFmt w:val="bullet"/>
      <w:lvlText w:val=""/>
      <w:lvlJc w:val="left"/>
      <w:pPr>
        <w:tabs>
          <w:tab w:val="num" w:pos="3960"/>
        </w:tabs>
        <w:ind w:left="3960" w:hanging="360"/>
      </w:pPr>
      <w:rPr>
        <w:rFonts w:ascii="Wingdings" w:hAnsi="Wingdings" w:hint="default"/>
      </w:rPr>
    </w:lvl>
    <w:lvl w:ilvl="6" w:tplc="E0D00666" w:tentative="1">
      <w:start w:val="1"/>
      <w:numFmt w:val="bullet"/>
      <w:lvlText w:val=""/>
      <w:lvlJc w:val="left"/>
      <w:pPr>
        <w:tabs>
          <w:tab w:val="num" w:pos="4680"/>
        </w:tabs>
        <w:ind w:left="4680" w:hanging="360"/>
      </w:pPr>
      <w:rPr>
        <w:rFonts w:ascii="Symbol" w:hAnsi="Symbol" w:hint="default"/>
      </w:rPr>
    </w:lvl>
    <w:lvl w:ilvl="7" w:tplc="F3FEFD96" w:tentative="1">
      <w:start w:val="1"/>
      <w:numFmt w:val="bullet"/>
      <w:lvlText w:val="o"/>
      <w:lvlJc w:val="left"/>
      <w:pPr>
        <w:tabs>
          <w:tab w:val="num" w:pos="5400"/>
        </w:tabs>
        <w:ind w:left="5400" w:hanging="360"/>
      </w:pPr>
      <w:rPr>
        <w:rFonts w:ascii="Courier New" w:hAnsi="Courier New" w:hint="default"/>
      </w:rPr>
    </w:lvl>
    <w:lvl w:ilvl="8" w:tplc="1F00CDF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C63CF7"/>
    <w:multiLevelType w:val="hybridMultilevel"/>
    <w:tmpl w:val="33709E76"/>
    <w:lvl w:ilvl="0" w:tplc="B3984D36">
      <w:start w:val="1"/>
      <w:numFmt w:val="lowerLetter"/>
      <w:lvlText w:val="(%1)"/>
      <w:lvlJc w:val="left"/>
      <w:pPr>
        <w:tabs>
          <w:tab w:val="num" w:pos="567"/>
        </w:tabs>
        <w:ind w:left="567" w:hanging="567"/>
      </w:pPr>
      <w:rPr>
        <w:rFonts w:cs="Times New Roman" w:hint="default"/>
      </w:rPr>
    </w:lvl>
    <w:lvl w:ilvl="1" w:tplc="7E1A17AE" w:tentative="1">
      <w:start w:val="1"/>
      <w:numFmt w:val="lowerLetter"/>
      <w:lvlText w:val="%2."/>
      <w:lvlJc w:val="left"/>
      <w:pPr>
        <w:tabs>
          <w:tab w:val="num" w:pos="1440"/>
        </w:tabs>
        <w:ind w:left="1440" w:hanging="360"/>
      </w:pPr>
      <w:rPr>
        <w:rFonts w:cs="Times New Roman"/>
      </w:rPr>
    </w:lvl>
    <w:lvl w:ilvl="2" w:tplc="E2C6684A" w:tentative="1">
      <w:start w:val="1"/>
      <w:numFmt w:val="lowerRoman"/>
      <w:lvlText w:val="%3."/>
      <w:lvlJc w:val="right"/>
      <w:pPr>
        <w:tabs>
          <w:tab w:val="num" w:pos="2160"/>
        </w:tabs>
        <w:ind w:left="2160" w:hanging="180"/>
      </w:pPr>
      <w:rPr>
        <w:rFonts w:cs="Times New Roman"/>
      </w:rPr>
    </w:lvl>
    <w:lvl w:ilvl="3" w:tplc="42A06AF8" w:tentative="1">
      <w:start w:val="1"/>
      <w:numFmt w:val="decimal"/>
      <w:lvlText w:val="%4."/>
      <w:lvlJc w:val="left"/>
      <w:pPr>
        <w:tabs>
          <w:tab w:val="num" w:pos="2880"/>
        </w:tabs>
        <w:ind w:left="2880" w:hanging="360"/>
      </w:pPr>
      <w:rPr>
        <w:rFonts w:cs="Times New Roman"/>
      </w:rPr>
    </w:lvl>
    <w:lvl w:ilvl="4" w:tplc="4CF6FD2A" w:tentative="1">
      <w:start w:val="1"/>
      <w:numFmt w:val="lowerLetter"/>
      <w:lvlText w:val="%5."/>
      <w:lvlJc w:val="left"/>
      <w:pPr>
        <w:tabs>
          <w:tab w:val="num" w:pos="3600"/>
        </w:tabs>
        <w:ind w:left="3600" w:hanging="360"/>
      </w:pPr>
      <w:rPr>
        <w:rFonts w:cs="Times New Roman"/>
      </w:rPr>
    </w:lvl>
    <w:lvl w:ilvl="5" w:tplc="E9EEFFE4" w:tentative="1">
      <w:start w:val="1"/>
      <w:numFmt w:val="lowerRoman"/>
      <w:lvlText w:val="%6."/>
      <w:lvlJc w:val="right"/>
      <w:pPr>
        <w:tabs>
          <w:tab w:val="num" w:pos="4320"/>
        </w:tabs>
        <w:ind w:left="4320" w:hanging="180"/>
      </w:pPr>
      <w:rPr>
        <w:rFonts w:cs="Times New Roman"/>
      </w:rPr>
    </w:lvl>
    <w:lvl w:ilvl="6" w:tplc="5712B24A" w:tentative="1">
      <w:start w:val="1"/>
      <w:numFmt w:val="decimal"/>
      <w:lvlText w:val="%7."/>
      <w:lvlJc w:val="left"/>
      <w:pPr>
        <w:tabs>
          <w:tab w:val="num" w:pos="5040"/>
        </w:tabs>
        <w:ind w:left="5040" w:hanging="360"/>
      </w:pPr>
      <w:rPr>
        <w:rFonts w:cs="Times New Roman"/>
      </w:rPr>
    </w:lvl>
    <w:lvl w:ilvl="7" w:tplc="6BB686DE" w:tentative="1">
      <w:start w:val="1"/>
      <w:numFmt w:val="lowerLetter"/>
      <w:lvlText w:val="%8."/>
      <w:lvlJc w:val="left"/>
      <w:pPr>
        <w:tabs>
          <w:tab w:val="num" w:pos="5760"/>
        </w:tabs>
        <w:ind w:left="5760" w:hanging="360"/>
      </w:pPr>
      <w:rPr>
        <w:rFonts w:cs="Times New Roman"/>
      </w:rPr>
    </w:lvl>
    <w:lvl w:ilvl="8" w:tplc="5B60D51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8E57EF"/>
    <w:multiLevelType w:val="hybridMultilevel"/>
    <w:tmpl w:val="800A9F98"/>
    <w:lvl w:ilvl="0" w:tplc="D438F1CA">
      <w:start w:val="1"/>
      <w:numFmt w:val="bullet"/>
      <w:lvlText w:val=""/>
      <w:lvlJc w:val="left"/>
      <w:pPr>
        <w:ind w:left="360" w:hanging="360"/>
      </w:pPr>
      <w:rPr>
        <w:rFonts w:ascii="Symbol" w:hAnsi="Symbol" w:hint="default"/>
      </w:rPr>
    </w:lvl>
    <w:lvl w:ilvl="1" w:tplc="64547734" w:tentative="1">
      <w:start w:val="1"/>
      <w:numFmt w:val="bullet"/>
      <w:lvlText w:val="o"/>
      <w:lvlJc w:val="left"/>
      <w:pPr>
        <w:ind w:left="1080" w:hanging="360"/>
      </w:pPr>
      <w:rPr>
        <w:rFonts w:ascii="Courier New" w:hAnsi="Courier New" w:cs="Courier New" w:hint="default"/>
      </w:rPr>
    </w:lvl>
    <w:lvl w:ilvl="2" w:tplc="87EA87B8" w:tentative="1">
      <w:start w:val="1"/>
      <w:numFmt w:val="bullet"/>
      <w:lvlText w:val=""/>
      <w:lvlJc w:val="left"/>
      <w:pPr>
        <w:ind w:left="1800" w:hanging="360"/>
      </w:pPr>
      <w:rPr>
        <w:rFonts w:ascii="Wingdings" w:hAnsi="Wingdings" w:hint="default"/>
      </w:rPr>
    </w:lvl>
    <w:lvl w:ilvl="3" w:tplc="120A4E04" w:tentative="1">
      <w:start w:val="1"/>
      <w:numFmt w:val="bullet"/>
      <w:lvlText w:val=""/>
      <w:lvlJc w:val="left"/>
      <w:pPr>
        <w:ind w:left="2520" w:hanging="360"/>
      </w:pPr>
      <w:rPr>
        <w:rFonts w:ascii="Symbol" w:hAnsi="Symbol" w:hint="default"/>
      </w:rPr>
    </w:lvl>
    <w:lvl w:ilvl="4" w:tplc="488482A4" w:tentative="1">
      <w:start w:val="1"/>
      <w:numFmt w:val="bullet"/>
      <w:lvlText w:val="o"/>
      <w:lvlJc w:val="left"/>
      <w:pPr>
        <w:ind w:left="3240" w:hanging="360"/>
      </w:pPr>
      <w:rPr>
        <w:rFonts w:ascii="Courier New" w:hAnsi="Courier New" w:cs="Courier New" w:hint="default"/>
      </w:rPr>
    </w:lvl>
    <w:lvl w:ilvl="5" w:tplc="430C8C9E" w:tentative="1">
      <w:start w:val="1"/>
      <w:numFmt w:val="bullet"/>
      <w:lvlText w:val=""/>
      <w:lvlJc w:val="left"/>
      <w:pPr>
        <w:ind w:left="3960" w:hanging="360"/>
      </w:pPr>
      <w:rPr>
        <w:rFonts w:ascii="Wingdings" w:hAnsi="Wingdings" w:hint="default"/>
      </w:rPr>
    </w:lvl>
    <w:lvl w:ilvl="6" w:tplc="FC06164A" w:tentative="1">
      <w:start w:val="1"/>
      <w:numFmt w:val="bullet"/>
      <w:lvlText w:val=""/>
      <w:lvlJc w:val="left"/>
      <w:pPr>
        <w:ind w:left="4680" w:hanging="360"/>
      </w:pPr>
      <w:rPr>
        <w:rFonts w:ascii="Symbol" w:hAnsi="Symbol" w:hint="default"/>
      </w:rPr>
    </w:lvl>
    <w:lvl w:ilvl="7" w:tplc="6F9C2714" w:tentative="1">
      <w:start w:val="1"/>
      <w:numFmt w:val="bullet"/>
      <w:lvlText w:val="o"/>
      <w:lvlJc w:val="left"/>
      <w:pPr>
        <w:ind w:left="5400" w:hanging="360"/>
      </w:pPr>
      <w:rPr>
        <w:rFonts w:ascii="Courier New" w:hAnsi="Courier New" w:cs="Courier New" w:hint="default"/>
      </w:rPr>
    </w:lvl>
    <w:lvl w:ilvl="8" w:tplc="AE7075B6" w:tentative="1">
      <w:start w:val="1"/>
      <w:numFmt w:val="bullet"/>
      <w:lvlText w:val=""/>
      <w:lvlJc w:val="left"/>
      <w:pPr>
        <w:ind w:left="6120" w:hanging="360"/>
      </w:pPr>
      <w:rPr>
        <w:rFonts w:ascii="Wingdings" w:hAnsi="Wingdings" w:hint="default"/>
      </w:rPr>
    </w:lvl>
  </w:abstractNum>
  <w:abstractNum w:abstractNumId="32" w15:restartNumberingAfterBreak="0">
    <w:nsid w:val="5DF13F70"/>
    <w:multiLevelType w:val="hybridMultilevel"/>
    <w:tmpl w:val="C6786890"/>
    <w:lvl w:ilvl="0" w:tplc="A7C83C74">
      <w:start w:val="1"/>
      <w:numFmt w:val="bullet"/>
      <w:lvlText w:val=""/>
      <w:lvlJc w:val="left"/>
      <w:pPr>
        <w:tabs>
          <w:tab w:val="num" w:pos="720"/>
        </w:tabs>
        <w:ind w:left="720" w:hanging="360"/>
      </w:pPr>
      <w:rPr>
        <w:rFonts w:ascii="Symbol" w:hAnsi="Symbol" w:hint="default"/>
      </w:rPr>
    </w:lvl>
    <w:lvl w:ilvl="1" w:tplc="ACD88BC0" w:tentative="1">
      <w:start w:val="1"/>
      <w:numFmt w:val="bullet"/>
      <w:lvlText w:val="o"/>
      <w:lvlJc w:val="left"/>
      <w:pPr>
        <w:tabs>
          <w:tab w:val="num" w:pos="1440"/>
        </w:tabs>
        <w:ind w:left="1440" w:hanging="360"/>
      </w:pPr>
      <w:rPr>
        <w:rFonts w:ascii="Courier New" w:hAnsi="Courier New" w:hint="default"/>
      </w:rPr>
    </w:lvl>
    <w:lvl w:ilvl="2" w:tplc="E794B096" w:tentative="1">
      <w:start w:val="1"/>
      <w:numFmt w:val="bullet"/>
      <w:lvlText w:val=""/>
      <w:lvlJc w:val="left"/>
      <w:pPr>
        <w:tabs>
          <w:tab w:val="num" w:pos="2160"/>
        </w:tabs>
        <w:ind w:left="2160" w:hanging="360"/>
      </w:pPr>
      <w:rPr>
        <w:rFonts w:ascii="Wingdings" w:hAnsi="Wingdings" w:hint="default"/>
      </w:rPr>
    </w:lvl>
    <w:lvl w:ilvl="3" w:tplc="D93099D0" w:tentative="1">
      <w:start w:val="1"/>
      <w:numFmt w:val="bullet"/>
      <w:lvlText w:val=""/>
      <w:lvlJc w:val="left"/>
      <w:pPr>
        <w:tabs>
          <w:tab w:val="num" w:pos="2880"/>
        </w:tabs>
        <w:ind w:left="2880" w:hanging="360"/>
      </w:pPr>
      <w:rPr>
        <w:rFonts w:ascii="Symbol" w:hAnsi="Symbol" w:hint="default"/>
      </w:rPr>
    </w:lvl>
    <w:lvl w:ilvl="4" w:tplc="3C0E4308" w:tentative="1">
      <w:start w:val="1"/>
      <w:numFmt w:val="bullet"/>
      <w:lvlText w:val="o"/>
      <w:lvlJc w:val="left"/>
      <w:pPr>
        <w:tabs>
          <w:tab w:val="num" w:pos="3600"/>
        </w:tabs>
        <w:ind w:left="3600" w:hanging="360"/>
      </w:pPr>
      <w:rPr>
        <w:rFonts w:ascii="Courier New" w:hAnsi="Courier New" w:hint="default"/>
      </w:rPr>
    </w:lvl>
    <w:lvl w:ilvl="5" w:tplc="E0B289D4" w:tentative="1">
      <w:start w:val="1"/>
      <w:numFmt w:val="bullet"/>
      <w:lvlText w:val=""/>
      <w:lvlJc w:val="left"/>
      <w:pPr>
        <w:tabs>
          <w:tab w:val="num" w:pos="4320"/>
        </w:tabs>
        <w:ind w:left="4320" w:hanging="360"/>
      </w:pPr>
      <w:rPr>
        <w:rFonts w:ascii="Wingdings" w:hAnsi="Wingdings" w:hint="default"/>
      </w:rPr>
    </w:lvl>
    <w:lvl w:ilvl="6" w:tplc="1C2AC198" w:tentative="1">
      <w:start w:val="1"/>
      <w:numFmt w:val="bullet"/>
      <w:lvlText w:val=""/>
      <w:lvlJc w:val="left"/>
      <w:pPr>
        <w:tabs>
          <w:tab w:val="num" w:pos="5040"/>
        </w:tabs>
        <w:ind w:left="5040" w:hanging="360"/>
      </w:pPr>
      <w:rPr>
        <w:rFonts w:ascii="Symbol" w:hAnsi="Symbol" w:hint="default"/>
      </w:rPr>
    </w:lvl>
    <w:lvl w:ilvl="7" w:tplc="6590B270" w:tentative="1">
      <w:start w:val="1"/>
      <w:numFmt w:val="bullet"/>
      <w:lvlText w:val="o"/>
      <w:lvlJc w:val="left"/>
      <w:pPr>
        <w:tabs>
          <w:tab w:val="num" w:pos="5760"/>
        </w:tabs>
        <w:ind w:left="5760" w:hanging="360"/>
      </w:pPr>
      <w:rPr>
        <w:rFonts w:ascii="Courier New" w:hAnsi="Courier New" w:hint="default"/>
      </w:rPr>
    </w:lvl>
    <w:lvl w:ilvl="8" w:tplc="20C8FD0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D08C4"/>
    <w:multiLevelType w:val="hybridMultilevel"/>
    <w:tmpl w:val="62388A12"/>
    <w:lvl w:ilvl="0" w:tplc="AA0AE9E0">
      <w:start w:val="1"/>
      <w:numFmt w:val="lowerLetter"/>
      <w:lvlText w:val="(%1)"/>
      <w:lvlJc w:val="left"/>
      <w:pPr>
        <w:tabs>
          <w:tab w:val="num" w:pos="567"/>
        </w:tabs>
        <w:ind w:left="567" w:hanging="567"/>
      </w:pPr>
      <w:rPr>
        <w:rFonts w:cs="Times New Roman" w:hint="default"/>
      </w:rPr>
    </w:lvl>
    <w:lvl w:ilvl="1" w:tplc="C284BC00" w:tentative="1">
      <w:start w:val="1"/>
      <w:numFmt w:val="lowerLetter"/>
      <w:lvlText w:val="%2."/>
      <w:lvlJc w:val="left"/>
      <w:pPr>
        <w:tabs>
          <w:tab w:val="num" w:pos="1440"/>
        </w:tabs>
        <w:ind w:left="1440" w:hanging="360"/>
      </w:pPr>
      <w:rPr>
        <w:rFonts w:cs="Times New Roman"/>
      </w:rPr>
    </w:lvl>
    <w:lvl w:ilvl="2" w:tplc="E7A0A8F8" w:tentative="1">
      <w:start w:val="1"/>
      <w:numFmt w:val="lowerRoman"/>
      <w:lvlText w:val="%3."/>
      <w:lvlJc w:val="right"/>
      <w:pPr>
        <w:tabs>
          <w:tab w:val="num" w:pos="2160"/>
        </w:tabs>
        <w:ind w:left="2160" w:hanging="180"/>
      </w:pPr>
      <w:rPr>
        <w:rFonts w:cs="Times New Roman"/>
      </w:rPr>
    </w:lvl>
    <w:lvl w:ilvl="3" w:tplc="C7546390" w:tentative="1">
      <w:start w:val="1"/>
      <w:numFmt w:val="decimal"/>
      <w:lvlText w:val="%4."/>
      <w:lvlJc w:val="left"/>
      <w:pPr>
        <w:tabs>
          <w:tab w:val="num" w:pos="2880"/>
        </w:tabs>
        <w:ind w:left="2880" w:hanging="360"/>
      </w:pPr>
      <w:rPr>
        <w:rFonts w:cs="Times New Roman"/>
      </w:rPr>
    </w:lvl>
    <w:lvl w:ilvl="4" w:tplc="1E32C0A2" w:tentative="1">
      <w:start w:val="1"/>
      <w:numFmt w:val="lowerLetter"/>
      <w:lvlText w:val="%5."/>
      <w:lvlJc w:val="left"/>
      <w:pPr>
        <w:tabs>
          <w:tab w:val="num" w:pos="3600"/>
        </w:tabs>
        <w:ind w:left="3600" w:hanging="360"/>
      </w:pPr>
      <w:rPr>
        <w:rFonts w:cs="Times New Roman"/>
      </w:rPr>
    </w:lvl>
    <w:lvl w:ilvl="5" w:tplc="A2EE0D7A" w:tentative="1">
      <w:start w:val="1"/>
      <w:numFmt w:val="lowerRoman"/>
      <w:lvlText w:val="%6."/>
      <w:lvlJc w:val="right"/>
      <w:pPr>
        <w:tabs>
          <w:tab w:val="num" w:pos="4320"/>
        </w:tabs>
        <w:ind w:left="4320" w:hanging="180"/>
      </w:pPr>
      <w:rPr>
        <w:rFonts w:cs="Times New Roman"/>
      </w:rPr>
    </w:lvl>
    <w:lvl w:ilvl="6" w:tplc="63FACA10" w:tentative="1">
      <w:start w:val="1"/>
      <w:numFmt w:val="decimal"/>
      <w:lvlText w:val="%7."/>
      <w:lvlJc w:val="left"/>
      <w:pPr>
        <w:tabs>
          <w:tab w:val="num" w:pos="5040"/>
        </w:tabs>
        <w:ind w:left="5040" w:hanging="360"/>
      </w:pPr>
      <w:rPr>
        <w:rFonts w:cs="Times New Roman"/>
      </w:rPr>
    </w:lvl>
    <w:lvl w:ilvl="7" w:tplc="6996FC72" w:tentative="1">
      <w:start w:val="1"/>
      <w:numFmt w:val="lowerLetter"/>
      <w:lvlText w:val="%8."/>
      <w:lvlJc w:val="left"/>
      <w:pPr>
        <w:tabs>
          <w:tab w:val="num" w:pos="5760"/>
        </w:tabs>
        <w:ind w:left="5760" w:hanging="360"/>
      </w:pPr>
      <w:rPr>
        <w:rFonts w:cs="Times New Roman"/>
      </w:rPr>
    </w:lvl>
    <w:lvl w:ilvl="8" w:tplc="633E9BAC"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2F5077"/>
    <w:multiLevelType w:val="hybridMultilevel"/>
    <w:tmpl w:val="6E88B3DC"/>
    <w:lvl w:ilvl="0" w:tplc="BDAC0DE4">
      <w:start w:val="1"/>
      <w:numFmt w:val="lowerRoman"/>
      <w:lvlText w:val="(%1)"/>
      <w:lvlJc w:val="right"/>
      <w:pPr>
        <w:tabs>
          <w:tab w:val="num" w:pos="947"/>
        </w:tabs>
        <w:ind w:left="947" w:hanging="227"/>
      </w:pPr>
      <w:rPr>
        <w:rFonts w:cs="Times New Roman" w:hint="default"/>
      </w:rPr>
    </w:lvl>
    <w:lvl w:ilvl="1" w:tplc="655E2F4C" w:tentative="1">
      <w:start w:val="1"/>
      <w:numFmt w:val="lowerLetter"/>
      <w:lvlText w:val="%2."/>
      <w:lvlJc w:val="left"/>
      <w:pPr>
        <w:tabs>
          <w:tab w:val="num" w:pos="1253"/>
        </w:tabs>
        <w:ind w:left="1253" w:hanging="360"/>
      </w:pPr>
      <w:rPr>
        <w:rFonts w:cs="Times New Roman"/>
      </w:rPr>
    </w:lvl>
    <w:lvl w:ilvl="2" w:tplc="CB7CF8F6" w:tentative="1">
      <w:start w:val="1"/>
      <w:numFmt w:val="lowerRoman"/>
      <w:lvlText w:val="%3."/>
      <w:lvlJc w:val="right"/>
      <w:pPr>
        <w:tabs>
          <w:tab w:val="num" w:pos="1973"/>
        </w:tabs>
        <w:ind w:left="1973" w:hanging="180"/>
      </w:pPr>
      <w:rPr>
        <w:rFonts w:cs="Times New Roman"/>
      </w:rPr>
    </w:lvl>
    <w:lvl w:ilvl="3" w:tplc="8F28690C" w:tentative="1">
      <w:start w:val="1"/>
      <w:numFmt w:val="decimal"/>
      <w:lvlText w:val="%4."/>
      <w:lvlJc w:val="left"/>
      <w:pPr>
        <w:tabs>
          <w:tab w:val="num" w:pos="2693"/>
        </w:tabs>
        <w:ind w:left="2693" w:hanging="360"/>
      </w:pPr>
      <w:rPr>
        <w:rFonts w:cs="Times New Roman"/>
      </w:rPr>
    </w:lvl>
    <w:lvl w:ilvl="4" w:tplc="794A695C" w:tentative="1">
      <w:start w:val="1"/>
      <w:numFmt w:val="lowerLetter"/>
      <w:lvlText w:val="%5."/>
      <w:lvlJc w:val="left"/>
      <w:pPr>
        <w:tabs>
          <w:tab w:val="num" w:pos="3413"/>
        </w:tabs>
        <w:ind w:left="3413" w:hanging="360"/>
      </w:pPr>
      <w:rPr>
        <w:rFonts w:cs="Times New Roman"/>
      </w:rPr>
    </w:lvl>
    <w:lvl w:ilvl="5" w:tplc="6024A1F0" w:tentative="1">
      <w:start w:val="1"/>
      <w:numFmt w:val="lowerRoman"/>
      <w:lvlText w:val="%6."/>
      <w:lvlJc w:val="right"/>
      <w:pPr>
        <w:tabs>
          <w:tab w:val="num" w:pos="4133"/>
        </w:tabs>
        <w:ind w:left="4133" w:hanging="180"/>
      </w:pPr>
      <w:rPr>
        <w:rFonts w:cs="Times New Roman"/>
      </w:rPr>
    </w:lvl>
    <w:lvl w:ilvl="6" w:tplc="20DE306E" w:tentative="1">
      <w:start w:val="1"/>
      <w:numFmt w:val="decimal"/>
      <w:lvlText w:val="%7."/>
      <w:lvlJc w:val="left"/>
      <w:pPr>
        <w:tabs>
          <w:tab w:val="num" w:pos="4853"/>
        </w:tabs>
        <w:ind w:left="4853" w:hanging="360"/>
      </w:pPr>
      <w:rPr>
        <w:rFonts w:cs="Times New Roman"/>
      </w:rPr>
    </w:lvl>
    <w:lvl w:ilvl="7" w:tplc="4F920000" w:tentative="1">
      <w:start w:val="1"/>
      <w:numFmt w:val="lowerLetter"/>
      <w:lvlText w:val="%8."/>
      <w:lvlJc w:val="left"/>
      <w:pPr>
        <w:tabs>
          <w:tab w:val="num" w:pos="5573"/>
        </w:tabs>
        <w:ind w:left="5573" w:hanging="360"/>
      </w:pPr>
      <w:rPr>
        <w:rFonts w:cs="Times New Roman"/>
      </w:rPr>
    </w:lvl>
    <w:lvl w:ilvl="8" w:tplc="7794CF0E" w:tentative="1">
      <w:start w:val="1"/>
      <w:numFmt w:val="lowerRoman"/>
      <w:lvlText w:val="%9."/>
      <w:lvlJc w:val="right"/>
      <w:pPr>
        <w:tabs>
          <w:tab w:val="num" w:pos="6293"/>
        </w:tabs>
        <w:ind w:left="6293" w:hanging="180"/>
      </w:pPr>
      <w:rPr>
        <w:rFonts w:cs="Times New Roman"/>
      </w:rPr>
    </w:lvl>
  </w:abstractNum>
  <w:abstractNum w:abstractNumId="35" w15:restartNumberingAfterBreak="0">
    <w:nsid w:val="677A0E65"/>
    <w:multiLevelType w:val="hybridMultilevel"/>
    <w:tmpl w:val="D8802540"/>
    <w:lvl w:ilvl="0" w:tplc="12B033B2">
      <w:start w:val="1"/>
      <w:numFmt w:val="bullet"/>
      <w:lvlText w:val=""/>
      <w:lvlJc w:val="left"/>
      <w:pPr>
        <w:tabs>
          <w:tab w:val="num" w:pos="720"/>
        </w:tabs>
        <w:ind w:left="720" w:hanging="360"/>
      </w:pPr>
      <w:rPr>
        <w:rFonts w:ascii="Symbol" w:hAnsi="Symbol" w:hint="default"/>
      </w:rPr>
    </w:lvl>
    <w:lvl w:ilvl="1" w:tplc="AC1EAEE2" w:tentative="1">
      <w:start w:val="1"/>
      <w:numFmt w:val="bullet"/>
      <w:lvlText w:val="o"/>
      <w:lvlJc w:val="left"/>
      <w:pPr>
        <w:tabs>
          <w:tab w:val="num" w:pos="1440"/>
        </w:tabs>
        <w:ind w:left="1440" w:hanging="360"/>
      </w:pPr>
      <w:rPr>
        <w:rFonts w:ascii="Courier New" w:hAnsi="Courier New" w:hint="default"/>
      </w:rPr>
    </w:lvl>
    <w:lvl w:ilvl="2" w:tplc="A2A2CCC8" w:tentative="1">
      <w:start w:val="1"/>
      <w:numFmt w:val="bullet"/>
      <w:lvlText w:val=""/>
      <w:lvlJc w:val="left"/>
      <w:pPr>
        <w:tabs>
          <w:tab w:val="num" w:pos="2160"/>
        </w:tabs>
        <w:ind w:left="2160" w:hanging="360"/>
      </w:pPr>
      <w:rPr>
        <w:rFonts w:ascii="Wingdings" w:hAnsi="Wingdings" w:hint="default"/>
      </w:rPr>
    </w:lvl>
    <w:lvl w:ilvl="3" w:tplc="B7C80F52" w:tentative="1">
      <w:start w:val="1"/>
      <w:numFmt w:val="bullet"/>
      <w:lvlText w:val=""/>
      <w:lvlJc w:val="left"/>
      <w:pPr>
        <w:tabs>
          <w:tab w:val="num" w:pos="2880"/>
        </w:tabs>
        <w:ind w:left="2880" w:hanging="360"/>
      </w:pPr>
      <w:rPr>
        <w:rFonts w:ascii="Symbol" w:hAnsi="Symbol" w:hint="default"/>
      </w:rPr>
    </w:lvl>
    <w:lvl w:ilvl="4" w:tplc="314C982E" w:tentative="1">
      <w:start w:val="1"/>
      <w:numFmt w:val="bullet"/>
      <w:lvlText w:val="o"/>
      <w:lvlJc w:val="left"/>
      <w:pPr>
        <w:tabs>
          <w:tab w:val="num" w:pos="3600"/>
        </w:tabs>
        <w:ind w:left="3600" w:hanging="360"/>
      </w:pPr>
      <w:rPr>
        <w:rFonts w:ascii="Courier New" w:hAnsi="Courier New" w:hint="default"/>
      </w:rPr>
    </w:lvl>
    <w:lvl w:ilvl="5" w:tplc="8C4CE45A" w:tentative="1">
      <w:start w:val="1"/>
      <w:numFmt w:val="bullet"/>
      <w:lvlText w:val=""/>
      <w:lvlJc w:val="left"/>
      <w:pPr>
        <w:tabs>
          <w:tab w:val="num" w:pos="4320"/>
        </w:tabs>
        <w:ind w:left="4320" w:hanging="360"/>
      </w:pPr>
      <w:rPr>
        <w:rFonts w:ascii="Wingdings" w:hAnsi="Wingdings" w:hint="default"/>
      </w:rPr>
    </w:lvl>
    <w:lvl w:ilvl="6" w:tplc="F9E43DBA" w:tentative="1">
      <w:start w:val="1"/>
      <w:numFmt w:val="bullet"/>
      <w:lvlText w:val=""/>
      <w:lvlJc w:val="left"/>
      <w:pPr>
        <w:tabs>
          <w:tab w:val="num" w:pos="5040"/>
        </w:tabs>
        <w:ind w:left="5040" w:hanging="360"/>
      </w:pPr>
      <w:rPr>
        <w:rFonts w:ascii="Symbol" w:hAnsi="Symbol" w:hint="default"/>
      </w:rPr>
    </w:lvl>
    <w:lvl w:ilvl="7" w:tplc="84E00522" w:tentative="1">
      <w:start w:val="1"/>
      <w:numFmt w:val="bullet"/>
      <w:lvlText w:val="o"/>
      <w:lvlJc w:val="left"/>
      <w:pPr>
        <w:tabs>
          <w:tab w:val="num" w:pos="5760"/>
        </w:tabs>
        <w:ind w:left="5760" w:hanging="360"/>
      </w:pPr>
      <w:rPr>
        <w:rFonts w:ascii="Courier New" w:hAnsi="Courier New" w:hint="default"/>
      </w:rPr>
    </w:lvl>
    <w:lvl w:ilvl="8" w:tplc="2BE2C8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C499E"/>
    <w:multiLevelType w:val="hybridMultilevel"/>
    <w:tmpl w:val="B5B43BAA"/>
    <w:lvl w:ilvl="0" w:tplc="C22214F6">
      <w:start w:val="1"/>
      <w:numFmt w:val="bullet"/>
      <w:lvlText w:val=""/>
      <w:lvlJc w:val="left"/>
      <w:pPr>
        <w:tabs>
          <w:tab w:val="num" w:pos="720"/>
        </w:tabs>
        <w:ind w:left="720" w:hanging="360"/>
      </w:pPr>
      <w:rPr>
        <w:rFonts w:ascii="Symbol" w:hAnsi="Symbol" w:hint="default"/>
      </w:rPr>
    </w:lvl>
    <w:lvl w:ilvl="1" w:tplc="9F38C336" w:tentative="1">
      <w:start w:val="1"/>
      <w:numFmt w:val="bullet"/>
      <w:lvlText w:val="o"/>
      <w:lvlJc w:val="left"/>
      <w:pPr>
        <w:tabs>
          <w:tab w:val="num" w:pos="1440"/>
        </w:tabs>
        <w:ind w:left="1440" w:hanging="360"/>
      </w:pPr>
      <w:rPr>
        <w:rFonts w:ascii="Courier New" w:hAnsi="Courier New" w:hint="default"/>
      </w:rPr>
    </w:lvl>
    <w:lvl w:ilvl="2" w:tplc="90B28898" w:tentative="1">
      <w:start w:val="1"/>
      <w:numFmt w:val="bullet"/>
      <w:lvlText w:val=""/>
      <w:lvlJc w:val="left"/>
      <w:pPr>
        <w:tabs>
          <w:tab w:val="num" w:pos="2160"/>
        </w:tabs>
        <w:ind w:left="2160" w:hanging="360"/>
      </w:pPr>
      <w:rPr>
        <w:rFonts w:ascii="Wingdings" w:hAnsi="Wingdings" w:hint="default"/>
      </w:rPr>
    </w:lvl>
    <w:lvl w:ilvl="3" w:tplc="B7D8807C" w:tentative="1">
      <w:start w:val="1"/>
      <w:numFmt w:val="bullet"/>
      <w:lvlText w:val=""/>
      <w:lvlJc w:val="left"/>
      <w:pPr>
        <w:tabs>
          <w:tab w:val="num" w:pos="2880"/>
        </w:tabs>
        <w:ind w:left="2880" w:hanging="360"/>
      </w:pPr>
      <w:rPr>
        <w:rFonts w:ascii="Symbol" w:hAnsi="Symbol" w:hint="default"/>
      </w:rPr>
    </w:lvl>
    <w:lvl w:ilvl="4" w:tplc="723611C4" w:tentative="1">
      <w:start w:val="1"/>
      <w:numFmt w:val="bullet"/>
      <w:lvlText w:val="o"/>
      <w:lvlJc w:val="left"/>
      <w:pPr>
        <w:tabs>
          <w:tab w:val="num" w:pos="3600"/>
        </w:tabs>
        <w:ind w:left="3600" w:hanging="360"/>
      </w:pPr>
      <w:rPr>
        <w:rFonts w:ascii="Courier New" w:hAnsi="Courier New" w:hint="default"/>
      </w:rPr>
    </w:lvl>
    <w:lvl w:ilvl="5" w:tplc="E78EB1C8" w:tentative="1">
      <w:start w:val="1"/>
      <w:numFmt w:val="bullet"/>
      <w:lvlText w:val=""/>
      <w:lvlJc w:val="left"/>
      <w:pPr>
        <w:tabs>
          <w:tab w:val="num" w:pos="4320"/>
        </w:tabs>
        <w:ind w:left="4320" w:hanging="360"/>
      </w:pPr>
      <w:rPr>
        <w:rFonts w:ascii="Wingdings" w:hAnsi="Wingdings" w:hint="default"/>
      </w:rPr>
    </w:lvl>
    <w:lvl w:ilvl="6" w:tplc="CC240ED8" w:tentative="1">
      <w:start w:val="1"/>
      <w:numFmt w:val="bullet"/>
      <w:lvlText w:val=""/>
      <w:lvlJc w:val="left"/>
      <w:pPr>
        <w:tabs>
          <w:tab w:val="num" w:pos="5040"/>
        </w:tabs>
        <w:ind w:left="5040" w:hanging="360"/>
      </w:pPr>
      <w:rPr>
        <w:rFonts w:ascii="Symbol" w:hAnsi="Symbol" w:hint="default"/>
      </w:rPr>
    </w:lvl>
    <w:lvl w:ilvl="7" w:tplc="B428DC0A" w:tentative="1">
      <w:start w:val="1"/>
      <w:numFmt w:val="bullet"/>
      <w:lvlText w:val="o"/>
      <w:lvlJc w:val="left"/>
      <w:pPr>
        <w:tabs>
          <w:tab w:val="num" w:pos="5760"/>
        </w:tabs>
        <w:ind w:left="5760" w:hanging="360"/>
      </w:pPr>
      <w:rPr>
        <w:rFonts w:ascii="Courier New" w:hAnsi="Courier New" w:hint="default"/>
      </w:rPr>
    </w:lvl>
    <w:lvl w:ilvl="8" w:tplc="057CA44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8" w15:restartNumberingAfterBreak="0">
    <w:nsid w:val="6A72719F"/>
    <w:multiLevelType w:val="hybridMultilevel"/>
    <w:tmpl w:val="CC18700A"/>
    <w:lvl w:ilvl="0" w:tplc="E168F4A6">
      <w:start w:val="1"/>
      <w:numFmt w:val="decimal"/>
      <w:lvlText w:val="%1."/>
      <w:lvlJc w:val="left"/>
      <w:pPr>
        <w:tabs>
          <w:tab w:val="num" w:pos="720"/>
        </w:tabs>
        <w:ind w:left="720" w:hanging="360"/>
      </w:pPr>
      <w:rPr>
        <w:rFonts w:cs="Times New Roman" w:hint="default"/>
      </w:rPr>
    </w:lvl>
    <w:lvl w:ilvl="1" w:tplc="3210F91A">
      <w:start w:val="1"/>
      <w:numFmt w:val="lowerLetter"/>
      <w:lvlText w:val="%2)"/>
      <w:lvlJc w:val="left"/>
      <w:pPr>
        <w:tabs>
          <w:tab w:val="num" w:pos="1440"/>
        </w:tabs>
        <w:ind w:left="1440" w:hanging="360"/>
      </w:pPr>
      <w:rPr>
        <w:rFonts w:cs="Times New Roman" w:hint="default"/>
      </w:rPr>
    </w:lvl>
    <w:lvl w:ilvl="2" w:tplc="E6421858" w:tentative="1">
      <w:start w:val="1"/>
      <w:numFmt w:val="lowerRoman"/>
      <w:lvlText w:val="%3."/>
      <w:lvlJc w:val="right"/>
      <w:pPr>
        <w:tabs>
          <w:tab w:val="num" w:pos="2160"/>
        </w:tabs>
        <w:ind w:left="2160" w:hanging="180"/>
      </w:pPr>
      <w:rPr>
        <w:rFonts w:cs="Times New Roman"/>
      </w:rPr>
    </w:lvl>
    <w:lvl w:ilvl="3" w:tplc="367EDD12" w:tentative="1">
      <w:start w:val="1"/>
      <w:numFmt w:val="decimal"/>
      <w:lvlText w:val="%4."/>
      <w:lvlJc w:val="left"/>
      <w:pPr>
        <w:tabs>
          <w:tab w:val="num" w:pos="2880"/>
        </w:tabs>
        <w:ind w:left="2880" w:hanging="360"/>
      </w:pPr>
      <w:rPr>
        <w:rFonts w:cs="Times New Roman"/>
      </w:rPr>
    </w:lvl>
    <w:lvl w:ilvl="4" w:tplc="B9661CE6" w:tentative="1">
      <w:start w:val="1"/>
      <w:numFmt w:val="lowerLetter"/>
      <w:lvlText w:val="%5."/>
      <w:lvlJc w:val="left"/>
      <w:pPr>
        <w:tabs>
          <w:tab w:val="num" w:pos="3600"/>
        </w:tabs>
        <w:ind w:left="3600" w:hanging="360"/>
      </w:pPr>
      <w:rPr>
        <w:rFonts w:cs="Times New Roman"/>
      </w:rPr>
    </w:lvl>
    <w:lvl w:ilvl="5" w:tplc="1DA6BF2C" w:tentative="1">
      <w:start w:val="1"/>
      <w:numFmt w:val="lowerRoman"/>
      <w:lvlText w:val="%6."/>
      <w:lvlJc w:val="right"/>
      <w:pPr>
        <w:tabs>
          <w:tab w:val="num" w:pos="4320"/>
        </w:tabs>
        <w:ind w:left="4320" w:hanging="180"/>
      </w:pPr>
      <w:rPr>
        <w:rFonts w:cs="Times New Roman"/>
      </w:rPr>
    </w:lvl>
    <w:lvl w:ilvl="6" w:tplc="78E42700" w:tentative="1">
      <w:start w:val="1"/>
      <w:numFmt w:val="decimal"/>
      <w:lvlText w:val="%7."/>
      <w:lvlJc w:val="left"/>
      <w:pPr>
        <w:tabs>
          <w:tab w:val="num" w:pos="5040"/>
        </w:tabs>
        <w:ind w:left="5040" w:hanging="360"/>
      </w:pPr>
      <w:rPr>
        <w:rFonts w:cs="Times New Roman"/>
      </w:rPr>
    </w:lvl>
    <w:lvl w:ilvl="7" w:tplc="B3D68CC6" w:tentative="1">
      <w:start w:val="1"/>
      <w:numFmt w:val="lowerLetter"/>
      <w:lvlText w:val="%8."/>
      <w:lvlJc w:val="left"/>
      <w:pPr>
        <w:tabs>
          <w:tab w:val="num" w:pos="5760"/>
        </w:tabs>
        <w:ind w:left="5760" w:hanging="360"/>
      </w:pPr>
      <w:rPr>
        <w:rFonts w:cs="Times New Roman"/>
      </w:rPr>
    </w:lvl>
    <w:lvl w:ilvl="8" w:tplc="FBBAA556"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8053C0"/>
    <w:multiLevelType w:val="hybridMultilevel"/>
    <w:tmpl w:val="628AB518"/>
    <w:lvl w:ilvl="0" w:tplc="F5ECFBF0">
      <w:start w:val="1"/>
      <w:numFmt w:val="decimal"/>
      <w:lvlText w:val="%1."/>
      <w:lvlJc w:val="left"/>
      <w:pPr>
        <w:tabs>
          <w:tab w:val="num" w:pos="567"/>
        </w:tabs>
        <w:ind w:left="567" w:hanging="567"/>
      </w:pPr>
      <w:rPr>
        <w:rFonts w:cs="Times New Roman" w:hint="default"/>
        <w:b/>
      </w:rPr>
    </w:lvl>
    <w:lvl w:ilvl="1" w:tplc="F454FF26" w:tentative="1">
      <w:start w:val="1"/>
      <w:numFmt w:val="lowerLetter"/>
      <w:lvlText w:val="%2."/>
      <w:lvlJc w:val="left"/>
      <w:pPr>
        <w:tabs>
          <w:tab w:val="num" w:pos="1440"/>
        </w:tabs>
        <w:ind w:left="1440" w:hanging="360"/>
      </w:pPr>
      <w:rPr>
        <w:rFonts w:cs="Times New Roman"/>
      </w:rPr>
    </w:lvl>
    <w:lvl w:ilvl="2" w:tplc="EF8C66F8" w:tentative="1">
      <w:start w:val="1"/>
      <w:numFmt w:val="lowerRoman"/>
      <w:lvlText w:val="%3."/>
      <w:lvlJc w:val="right"/>
      <w:pPr>
        <w:tabs>
          <w:tab w:val="num" w:pos="2160"/>
        </w:tabs>
        <w:ind w:left="2160" w:hanging="180"/>
      </w:pPr>
      <w:rPr>
        <w:rFonts w:cs="Times New Roman"/>
      </w:rPr>
    </w:lvl>
    <w:lvl w:ilvl="3" w:tplc="9D5089FE" w:tentative="1">
      <w:start w:val="1"/>
      <w:numFmt w:val="decimal"/>
      <w:lvlText w:val="%4."/>
      <w:lvlJc w:val="left"/>
      <w:pPr>
        <w:tabs>
          <w:tab w:val="num" w:pos="2880"/>
        </w:tabs>
        <w:ind w:left="2880" w:hanging="360"/>
      </w:pPr>
      <w:rPr>
        <w:rFonts w:cs="Times New Roman"/>
      </w:rPr>
    </w:lvl>
    <w:lvl w:ilvl="4" w:tplc="4F3641A8" w:tentative="1">
      <w:start w:val="1"/>
      <w:numFmt w:val="lowerLetter"/>
      <w:lvlText w:val="%5."/>
      <w:lvlJc w:val="left"/>
      <w:pPr>
        <w:tabs>
          <w:tab w:val="num" w:pos="3600"/>
        </w:tabs>
        <w:ind w:left="3600" w:hanging="360"/>
      </w:pPr>
      <w:rPr>
        <w:rFonts w:cs="Times New Roman"/>
      </w:rPr>
    </w:lvl>
    <w:lvl w:ilvl="5" w:tplc="2CFC42CE" w:tentative="1">
      <w:start w:val="1"/>
      <w:numFmt w:val="lowerRoman"/>
      <w:lvlText w:val="%6."/>
      <w:lvlJc w:val="right"/>
      <w:pPr>
        <w:tabs>
          <w:tab w:val="num" w:pos="4320"/>
        </w:tabs>
        <w:ind w:left="4320" w:hanging="180"/>
      </w:pPr>
      <w:rPr>
        <w:rFonts w:cs="Times New Roman"/>
      </w:rPr>
    </w:lvl>
    <w:lvl w:ilvl="6" w:tplc="56E62088" w:tentative="1">
      <w:start w:val="1"/>
      <w:numFmt w:val="decimal"/>
      <w:lvlText w:val="%7."/>
      <w:lvlJc w:val="left"/>
      <w:pPr>
        <w:tabs>
          <w:tab w:val="num" w:pos="5040"/>
        </w:tabs>
        <w:ind w:left="5040" w:hanging="360"/>
      </w:pPr>
      <w:rPr>
        <w:rFonts w:cs="Times New Roman"/>
      </w:rPr>
    </w:lvl>
    <w:lvl w:ilvl="7" w:tplc="8690AC0C" w:tentative="1">
      <w:start w:val="1"/>
      <w:numFmt w:val="lowerLetter"/>
      <w:lvlText w:val="%8."/>
      <w:lvlJc w:val="left"/>
      <w:pPr>
        <w:tabs>
          <w:tab w:val="num" w:pos="5760"/>
        </w:tabs>
        <w:ind w:left="5760" w:hanging="360"/>
      </w:pPr>
      <w:rPr>
        <w:rFonts w:cs="Times New Roman"/>
      </w:rPr>
    </w:lvl>
    <w:lvl w:ilvl="8" w:tplc="F98E81D0"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47261E"/>
    <w:multiLevelType w:val="hybridMultilevel"/>
    <w:tmpl w:val="CA2C9B6A"/>
    <w:lvl w:ilvl="0" w:tplc="34367D48">
      <w:start w:val="1"/>
      <w:numFmt w:val="bullet"/>
      <w:lvlText w:val=""/>
      <w:lvlJc w:val="left"/>
      <w:pPr>
        <w:tabs>
          <w:tab w:val="num" w:pos="720"/>
        </w:tabs>
        <w:ind w:left="720" w:hanging="360"/>
      </w:pPr>
      <w:rPr>
        <w:rFonts w:ascii="Symbol" w:hAnsi="Symbol" w:hint="default"/>
        <w:color w:val="auto"/>
      </w:rPr>
    </w:lvl>
    <w:lvl w:ilvl="1" w:tplc="9AAE8BD0" w:tentative="1">
      <w:start w:val="1"/>
      <w:numFmt w:val="bullet"/>
      <w:lvlText w:val="o"/>
      <w:lvlJc w:val="left"/>
      <w:pPr>
        <w:tabs>
          <w:tab w:val="num" w:pos="1440"/>
        </w:tabs>
        <w:ind w:left="1440" w:hanging="360"/>
      </w:pPr>
      <w:rPr>
        <w:rFonts w:ascii="Courier New" w:hAnsi="Courier New" w:hint="default"/>
      </w:rPr>
    </w:lvl>
    <w:lvl w:ilvl="2" w:tplc="12F499AE" w:tentative="1">
      <w:start w:val="1"/>
      <w:numFmt w:val="bullet"/>
      <w:lvlText w:val=""/>
      <w:lvlJc w:val="left"/>
      <w:pPr>
        <w:tabs>
          <w:tab w:val="num" w:pos="2160"/>
        </w:tabs>
        <w:ind w:left="2160" w:hanging="360"/>
      </w:pPr>
      <w:rPr>
        <w:rFonts w:ascii="Wingdings" w:hAnsi="Wingdings" w:hint="default"/>
      </w:rPr>
    </w:lvl>
    <w:lvl w:ilvl="3" w:tplc="2A463990" w:tentative="1">
      <w:start w:val="1"/>
      <w:numFmt w:val="bullet"/>
      <w:lvlText w:val=""/>
      <w:lvlJc w:val="left"/>
      <w:pPr>
        <w:tabs>
          <w:tab w:val="num" w:pos="2880"/>
        </w:tabs>
        <w:ind w:left="2880" w:hanging="360"/>
      </w:pPr>
      <w:rPr>
        <w:rFonts w:ascii="Symbol" w:hAnsi="Symbol" w:hint="default"/>
      </w:rPr>
    </w:lvl>
    <w:lvl w:ilvl="4" w:tplc="910E3F38" w:tentative="1">
      <w:start w:val="1"/>
      <w:numFmt w:val="bullet"/>
      <w:lvlText w:val="o"/>
      <w:lvlJc w:val="left"/>
      <w:pPr>
        <w:tabs>
          <w:tab w:val="num" w:pos="3600"/>
        </w:tabs>
        <w:ind w:left="3600" w:hanging="360"/>
      </w:pPr>
      <w:rPr>
        <w:rFonts w:ascii="Courier New" w:hAnsi="Courier New" w:hint="default"/>
      </w:rPr>
    </w:lvl>
    <w:lvl w:ilvl="5" w:tplc="A836A15A" w:tentative="1">
      <w:start w:val="1"/>
      <w:numFmt w:val="bullet"/>
      <w:lvlText w:val=""/>
      <w:lvlJc w:val="left"/>
      <w:pPr>
        <w:tabs>
          <w:tab w:val="num" w:pos="4320"/>
        </w:tabs>
        <w:ind w:left="4320" w:hanging="360"/>
      </w:pPr>
      <w:rPr>
        <w:rFonts w:ascii="Wingdings" w:hAnsi="Wingdings" w:hint="default"/>
      </w:rPr>
    </w:lvl>
    <w:lvl w:ilvl="6" w:tplc="94866408" w:tentative="1">
      <w:start w:val="1"/>
      <w:numFmt w:val="bullet"/>
      <w:lvlText w:val=""/>
      <w:lvlJc w:val="left"/>
      <w:pPr>
        <w:tabs>
          <w:tab w:val="num" w:pos="5040"/>
        </w:tabs>
        <w:ind w:left="5040" w:hanging="360"/>
      </w:pPr>
      <w:rPr>
        <w:rFonts w:ascii="Symbol" w:hAnsi="Symbol" w:hint="default"/>
      </w:rPr>
    </w:lvl>
    <w:lvl w:ilvl="7" w:tplc="F1BE9B4C" w:tentative="1">
      <w:start w:val="1"/>
      <w:numFmt w:val="bullet"/>
      <w:lvlText w:val="o"/>
      <w:lvlJc w:val="left"/>
      <w:pPr>
        <w:tabs>
          <w:tab w:val="num" w:pos="5760"/>
        </w:tabs>
        <w:ind w:left="5760" w:hanging="360"/>
      </w:pPr>
      <w:rPr>
        <w:rFonts w:ascii="Courier New" w:hAnsi="Courier New" w:hint="default"/>
      </w:rPr>
    </w:lvl>
    <w:lvl w:ilvl="8" w:tplc="35B244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C6B77"/>
    <w:multiLevelType w:val="hybridMultilevel"/>
    <w:tmpl w:val="808278F0"/>
    <w:lvl w:ilvl="0" w:tplc="A7F856AA">
      <w:start w:val="1"/>
      <w:numFmt w:val="decimal"/>
      <w:pStyle w:val="Heading3-numbered"/>
      <w:lvlText w:val="%1."/>
      <w:lvlJc w:val="left"/>
      <w:pPr>
        <w:ind w:left="360" w:hanging="360"/>
      </w:pPr>
      <w:rPr>
        <w:b/>
        <w:i w:val="0"/>
        <w:color w:val="auto"/>
        <w:sz w:val="28"/>
        <w:szCs w:val="28"/>
      </w:rPr>
    </w:lvl>
    <w:lvl w:ilvl="1" w:tplc="429CEE18" w:tentative="1">
      <w:start w:val="1"/>
      <w:numFmt w:val="lowerLetter"/>
      <w:lvlText w:val="%2."/>
      <w:lvlJc w:val="left"/>
      <w:pPr>
        <w:ind w:left="1080" w:hanging="360"/>
      </w:pPr>
    </w:lvl>
    <w:lvl w:ilvl="2" w:tplc="C4A69EA6" w:tentative="1">
      <w:start w:val="1"/>
      <w:numFmt w:val="lowerRoman"/>
      <w:pStyle w:val="Heading3-numbered"/>
      <w:lvlText w:val="%3."/>
      <w:lvlJc w:val="right"/>
      <w:pPr>
        <w:ind w:left="1800" w:hanging="180"/>
      </w:pPr>
    </w:lvl>
    <w:lvl w:ilvl="3" w:tplc="EE248F82" w:tentative="1">
      <w:start w:val="1"/>
      <w:numFmt w:val="decimal"/>
      <w:lvlText w:val="%4."/>
      <w:lvlJc w:val="left"/>
      <w:pPr>
        <w:ind w:left="2520" w:hanging="360"/>
      </w:pPr>
    </w:lvl>
    <w:lvl w:ilvl="4" w:tplc="0C5EDC4A" w:tentative="1">
      <w:start w:val="1"/>
      <w:numFmt w:val="lowerLetter"/>
      <w:lvlText w:val="%5."/>
      <w:lvlJc w:val="left"/>
      <w:pPr>
        <w:ind w:left="3240" w:hanging="360"/>
      </w:pPr>
    </w:lvl>
    <w:lvl w:ilvl="5" w:tplc="B4B03B44" w:tentative="1">
      <w:start w:val="1"/>
      <w:numFmt w:val="lowerRoman"/>
      <w:lvlText w:val="%6."/>
      <w:lvlJc w:val="right"/>
      <w:pPr>
        <w:ind w:left="3960" w:hanging="180"/>
      </w:pPr>
    </w:lvl>
    <w:lvl w:ilvl="6" w:tplc="0E44A3C2" w:tentative="1">
      <w:start w:val="1"/>
      <w:numFmt w:val="decimal"/>
      <w:lvlText w:val="%7."/>
      <w:lvlJc w:val="left"/>
      <w:pPr>
        <w:ind w:left="4680" w:hanging="360"/>
      </w:pPr>
    </w:lvl>
    <w:lvl w:ilvl="7" w:tplc="D374987C" w:tentative="1">
      <w:start w:val="1"/>
      <w:numFmt w:val="lowerLetter"/>
      <w:lvlText w:val="%8."/>
      <w:lvlJc w:val="left"/>
      <w:pPr>
        <w:ind w:left="5400" w:hanging="360"/>
      </w:pPr>
    </w:lvl>
    <w:lvl w:ilvl="8" w:tplc="5ECAC85C" w:tentative="1">
      <w:start w:val="1"/>
      <w:numFmt w:val="lowerRoman"/>
      <w:lvlText w:val="%9."/>
      <w:lvlJc w:val="right"/>
      <w:pPr>
        <w:ind w:left="6120" w:hanging="180"/>
      </w:pPr>
    </w:lvl>
  </w:abstractNum>
  <w:abstractNum w:abstractNumId="42" w15:restartNumberingAfterBreak="0">
    <w:nsid w:val="717446C2"/>
    <w:multiLevelType w:val="hybridMultilevel"/>
    <w:tmpl w:val="926806B2"/>
    <w:lvl w:ilvl="0" w:tplc="0AD2809A">
      <w:start w:val="1"/>
      <w:numFmt w:val="decimal"/>
      <w:lvlText w:val="%1."/>
      <w:lvlJc w:val="left"/>
      <w:pPr>
        <w:ind w:left="357" w:hanging="357"/>
      </w:pPr>
      <w:rPr>
        <w:rFonts w:hint="default"/>
      </w:rPr>
    </w:lvl>
    <w:lvl w:ilvl="1" w:tplc="20524A76" w:tentative="1">
      <w:start w:val="1"/>
      <w:numFmt w:val="lowerLetter"/>
      <w:lvlText w:val="%2."/>
      <w:lvlJc w:val="left"/>
      <w:pPr>
        <w:ind w:left="1440" w:hanging="360"/>
      </w:pPr>
    </w:lvl>
    <w:lvl w:ilvl="2" w:tplc="1C6CB714" w:tentative="1">
      <w:start w:val="1"/>
      <w:numFmt w:val="lowerRoman"/>
      <w:lvlText w:val="%3."/>
      <w:lvlJc w:val="right"/>
      <w:pPr>
        <w:ind w:left="2160" w:hanging="180"/>
      </w:pPr>
    </w:lvl>
    <w:lvl w:ilvl="3" w:tplc="0C94F9CA" w:tentative="1">
      <w:start w:val="1"/>
      <w:numFmt w:val="decimal"/>
      <w:lvlText w:val="%4."/>
      <w:lvlJc w:val="left"/>
      <w:pPr>
        <w:ind w:left="2880" w:hanging="360"/>
      </w:pPr>
    </w:lvl>
    <w:lvl w:ilvl="4" w:tplc="647C56B2" w:tentative="1">
      <w:start w:val="1"/>
      <w:numFmt w:val="lowerLetter"/>
      <w:lvlText w:val="%5."/>
      <w:lvlJc w:val="left"/>
      <w:pPr>
        <w:ind w:left="3600" w:hanging="360"/>
      </w:pPr>
    </w:lvl>
    <w:lvl w:ilvl="5" w:tplc="53623E60" w:tentative="1">
      <w:start w:val="1"/>
      <w:numFmt w:val="lowerRoman"/>
      <w:lvlText w:val="%6."/>
      <w:lvlJc w:val="right"/>
      <w:pPr>
        <w:ind w:left="4320" w:hanging="180"/>
      </w:pPr>
    </w:lvl>
    <w:lvl w:ilvl="6" w:tplc="3D6A7EF8" w:tentative="1">
      <w:start w:val="1"/>
      <w:numFmt w:val="decimal"/>
      <w:lvlText w:val="%7."/>
      <w:lvlJc w:val="left"/>
      <w:pPr>
        <w:ind w:left="5040" w:hanging="360"/>
      </w:pPr>
    </w:lvl>
    <w:lvl w:ilvl="7" w:tplc="7CDC95C6" w:tentative="1">
      <w:start w:val="1"/>
      <w:numFmt w:val="lowerLetter"/>
      <w:lvlText w:val="%8."/>
      <w:lvlJc w:val="left"/>
      <w:pPr>
        <w:ind w:left="5760" w:hanging="360"/>
      </w:pPr>
    </w:lvl>
    <w:lvl w:ilvl="8" w:tplc="5FB04DEE" w:tentative="1">
      <w:start w:val="1"/>
      <w:numFmt w:val="lowerRoman"/>
      <w:lvlText w:val="%9."/>
      <w:lvlJc w:val="right"/>
      <w:pPr>
        <w:ind w:left="6480" w:hanging="180"/>
      </w:pPr>
    </w:lvl>
  </w:abstractNum>
  <w:abstractNum w:abstractNumId="43" w15:restartNumberingAfterBreak="0">
    <w:nsid w:val="752C5ED6"/>
    <w:multiLevelType w:val="hybridMultilevel"/>
    <w:tmpl w:val="FFF4D526"/>
    <w:lvl w:ilvl="0" w:tplc="3D2C4CA8">
      <w:start w:val="1"/>
      <w:numFmt w:val="lowerLetter"/>
      <w:lvlText w:val="(%1)"/>
      <w:lvlJc w:val="left"/>
      <w:pPr>
        <w:tabs>
          <w:tab w:val="num" w:pos="567"/>
        </w:tabs>
        <w:ind w:left="567" w:hanging="567"/>
      </w:pPr>
      <w:rPr>
        <w:rFonts w:cs="Times New Roman" w:hint="default"/>
        <w:b/>
      </w:rPr>
    </w:lvl>
    <w:lvl w:ilvl="1" w:tplc="1AC686FE" w:tentative="1">
      <w:start w:val="1"/>
      <w:numFmt w:val="lowerLetter"/>
      <w:lvlText w:val="%2."/>
      <w:lvlJc w:val="left"/>
      <w:pPr>
        <w:tabs>
          <w:tab w:val="num" w:pos="1440"/>
        </w:tabs>
        <w:ind w:left="1440" w:hanging="360"/>
      </w:pPr>
      <w:rPr>
        <w:rFonts w:cs="Times New Roman"/>
      </w:rPr>
    </w:lvl>
    <w:lvl w:ilvl="2" w:tplc="42A04B9A" w:tentative="1">
      <w:start w:val="1"/>
      <w:numFmt w:val="lowerRoman"/>
      <w:lvlText w:val="%3."/>
      <w:lvlJc w:val="right"/>
      <w:pPr>
        <w:tabs>
          <w:tab w:val="num" w:pos="2160"/>
        </w:tabs>
        <w:ind w:left="2160" w:hanging="180"/>
      </w:pPr>
      <w:rPr>
        <w:rFonts w:cs="Times New Roman"/>
      </w:rPr>
    </w:lvl>
    <w:lvl w:ilvl="3" w:tplc="E2A43B8C" w:tentative="1">
      <w:start w:val="1"/>
      <w:numFmt w:val="decimal"/>
      <w:lvlText w:val="%4."/>
      <w:lvlJc w:val="left"/>
      <w:pPr>
        <w:tabs>
          <w:tab w:val="num" w:pos="2880"/>
        </w:tabs>
        <w:ind w:left="2880" w:hanging="360"/>
      </w:pPr>
      <w:rPr>
        <w:rFonts w:cs="Times New Roman"/>
      </w:rPr>
    </w:lvl>
    <w:lvl w:ilvl="4" w:tplc="C9EAA454" w:tentative="1">
      <w:start w:val="1"/>
      <w:numFmt w:val="lowerLetter"/>
      <w:lvlText w:val="%5."/>
      <w:lvlJc w:val="left"/>
      <w:pPr>
        <w:tabs>
          <w:tab w:val="num" w:pos="3600"/>
        </w:tabs>
        <w:ind w:left="3600" w:hanging="360"/>
      </w:pPr>
      <w:rPr>
        <w:rFonts w:cs="Times New Roman"/>
      </w:rPr>
    </w:lvl>
    <w:lvl w:ilvl="5" w:tplc="C31225FA" w:tentative="1">
      <w:start w:val="1"/>
      <w:numFmt w:val="lowerRoman"/>
      <w:lvlText w:val="%6."/>
      <w:lvlJc w:val="right"/>
      <w:pPr>
        <w:tabs>
          <w:tab w:val="num" w:pos="4320"/>
        </w:tabs>
        <w:ind w:left="4320" w:hanging="180"/>
      </w:pPr>
      <w:rPr>
        <w:rFonts w:cs="Times New Roman"/>
      </w:rPr>
    </w:lvl>
    <w:lvl w:ilvl="6" w:tplc="364C7AFA" w:tentative="1">
      <w:start w:val="1"/>
      <w:numFmt w:val="decimal"/>
      <w:lvlText w:val="%7."/>
      <w:lvlJc w:val="left"/>
      <w:pPr>
        <w:tabs>
          <w:tab w:val="num" w:pos="5040"/>
        </w:tabs>
        <w:ind w:left="5040" w:hanging="360"/>
      </w:pPr>
      <w:rPr>
        <w:rFonts w:cs="Times New Roman"/>
      </w:rPr>
    </w:lvl>
    <w:lvl w:ilvl="7" w:tplc="38046B5A" w:tentative="1">
      <w:start w:val="1"/>
      <w:numFmt w:val="lowerLetter"/>
      <w:lvlText w:val="%8."/>
      <w:lvlJc w:val="left"/>
      <w:pPr>
        <w:tabs>
          <w:tab w:val="num" w:pos="5760"/>
        </w:tabs>
        <w:ind w:left="5760" w:hanging="360"/>
      </w:pPr>
      <w:rPr>
        <w:rFonts w:cs="Times New Roman"/>
      </w:rPr>
    </w:lvl>
    <w:lvl w:ilvl="8" w:tplc="DF92A44A"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0B3A01"/>
    <w:multiLevelType w:val="hybridMultilevel"/>
    <w:tmpl w:val="D34A7582"/>
    <w:lvl w:ilvl="0" w:tplc="08342864">
      <w:start w:val="1"/>
      <w:numFmt w:val="decimal"/>
      <w:lvlText w:val="%1"/>
      <w:lvlJc w:val="left"/>
      <w:pPr>
        <w:ind w:left="360" w:hanging="360"/>
      </w:pPr>
      <w:rPr>
        <w:rFonts w:hint="default"/>
      </w:rPr>
    </w:lvl>
    <w:lvl w:ilvl="1" w:tplc="DDD4BFF8" w:tentative="1">
      <w:start w:val="1"/>
      <w:numFmt w:val="lowerLetter"/>
      <w:lvlText w:val="%2."/>
      <w:lvlJc w:val="left"/>
      <w:pPr>
        <w:ind w:left="1080" w:hanging="360"/>
      </w:pPr>
    </w:lvl>
    <w:lvl w:ilvl="2" w:tplc="208E3568" w:tentative="1">
      <w:start w:val="1"/>
      <w:numFmt w:val="lowerRoman"/>
      <w:lvlText w:val="%3."/>
      <w:lvlJc w:val="right"/>
      <w:pPr>
        <w:ind w:left="1800" w:hanging="180"/>
      </w:pPr>
    </w:lvl>
    <w:lvl w:ilvl="3" w:tplc="54A0011C" w:tentative="1">
      <w:start w:val="1"/>
      <w:numFmt w:val="decimal"/>
      <w:lvlText w:val="%4."/>
      <w:lvlJc w:val="left"/>
      <w:pPr>
        <w:ind w:left="2520" w:hanging="360"/>
      </w:pPr>
    </w:lvl>
    <w:lvl w:ilvl="4" w:tplc="DDB04BE0" w:tentative="1">
      <w:start w:val="1"/>
      <w:numFmt w:val="lowerLetter"/>
      <w:lvlText w:val="%5."/>
      <w:lvlJc w:val="left"/>
      <w:pPr>
        <w:ind w:left="3240" w:hanging="360"/>
      </w:pPr>
    </w:lvl>
    <w:lvl w:ilvl="5" w:tplc="2766DFF8" w:tentative="1">
      <w:start w:val="1"/>
      <w:numFmt w:val="lowerRoman"/>
      <w:lvlText w:val="%6."/>
      <w:lvlJc w:val="right"/>
      <w:pPr>
        <w:ind w:left="3960" w:hanging="180"/>
      </w:pPr>
    </w:lvl>
    <w:lvl w:ilvl="6" w:tplc="DAB61920" w:tentative="1">
      <w:start w:val="1"/>
      <w:numFmt w:val="decimal"/>
      <w:lvlText w:val="%7."/>
      <w:lvlJc w:val="left"/>
      <w:pPr>
        <w:ind w:left="4680" w:hanging="360"/>
      </w:pPr>
    </w:lvl>
    <w:lvl w:ilvl="7" w:tplc="24AE85EA" w:tentative="1">
      <w:start w:val="1"/>
      <w:numFmt w:val="lowerLetter"/>
      <w:lvlText w:val="%8."/>
      <w:lvlJc w:val="left"/>
      <w:pPr>
        <w:ind w:left="5400" w:hanging="360"/>
      </w:pPr>
    </w:lvl>
    <w:lvl w:ilvl="8" w:tplc="FD82F714" w:tentative="1">
      <w:start w:val="1"/>
      <w:numFmt w:val="lowerRoman"/>
      <w:lvlText w:val="%9."/>
      <w:lvlJc w:val="right"/>
      <w:pPr>
        <w:ind w:left="6120" w:hanging="180"/>
      </w:pPr>
    </w:lvl>
  </w:abstractNum>
  <w:num w:numId="1">
    <w:abstractNumId w:val="17"/>
  </w:num>
  <w:num w:numId="2">
    <w:abstractNumId w:val="21"/>
  </w:num>
  <w:num w:numId="3">
    <w:abstractNumId w:val="41"/>
  </w:num>
  <w:num w:numId="4">
    <w:abstractNumId w:val="37"/>
  </w:num>
  <w:num w:numId="5">
    <w:abstractNumId w:val="27"/>
  </w:num>
  <w:num w:numId="6">
    <w:abstractNumId w:val="39"/>
  </w:num>
  <w:num w:numId="7">
    <w:abstractNumId w:val="33"/>
  </w:num>
  <w:num w:numId="8">
    <w:abstractNumId w:val="30"/>
  </w:num>
  <w:num w:numId="9">
    <w:abstractNumId w:val="34"/>
  </w:num>
  <w:num w:numId="10">
    <w:abstractNumId w:val="11"/>
  </w:num>
  <w:num w:numId="11">
    <w:abstractNumId w:val="7"/>
  </w:num>
  <w:num w:numId="12">
    <w:abstractNumId w:val="43"/>
  </w:num>
  <w:num w:numId="13">
    <w:abstractNumId w:val="13"/>
  </w:num>
  <w:num w:numId="14">
    <w:abstractNumId w:val="36"/>
  </w:num>
  <w:num w:numId="15">
    <w:abstractNumId w:val="40"/>
  </w:num>
  <w:num w:numId="16">
    <w:abstractNumId w:val="32"/>
  </w:num>
  <w:num w:numId="17">
    <w:abstractNumId w:val="18"/>
  </w:num>
  <w:num w:numId="18">
    <w:abstractNumId w:val="29"/>
  </w:num>
  <w:num w:numId="19">
    <w:abstractNumId w:val="16"/>
  </w:num>
  <w:num w:numId="20">
    <w:abstractNumId w:val="35"/>
  </w:num>
  <w:num w:numId="21">
    <w:abstractNumId w:val="14"/>
  </w:num>
  <w:num w:numId="22">
    <w:abstractNumId w:val="25"/>
  </w:num>
  <w:num w:numId="23">
    <w:abstractNumId w:val="4"/>
  </w:num>
  <w:num w:numId="24">
    <w:abstractNumId w:val="12"/>
  </w:num>
  <w:num w:numId="25">
    <w:abstractNumId w:val="15"/>
  </w:num>
  <w:num w:numId="26">
    <w:abstractNumId w:val="0"/>
  </w:num>
  <w:num w:numId="27">
    <w:abstractNumId w:val="38"/>
  </w:num>
  <w:num w:numId="28">
    <w:abstractNumId w:val="2"/>
  </w:num>
  <w:num w:numId="29">
    <w:abstractNumId w:val="20"/>
  </w:num>
  <w:num w:numId="30">
    <w:abstractNumId w:val="26"/>
  </w:num>
  <w:num w:numId="31">
    <w:abstractNumId w:val="28"/>
  </w:num>
  <w:num w:numId="32">
    <w:abstractNumId w:val="5"/>
  </w:num>
  <w:num w:numId="33">
    <w:abstractNumId w:val="1"/>
  </w:num>
  <w:num w:numId="34">
    <w:abstractNumId w:val="42"/>
  </w:num>
  <w:num w:numId="35">
    <w:abstractNumId w:val="23"/>
  </w:num>
  <w:num w:numId="36">
    <w:abstractNumId w:val="8"/>
  </w:num>
  <w:num w:numId="37">
    <w:abstractNumId w:val="24"/>
  </w:num>
  <w:num w:numId="38">
    <w:abstractNumId w:val="10"/>
  </w:num>
  <w:num w:numId="39">
    <w:abstractNumId w:val="31"/>
  </w:num>
  <w:num w:numId="40">
    <w:abstractNumId w:val="19"/>
  </w:num>
  <w:num w:numId="41">
    <w:abstractNumId w:val="9"/>
  </w:num>
  <w:num w:numId="42">
    <w:abstractNumId w:val="44"/>
  </w:num>
  <w:num w:numId="43">
    <w:abstractNumId w:val="3"/>
  </w:num>
  <w:num w:numId="44">
    <w:abstractNumId w:val="22"/>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E7012"/>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0EA3"/>
    <w:rsid w:val="001E22B3"/>
    <w:rsid w:val="001E417F"/>
    <w:rsid w:val="001E7EF0"/>
    <w:rsid w:val="001F42A1"/>
    <w:rsid w:val="001F4549"/>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5F6F86"/>
    <w:rsid w:val="00602D56"/>
    <w:rsid w:val="0061106D"/>
    <w:rsid w:val="006208E7"/>
    <w:rsid w:val="0062134E"/>
    <w:rsid w:val="006226CB"/>
    <w:rsid w:val="0062563B"/>
    <w:rsid w:val="00641054"/>
    <w:rsid w:val="00642CD8"/>
    <w:rsid w:val="00650336"/>
    <w:rsid w:val="0065104A"/>
    <w:rsid w:val="00654564"/>
    <w:rsid w:val="006549D3"/>
    <w:rsid w:val="006573DF"/>
    <w:rsid w:val="00657E34"/>
    <w:rsid w:val="00663E2A"/>
    <w:rsid w:val="00675165"/>
    <w:rsid w:val="00675B77"/>
    <w:rsid w:val="006761B2"/>
    <w:rsid w:val="006803D3"/>
    <w:rsid w:val="00684762"/>
    <w:rsid w:val="00684B24"/>
    <w:rsid w:val="006A7810"/>
    <w:rsid w:val="006B1F53"/>
    <w:rsid w:val="006C210D"/>
    <w:rsid w:val="006C4F7E"/>
    <w:rsid w:val="006D7BB1"/>
    <w:rsid w:val="006E06B1"/>
    <w:rsid w:val="006E349B"/>
    <w:rsid w:val="006F4002"/>
    <w:rsid w:val="006F544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193E"/>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3F1E"/>
    <w:rsid w:val="009E6314"/>
    <w:rsid w:val="009E65C2"/>
    <w:rsid w:val="009E7619"/>
    <w:rsid w:val="009F4CEB"/>
    <w:rsid w:val="009F6553"/>
    <w:rsid w:val="009F6B07"/>
    <w:rsid w:val="00A0563B"/>
    <w:rsid w:val="00A07590"/>
    <w:rsid w:val="00A07845"/>
    <w:rsid w:val="00A07B04"/>
    <w:rsid w:val="00A1012F"/>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2DA0"/>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5157"/>
    <w:rsid w:val="00D66B17"/>
    <w:rsid w:val="00D75329"/>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02865"/>
    <w:rsid w:val="00E17A6E"/>
    <w:rsid w:val="00E211AA"/>
    <w:rsid w:val="00E27B55"/>
    <w:rsid w:val="00E33FA3"/>
    <w:rsid w:val="00E34346"/>
    <w:rsid w:val="00E429E1"/>
    <w:rsid w:val="00E452AD"/>
    <w:rsid w:val="00E50314"/>
    <w:rsid w:val="00E570CC"/>
    <w:rsid w:val="00E57BDA"/>
    <w:rsid w:val="00E63E7D"/>
    <w:rsid w:val="00E6598B"/>
    <w:rsid w:val="00E65E00"/>
    <w:rsid w:val="00E66027"/>
    <w:rsid w:val="00E703C1"/>
    <w:rsid w:val="00E80D6C"/>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3EFB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9"/>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9"/>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99"/>
    <w:rsid w:val="000701AB"/>
    <w:rPr>
      <w:rFonts w:cs="Times New Roman"/>
    </w:rPr>
  </w:style>
  <w:style w:type="table" w:styleId="TableGrid">
    <w:name w:val="Table Grid"/>
    <w:basedOn w:val="TableNormal"/>
    <w:uiPriority w:val="9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character" w:styleId="CommentReference">
    <w:name w:val="annotation reference"/>
    <w:basedOn w:val="DefaultParagraphFont"/>
    <w:uiPriority w:val="99"/>
    <w:rsid w:val="00E63E7D"/>
    <w:rPr>
      <w:rFonts w:cs="Times New Roman"/>
      <w:sz w:val="16"/>
      <w:szCs w:val="16"/>
    </w:rPr>
  </w:style>
  <w:style w:type="paragraph" w:styleId="BodyTextIndent3">
    <w:name w:val="Body Text Indent 3"/>
    <w:basedOn w:val="Normal"/>
    <w:link w:val="BodyTextIndent3Char"/>
    <w:uiPriority w:val="99"/>
    <w:rsid w:val="00E63E7D"/>
    <w:pPr>
      <w:autoSpaceDE/>
      <w:autoSpaceDN/>
      <w:adjustRightInd/>
      <w:spacing w:after="0"/>
      <w:ind w:left="1304"/>
    </w:pPr>
    <w:rPr>
      <w:rFonts w:eastAsia="Times New Roman" w:cs="Times New Roman"/>
      <w:color w:val="auto"/>
      <w:szCs w:val="20"/>
      <w:lang w:eastAsia="en-GB"/>
    </w:rPr>
  </w:style>
  <w:style w:type="character" w:customStyle="1" w:styleId="BodyTextIndent3Char">
    <w:name w:val="Body Text Indent 3 Char"/>
    <w:basedOn w:val="DefaultParagraphFont"/>
    <w:link w:val="BodyTextIndent3"/>
    <w:uiPriority w:val="99"/>
    <w:rsid w:val="00E63E7D"/>
    <w:rPr>
      <w:rFonts w:eastAsia="Times New Roman"/>
      <w:sz w:val="24"/>
    </w:rPr>
  </w:style>
  <w:style w:type="paragraph" w:styleId="CommentSubject">
    <w:name w:val="annotation subject"/>
    <w:basedOn w:val="CommentText"/>
    <w:next w:val="CommentText"/>
    <w:link w:val="CommentSubjectChar"/>
    <w:uiPriority w:val="99"/>
    <w:semiHidden/>
    <w:unhideWhenUsed/>
    <w:rsid w:val="00E63E7D"/>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63E7D"/>
    <w:rPr>
      <w:rFonts w:ascii="Times New Roman" w:eastAsia="Times New Roman" w:hAnsi="Times New Roman" w:cs="Arial"/>
      <w:b/>
      <w:bCs/>
      <w:sz w:val="20"/>
      <w:szCs w:val="20"/>
    </w:rPr>
  </w:style>
  <w:style w:type="paragraph" w:customStyle="1" w:styleId="Default">
    <w:name w:val="Default"/>
    <w:basedOn w:val="Normal"/>
    <w:uiPriority w:val="99"/>
    <w:rsid w:val="00E63E7D"/>
    <w:pPr>
      <w:adjustRightInd/>
      <w:spacing w:after="0"/>
      <w:jc w:val="left"/>
    </w:pPr>
    <w:rPr>
      <w:rFonts w:eastAsiaTheme="minorHAnsi" w:cs="Arial"/>
      <w:lang w:eastAsia="en-GB"/>
    </w:rPr>
  </w:style>
  <w:style w:type="paragraph" w:customStyle="1" w:styleId="Pa4">
    <w:name w:val="Pa4"/>
    <w:basedOn w:val="Normal"/>
    <w:uiPriority w:val="99"/>
    <w:rsid w:val="00E63E7D"/>
    <w:pPr>
      <w:adjustRightInd/>
      <w:spacing w:after="0" w:line="221" w:lineRule="atLeast"/>
      <w:jc w:val="left"/>
    </w:pPr>
    <w:rPr>
      <w:rFonts w:ascii="Myriad Pro Light" w:eastAsiaTheme="minorHAnsi" w:hAnsi="Myriad Pro Light" w:cs="Times New Roman"/>
      <w:color w:val="auto"/>
    </w:rPr>
  </w:style>
  <w:style w:type="paragraph" w:styleId="NormalWeb">
    <w:name w:val="Normal (Web)"/>
    <w:basedOn w:val="Normal"/>
    <w:uiPriority w:val="99"/>
    <w:semiHidden/>
    <w:unhideWhenUsed/>
    <w:rsid w:val="00E63E7D"/>
    <w:pPr>
      <w:autoSpaceDE/>
      <w:autoSpaceDN/>
      <w:adjustRightInd/>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rown001\AppData\Local\Microsoft\Windows\INetCache\Content.Outlook\82TVZ0R2\ocedesign@lancashire.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brown001\AppData\Local\Microsoft\Windows\INetCache\Content.Outlook\82TVZ0R2\ocedesign@lancashire.gov.uk" TargetMode="External"/><Relationship Id="rId14" Type="http://schemas.openxmlformats.org/officeDocument/2006/relationships/hyperlink" Target="https://www.lancashire.gov.uk/council/strategies-policies-plans/children-education-and-families/school-transport/special-educational-needs-and-disability-home-to-school-transport-policy/travel-assistance-grant-valu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48</TotalTime>
  <Pages>28</Pages>
  <Words>7820</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12</cp:revision>
  <cp:lastPrinted>2022-08-16T14:56:00Z</cp:lastPrinted>
  <dcterms:created xsi:type="dcterms:W3CDTF">2022-09-22T13:20:00Z</dcterms:created>
  <dcterms:modified xsi:type="dcterms:W3CDTF">2023-01-20T09:57:00Z</dcterms:modified>
</cp:coreProperties>
</file>